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DBCA1" w14:textId="77777777" w:rsidR="00DE7BC0" w:rsidRDefault="00DE7BC0" w:rsidP="00DE7BC0">
      <w:pPr>
        <w:pStyle w:val="Heading1"/>
      </w:pPr>
      <w:r>
        <w:rPr>
          <w:noProof/>
          <w:lang w:eastAsia="en-NZ"/>
        </w:rPr>
        <w:drawing>
          <wp:anchor distT="0" distB="0" distL="114300" distR="114300" simplePos="0" relativeHeight="251659264" behindDoc="1" locked="0" layoutInCell="1" allowOverlap="1" wp14:anchorId="62567BEE" wp14:editId="2ADD3ED7">
            <wp:simplePos x="0" y="0"/>
            <wp:positionH relativeFrom="page">
              <wp:posOffset>280670</wp:posOffset>
            </wp:positionH>
            <wp:positionV relativeFrom="paragraph">
              <wp:posOffset>-331842</wp:posOffset>
            </wp:positionV>
            <wp:extent cx="6982460" cy="1207135"/>
            <wp:effectExtent l="0" t="0" r="8890" b="0"/>
            <wp:wrapNone/>
            <wp:docPr id="6" name="Picture 6"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downloads\MBIE Templates New\MBIE Templates New\memo clean.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170" t="2816" r="3890" b="85942"/>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BA4A13" w14:textId="77777777" w:rsidR="00DE7BC0" w:rsidRDefault="00DE7BC0" w:rsidP="00DE7BC0">
      <w:pPr>
        <w:pStyle w:val="Heading1"/>
      </w:pPr>
    </w:p>
    <w:p w14:paraId="0DB88FB9" w14:textId="77777777" w:rsidR="00DE7BC0" w:rsidRPr="006F1507" w:rsidRDefault="00DE7BC0" w:rsidP="00DE7BC0">
      <w:pPr>
        <w:pStyle w:val="Heading1"/>
        <w:spacing w:before="120"/>
      </w:pPr>
      <w:r>
        <w:t xml:space="preserve">Auctioneers Register - </w:t>
      </w:r>
      <w:r w:rsidRPr="00CD63E8">
        <w:t xml:space="preserve">Trans-Tasman mutual recognition </w:t>
      </w:r>
      <w:r>
        <w:t>f</w:t>
      </w:r>
      <w:r w:rsidRPr="006F1507">
        <w:t>orm</w:t>
      </w:r>
    </w:p>
    <w:p w14:paraId="7C6E775B" w14:textId="77777777" w:rsidR="00DE7BC0" w:rsidRDefault="00DE7BC0" w:rsidP="00DE7BC0">
      <w:r>
        <w:t xml:space="preserve">This application form is for Auctioneers </w:t>
      </w:r>
      <w:r w:rsidRPr="00921A64">
        <w:t>registered in an Australian jurisdiction</w:t>
      </w:r>
      <w:r>
        <w:t xml:space="preserve"> </w:t>
      </w:r>
      <w:r w:rsidRPr="00CD63E8">
        <w:t xml:space="preserve">seeking equivalent </w:t>
      </w:r>
      <w:r>
        <w:t>Auctioneer</w:t>
      </w:r>
      <w:r w:rsidRPr="00CD63E8">
        <w:t xml:space="preserve"> registration within New Zealand</w:t>
      </w:r>
      <w:r>
        <w:t xml:space="preserve"> under the Auctioneers Act 2013, and who wish to give notice in accordance with the Trans-Tasman Mutual Recognition Act 1997.</w:t>
      </w:r>
    </w:p>
    <w:p w14:paraId="34E5E561" w14:textId="77777777" w:rsidR="00DE7BC0" w:rsidRDefault="00DE7BC0" w:rsidP="00DE7BC0"/>
    <w:p w14:paraId="729D95B9" w14:textId="77777777" w:rsidR="00DE7BC0" w:rsidRDefault="00DE7BC0" w:rsidP="00DE7BC0">
      <w:r>
        <w:t>To apply to become a registered auctioneer:</w:t>
      </w:r>
    </w:p>
    <w:p w14:paraId="2285D218" w14:textId="77777777" w:rsidR="00DE7BC0" w:rsidRDefault="00DE7BC0" w:rsidP="00DE7BC0">
      <w:pPr>
        <w:pStyle w:val="ListParagraph"/>
        <w:numPr>
          <w:ilvl w:val="0"/>
          <w:numId w:val="13"/>
        </w:numPr>
        <w:spacing w:before="120" w:after="120"/>
      </w:pPr>
      <w:r>
        <w:t xml:space="preserve">Include either the original or a facsimile </w:t>
      </w:r>
      <w:r w:rsidRPr="005B3920">
        <w:rPr>
          <w:b/>
        </w:rPr>
        <w:t>copy of your existing registration as an Auctioneer</w:t>
      </w:r>
      <w:r>
        <w:t>; or</w:t>
      </w:r>
    </w:p>
    <w:p w14:paraId="02D9AE2D" w14:textId="77777777" w:rsidR="00DE7BC0" w:rsidRDefault="00DE7BC0" w:rsidP="00DE7BC0">
      <w:pPr>
        <w:pStyle w:val="ListParagraph"/>
        <w:spacing w:before="120" w:after="120"/>
      </w:pPr>
      <w:r>
        <w:t>If no such document exists, provide sufficient information to identify yourself and your existing registration; and</w:t>
      </w:r>
    </w:p>
    <w:p w14:paraId="73FBA473" w14:textId="77777777" w:rsidR="00DE7BC0" w:rsidRDefault="00DE7BC0" w:rsidP="00DE7BC0">
      <w:pPr>
        <w:pStyle w:val="ListParagraph"/>
        <w:spacing w:before="120" w:after="120"/>
      </w:pPr>
      <w:r>
        <w:t>Certify that the document is either the original or a facsimile copy of your existing registration.</w:t>
      </w:r>
    </w:p>
    <w:p w14:paraId="17E0C126" w14:textId="77777777" w:rsidR="00DE7BC0" w:rsidRDefault="00DE7BC0" w:rsidP="00DE7BC0">
      <w:pPr>
        <w:pStyle w:val="ListParagraph"/>
        <w:spacing w:before="120" w:after="120"/>
        <w:ind w:left="360"/>
        <w:contextualSpacing w:val="0"/>
      </w:pPr>
    </w:p>
    <w:p w14:paraId="245E9278" w14:textId="77777777" w:rsidR="00DE7BC0" w:rsidRDefault="00DE7BC0" w:rsidP="00DE7BC0">
      <w:pPr>
        <w:pStyle w:val="ListParagraph"/>
        <w:numPr>
          <w:ilvl w:val="0"/>
          <w:numId w:val="13"/>
        </w:numPr>
        <w:spacing w:before="120" w:after="120"/>
      </w:pPr>
      <w:r>
        <w:t xml:space="preserve">Complete this application form. </w:t>
      </w:r>
    </w:p>
    <w:p w14:paraId="5B25B9E4" w14:textId="77777777" w:rsidR="00DE7BC0" w:rsidRDefault="00DE7BC0" w:rsidP="00DE7BC0">
      <w:pPr>
        <w:pStyle w:val="ListParagraph"/>
        <w:spacing w:before="120" w:after="120"/>
      </w:pPr>
    </w:p>
    <w:p w14:paraId="515957CA" w14:textId="77777777" w:rsidR="00DE7BC0" w:rsidRDefault="00DE7BC0" w:rsidP="00DE7BC0">
      <w:pPr>
        <w:pStyle w:val="ListParagraph"/>
        <w:numPr>
          <w:ilvl w:val="0"/>
          <w:numId w:val="13"/>
        </w:numPr>
        <w:spacing w:before="120" w:after="120"/>
      </w:pPr>
      <w:r w:rsidRPr="00050278">
        <w:rPr>
          <w:b/>
        </w:rPr>
        <w:t xml:space="preserve">Send us </w:t>
      </w:r>
      <w:r>
        <w:rPr>
          <w:b/>
        </w:rPr>
        <w:t>the above</w:t>
      </w:r>
      <w:r w:rsidRPr="00050278">
        <w:rPr>
          <w:b/>
        </w:rPr>
        <w:t>.</w:t>
      </w:r>
      <w:r>
        <w:t xml:space="preserve">  You can either:</w:t>
      </w:r>
    </w:p>
    <w:p w14:paraId="6B89B2CD" w14:textId="77777777" w:rsidR="00DE7BC0" w:rsidRPr="00050278" w:rsidRDefault="00DE7BC0" w:rsidP="00DE7BC0">
      <w:pPr>
        <w:pStyle w:val="ListParagraph"/>
        <w:ind w:left="1440"/>
        <w:rPr>
          <w:rStyle w:val="Hyperlink"/>
          <w:color w:val="auto"/>
          <w:u w:val="none"/>
        </w:rPr>
      </w:pPr>
      <w:proofErr w:type="gramStart"/>
      <w:r>
        <w:t>scan</w:t>
      </w:r>
      <w:proofErr w:type="gramEnd"/>
      <w:r>
        <w:t xml:space="preserve"> and email to:  </w:t>
      </w:r>
      <w:hyperlink r:id="rId14" w:history="1">
        <w:r w:rsidRPr="00784ABE">
          <w:rPr>
            <w:rStyle w:val="Hyperlink"/>
          </w:rPr>
          <w:t>auctioneers@mbie.govt.nz</w:t>
        </w:r>
      </w:hyperlink>
    </w:p>
    <w:p w14:paraId="1C9D5B2F" w14:textId="77777777" w:rsidR="00DE7BC0" w:rsidRDefault="00DE7BC0" w:rsidP="00DE7BC0">
      <w:pPr>
        <w:pStyle w:val="ListParagraph"/>
        <w:spacing w:after="0"/>
        <w:ind w:left="1440"/>
      </w:pPr>
      <w:proofErr w:type="gramStart"/>
      <w:r w:rsidRPr="00050278">
        <w:rPr>
          <w:rStyle w:val="Hyperlink"/>
          <w:color w:val="auto"/>
          <w:u w:val="none"/>
        </w:rPr>
        <w:t>post</w:t>
      </w:r>
      <w:proofErr w:type="gramEnd"/>
      <w:r w:rsidRPr="00050278">
        <w:rPr>
          <w:rStyle w:val="Hyperlink"/>
          <w:color w:val="auto"/>
          <w:u w:val="none"/>
        </w:rPr>
        <w:t xml:space="preserve"> to</w:t>
      </w:r>
      <w:r>
        <w:rPr>
          <w:rStyle w:val="Hyperlink"/>
          <w:color w:val="auto"/>
          <w:u w:val="none"/>
        </w:rPr>
        <w:t>:</w:t>
      </w:r>
    </w:p>
    <w:p w14:paraId="5BBFE587" w14:textId="77777777" w:rsidR="00DE7BC0" w:rsidRDefault="00DE7BC0" w:rsidP="00DE7BC0">
      <w:pPr>
        <w:pStyle w:val="ListParagraph"/>
        <w:spacing w:before="0" w:after="0"/>
        <w:ind w:left="1440"/>
      </w:pPr>
      <w:r>
        <w:t>Consumer Protection and Standards Branch - Auctioneers Register</w:t>
      </w:r>
    </w:p>
    <w:p w14:paraId="6BD54282" w14:textId="77777777" w:rsidR="00DE7BC0" w:rsidRDefault="00DE7BC0" w:rsidP="00DE7BC0">
      <w:pPr>
        <w:pStyle w:val="ListParagraph"/>
        <w:spacing w:before="0" w:after="0"/>
        <w:ind w:left="1440"/>
      </w:pPr>
      <w:r>
        <w:t>Ministry of Business, Innovation</w:t>
      </w:r>
      <w:r w:rsidRPr="00FB5F9C">
        <w:t xml:space="preserve"> </w:t>
      </w:r>
      <w:r>
        <w:t>and Employment</w:t>
      </w:r>
    </w:p>
    <w:p w14:paraId="6F656697" w14:textId="3D3C9AF9" w:rsidR="00DE7BC0" w:rsidRDefault="00DE7BC0" w:rsidP="00DE7BC0">
      <w:pPr>
        <w:pStyle w:val="ListParagraph"/>
        <w:tabs>
          <w:tab w:val="left" w:pos="1403"/>
        </w:tabs>
        <w:spacing w:before="0" w:after="0"/>
        <w:ind w:left="1440"/>
      </w:pPr>
      <w:r>
        <w:t xml:space="preserve">PO Box </w:t>
      </w:r>
      <w:r w:rsidR="00235E2C">
        <w:t>1473</w:t>
      </w:r>
    </w:p>
    <w:p w14:paraId="201DA851" w14:textId="77777777" w:rsidR="00DE7BC0" w:rsidRDefault="00DE7BC0" w:rsidP="00DE7BC0">
      <w:pPr>
        <w:pStyle w:val="ListParagraph"/>
        <w:ind w:left="1440"/>
      </w:pPr>
      <w:r>
        <w:t>Wellington 6011</w:t>
      </w:r>
    </w:p>
    <w:p w14:paraId="2CCEEFD6" w14:textId="77777777" w:rsidR="00DE7BC0" w:rsidRDefault="00DE7BC0" w:rsidP="00DE7BC0"/>
    <w:p w14:paraId="19D3B85D" w14:textId="6E595FE0" w:rsidR="00DE7BC0" w:rsidRDefault="00DE7BC0" w:rsidP="00DE7BC0">
      <w:r>
        <w:t xml:space="preserve">The fee for an application for registration is NZD $310.00 (inclusive of GST).  You will be invoiced for payment of the fee on receipt of your completed application (please </w:t>
      </w:r>
      <w:r w:rsidRPr="00D2386D">
        <w:rPr>
          <w:b/>
        </w:rPr>
        <w:t xml:space="preserve">do </w:t>
      </w:r>
      <w:r>
        <w:rPr>
          <w:b/>
        </w:rPr>
        <w:t>not</w:t>
      </w:r>
      <w:r>
        <w:t xml:space="preserve"> send payment with your application).  Payment of the fee is required before your registration can be completed.</w:t>
      </w:r>
      <w:r w:rsidR="004608B3" w:rsidRPr="004608B3">
        <w:t xml:space="preserve"> </w:t>
      </w:r>
      <w:r w:rsidR="004608B3">
        <w:t xml:space="preserve"> Subsequent fee for renewal of registration is NZD $185.00 (inclusive of GST).  </w:t>
      </w:r>
    </w:p>
    <w:p w14:paraId="6A549688" w14:textId="77777777" w:rsidR="00DE7BC0" w:rsidRDefault="00DE7BC0" w:rsidP="00DE7BC0"/>
    <w:p w14:paraId="4A1FDBF0" w14:textId="63805755" w:rsidR="00DE7BC0" w:rsidRDefault="00DE7BC0" w:rsidP="00DE7BC0">
      <w:r>
        <w:t xml:space="preserve">Please complete the form (next page) using the fillable fields (please note you will need to print page </w:t>
      </w:r>
      <w:r w:rsidR="004608B3">
        <w:t>6</w:t>
      </w:r>
      <w:r>
        <w:t xml:space="preserve"> in order to complete and sign the required statutory declaration in front of an authorised person).</w:t>
      </w:r>
    </w:p>
    <w:p w14:paraId="43455BAE" w14:textId="77777777" w:rsidR="00DE7BC0" w:rsidRDefault="00DE7BC0" w:rsidP="00DE7BC0">
      <w:pPr>
        <w:spacing w:before="0" w:after="0"/>
      </w:pPr>
    </w:p>
    <w:p w14:paraId="56DB05B7" w14:textId="77777777" w:rsidR="00DE7BC0" w:rsidRDefault="00DE7BC0" w:rsidP="00DE7BC0">
      <w:pPr>
        <w:spacing w:before="0" w:after="0"/>
      </w:pPr>
      <w:r w:rsidRPr="00044899">
        <w:t xml:space="preserve">Items marked with </w:t>
      </w:r>
      <w:r w:rsidRPr="00044899">
        <w:sym w:font="Wingdings" w:char="F0F0"/>
      </w:r>
      <w:r w:rsidRPr="00044899">
        <w:t xml:space="preserve"> are</w:t>
      </w:r>
      <w:r>
        <w:t xml:space="preserve"> optional and </w:t>
      </w:r>
      <w:r w:rsidRPr="00044899">
        <w:t>will assist with the processing of your application; all other items are mandatory information required under section 9 of the Auctioneers Act 2013</w:t>
      </w:r>
      <w:r>
        <w:t xml:space="preserve"> and section 19 of the Trans-Tasman Mutual Recognition Act 1997</w:t>
      </w:r>
      <w:r w:rsidRPr="00044899">
        <w:t xml:space="preserve">. </w:t>
      </w:r>
      <w:r>
        <w:t xml:space="preserve"> </w:t>
      </w:r>
      <w:r w:rsidRPr="00044899">
        <w:t>Items marked with * will display on the Auctioneers Register.</w:t>
      </w:r>
    </w:p>
    <w:p w14:paraId="2B771FB7" w14:textId="77777777" w:rsidR="00DE7BC0" w:rsidRDefault="00DE7BC0" w:rsidP="00DE7BC0">
      <w:pPr>
        <w:spacing w:before="0" w:after="200" w:line="276" w:lineRule="auto"/>
      </w:pPr>
    </w:p>
    <w:p w14:paraId="140867FB" w14:textId="77777777" w:rsidR="00DE7BC0" w:rsidRDefault="00DE7BC0" w:rsidP="00DE7BC0">
      <w:pPr>
        <w:spacing w:before="0" w:after="200" w:line="276" w:lineRule="auto"/>
      </w:pPr>
    </w:p>
    <w:p w14:paraId="2189BA03" w14:textId="77777777" w:rsidR="00DE7BC0" w:rsidRDefault="00DE7BC0" w:rsidP="00DE7BC0">
      <w:pPr>
        <w:spacing w:before="0" w:after="200" w:line="276" w:lineRule="auto"/>
      </w:pPr>
    </w:p>
    <w:p w14:paraId="3BB1D6EA" w14:textId="77777777" w:rsidR="00DE7BC0" w:rsidRDefault="00DE7BC0" w:rsidP="00DE7BC0">
      <w:pPr>
        <w:spacing w:before="0" w:after="200" w:line="276" w:lineRule="auto"/>
      </w:pPr>
    </w:p>
    <w:p w14:paraId="308E8FF9" w14:textId="77777777" w:rsidR="00DE7BC0" w:rsidRDefault="00DE7BC0" w:rsidP="00DE7BC0">
      <w:pPr>
        <w:spacing w:before="0" w:after="200" w:line="276" w:lineRule="auto"/>
      </w:pPr>
    </w:p>
    <w:p w14:paraId="68360970" w14:textId="77777777" w:rsidR="00DE7BC0" w:rsidRDefault="00DE7BC0" w:rsidP="00DE7BC0">
      <w:pPr>
        <w:spacing w:before="0" w:after="200" w:line="276" w:lineRule="auto"/>
      </w:pPr>
    </w:p>
    <w:tbl>
      <w:tblPr>
        <w:tblStyle w:val="TableGrid"/>
        <w:tblpPr w:leftFromText="180" w:rightFromText="180" w:vertAnchor="text" w:horzAnchor="margin" w:tblpY="-10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2376"/>
        <w:gridCol w:w="3686"/>
        <w:gridCol w:w="246"/>
        <w:gridCol w:w="604"/>
        <w:gridCol w:w="3402"/>
      </w:tblGrid>
      <w:tr w:rsidR="00DE7BC0" w:rsidRPr="005F4B86" w14:paraId="4CC30C85" w14:textId="77777777" w:rsidTr="004B4070">
        <w:trPr>
          <w:trHeight w:hRule="exact" w:val="680"/>
        </w:trPr>
        <w:tc>
          <w:tcPr>
            <w:tcW w:w="10314" w:type="dxa"/>
            <w:gridSpan w:val="5"/>
            <w:shd w:val="clear" w:color="auto" w:fill="A6A6A6" w:themeFill="background1" w:themeFillShade="A6"/>
            <w:vAlign w:val="center"/>
          </w:tcPr>
          <w:p w14:paraId="7C15008D" w14:textId="77777777" w:rsidR="00DE7BC0" w:rsidRPr="005F4B86" w:rsidRDefault="00DE7BC0" w:rsidP="004B4070">
            <w:pPr>
              <w:rPr>
                <w:b/>
                <w:i/>
                <w:color w:val="FFFFFF" w:themeColor="background1"/>
                <w:sz w:val="24"/>
                <w:szCs w:val="24"/>
              </w:rPr>
            </w:pPr>
            <w:r w:rsidRPr="005F4B86">
              <w:rPr>
                <w:b/>
                <w:i/>
                <w:color w:val="FFFFFF" w:themeColor="background1"/>
                <w:sz w:val="24"/>
                <w:szCs w:val="24"/>
              </w:rPr>
              <w:t>Persons Details</w:t>
            </w:r>
          </w:p>
        </w:tc>
      </w:tr>
      <w:tr w:rsidR="00DE7BC0" w:rsidRPr="00E00A96" w14:paraId="58C5A228" w14:textId="77777777" w:rsidTr="004B4070">
        <w:trPr>
          <w:trHeight w:val="567"/>
        </w:trPr>
        <w:tc>
          <w:tcPr>
            <w:tcW w:w="2376" w:type="dxa"/>
            <w:shd w:val="clear" w:color="auto" w:fill="FFFFFF" w:themeFill="background1"/>
            <w:vAlign w:val="bottom"/>
          </w:tcPr>
          <w:p w14:paraId="71C42859" w14:textId="77777777" w:rsidR="00DE7BC0" w:rsidRPr="00C33065" w:rsidRDefault="00DE7BC0" w:rsidP="004B4070">
            <w:pPr>
              <w:spacing w:after="40" w:line="240" w:lineRule="auto"/>
              <w:jc w:val="right"/>
              <w:rPr>
                <w:b/>
                <w:sz w:val="18"/>
                <w:szCs w:val="18"/>
              </w:rPr>
            </w:pPr>
            <w:r w:rsidRPr="00C33065">
              <w:rPr>
                <w:b/>
                <w:sz w:val="18"/>
                <w:szCs w:val="18"/>
              </w:rPr>
              <w:t>*Legal/Family Name:</w:t>
            </w:r>
          </w:p>
        </w:tc>
        <w:sdt>
          <w:sdtPr>
            <w:rPr>
              <w:rStyle w:val="Style1"/>
            </w:rPr>
            <w:id w:val="1980492560"/>
            <w:placeholder>
              <w:docPart w:val="6E5CFD3F15AD49E8BE926475D507CDBC"/>
            </w:placeholder>
            <w:showingPlcHdr/>
            <w:text/>
          </w:sdtPr>
          <w:sdtEndPr>
            <w:rPr>
              <w:rStyle w:val="DefaultParagraphFont"/>
              <w:b/>
              <w:color w:val="D9D9D9" w:themeColor="background1" w:themeShade="D9"/>
            </w:rPr>
          </w:sdtEndPr>
          <w:sdtContent>
            <w:tc>
              <w:tcPr>
                <w:tcW w:w="7938" w:type="dxa"/>
                <w:gridSpan w:val="4"/>
                <w:tcBorders>
                  <w:bottom w:val="dashSmallGap" w:sz="4" w:space="0" w:color="808080" w:themeColor="background1" w:themeShade="80"/>
                </w:tcBorders>
                <w:shd w:val="clear" w:color="auto" w:fill="FFFFFF" w:themeFill="background1"/>
                <w:vAlign w:val="bottom"/>
              </w:tcPr>
              <w:p w14:paraId="0D4CDCF7" w14:textId="77777777" w:rsidR="00DE7BC0" w:rsidRPr="00E00A96" w:rsidRDefault="00DE7BC0" w:rsidP="004B4070">
                <w:pPr>
                  <w:spacing w:after="40" w:line="240" w:lineRule="auto"/>
                  <w:rPr>
                    <w:b/>
                    <w:color w:val="D9D9D9" w:themeColor="background1" w:themeShade="D9"/>
                  </w:rPr>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tc>
          </w:sdtContent>
        </w:sdt>
      </w:tr>
      <w:tr w:rsidR="00DE7BC0" w:rsidRPr="00E00A96" w14:paraId="4C0D70CC" w14:textId="77777777" w:rsidTr="004B4070">
        <w:trPr>
          <w:trHeight w:val="567"/>
        </w:trPr>
        <w:tc>
          <w:tcPr>
            <w:tcW w:w="2376" w:type="dxa"/>
            <w:shd w:val="clear" w:color="auto" w:fill="FFFFFF" w:themeFill="background1"/>
            <w:vAlign w:val="bottom"/>
          </w:tcPr>
          <w:p w14:paraId="30EABBBD" w14:textId="77777777" w:rsidR="00DE7BC0" w:rsidRPr="00C33065" w:rsidRDefault="00DE7BC0" w:rsidP="004B4070">
            <w:pPr>
              <w:spacing w:after="40" w:line="240" w:lineRule="auto"/>
              <w:jc w:val="right"/>
              <w:rPr>
                <w:b/>
                <w:sz w:val="18"/>
                <w:szCs w:val="18"/>
              </w:rPr>
            </w:pPr>
            <w:r w:rsidRPr="00C33065">
              <w:rPr>
                <w:b/>
                <w:sz w:val="18"/>
                <w:szCs w:val="18"/>
              </w:rPr>
              <w:t>*Legal First/Given Names:</w:t>
            </w:r>
          </w:p>
        </w:tc>
        <w:sdt>
          <w:sdtPr>
            <w:rPr>
              <w:rStyle w:val="Style2"/>
            </w:rPr>
            <w:id w:val="-1873605259"/>
            <w:placeholder>
              <w:docPart w:val="D912D1AAB7B549039075A42C65A32B6F"/>
            </w:placeholder>
            <w:showingPlcHdr/>
            <w:text/>
          </w:sdtPr>
          <w:sdtEndPr>
            <w:rPr>
              <w:rStyle w:val="DefaultParagraphFont"/>
              <w:b/>
              <w:color w:val="D9D9D9" w:themeColor="background1" w:themeShade="D9"/>
            </w:rPr>
          </w:sdtEndPr>
          <w:sdtContent>
            <w:tc>
              <w:tcPr>
                <w:tcW w:w="7938" w:type="dxa"/>
                <w:gridSpan w:val="4"/>
                <w:tcBorders>
                  <w:top w:val="dashSmallGap" w:sz="4" w:space="0" w:color="808080" w:themeColor="background1" w:themeShade="80"/>
                  <w:bottom w:val="dashSmallGap" w:sz="4" w:space="0" w:color="808080" w:themeColor="background1" w:themeShade="80"/>
                </w:tcBorders>
                <w:shd w:val="clear" w:color="auto" w:fill="FFFFFF" w:themeFill="background1"/>
                <w:vAlign w:val="bottom"/>
              </w:tcPr>
              <w:p w14:paraId="38310805" w14:textId="77777777" w:rsidR="00DE7BC0" w:rsidRPr="00E00A96" w:rsidRDefault="00DE7BC0" w:rsidP="004B4070">
                <w:pPr>
                  <w:spacing w:after="40" w:line="240" w:lineRule="auto"/>
                  <w:rPr>
                    <w:b/>
                    <w:color w:val="D9D9D9" w:themeColor="background1" w:themeShade="D9"/>
                  </w:rPr>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 First/Given Names.</w:t>
                </w:r>
              </w:p>
            </w:tc>
          </w:sdtContent>
        </w:sdt>
      </w:tr>
      <w:tr w:rsidR="00DE7BC0" w:rsidRPr="00E00A96" w14:paraId="57638F96" w14:textId="77777777" w:rsidTr="004B4070">
        <w:trPr>
          <w:trHeight w:val="414"/>
        </w:trPr>
        <w:tc>
          <w:tcPr>
            <w:tcW w:w="2376" w:type="dxa"/>
            <w:shd w:val="clear" w:color="auto" w:fill="FFFFFF" w:themeFill="background1"/>
            <w:vAlign w:val="bottom"/>
          </w:tcPr>
          <w:p w14:paraId="3AAD18CD" w14:textId="77777777" w:rsidR="00DE7BC0" w:rsidRPr="00C33065" w:rsidRDefault="00DE7BC0" w:rsidP="004B4070">
            <w:pPr>
              <w:spacing w:after="40" w:line="240" w:lineRule="auto"/>
              <w:jc w:val="right"/>
              <w:rPr>
                <w:b/>
                <w:sz w:val="18"/>
                <w:szCs w:val="18"/>
              </w:rPr>
            </w:pPr>
            <w:r w:rsidRPr="00C33065">
              <w:rPr>
                <w:b/>
                <w:sz w:val="18"/>
                <w:szCs w:val="18"/>
              </w:rPr>
              <w:t>Date of Birth:</w:t>
            </w:r>
          </w:p>
        </w:tc>
        <w:sdt>
          <w:sdtPr>
            <w:rPr>
              <w:rStyle w:val="Style3"/>
            </w:rPr>
            <w:id w:val="1226266356"/>
            <w:placeholder>
              <w:docPart w:val="B4F16664ABAB43AC8ADFCD4A778E4C13"/>
            </w:placeholder>
            <w:showingPlcHdr/>
            <w:date>
              <w:dateFormat w:val="d/MM/yyyy"/>
              <w:lid w:val="en-NZ"/>
              <w:storeMappedDataAs w:val="dateTime"/>
              <w:calendar w:val="gregorian"/>
            </w:date>
          </w:sdtPr>
          <w:sdtEndPr>
            <w:rPr>
              <w:rStyle w:val="DefaultParagraphFont"/>
              <w:b/>
              <w:color w:val="D9D9D9" w:themeColor="background1" w:themeShade="D9"/>
            </w:rPr>
          </w:sdtEndPr>
          <w:sdtContent>
            <w:tc>
              <w:tcPr>
                <w:tcW w:w="3686" w:type="dxa"/>
                <w:tcBorders>
                  <w:top w:val="dashSmallGap" w:sz="4" w:space="0" w:color="808080" w:themeColor="background1" w:themeShade="80"/>
                  <w:bottom w:val="dashSmallGap" w:sz="4" w:space="0" w:color="808080" w:themeColor="background1" w:themeShade="80"/>
                </w:tcBorders>
                <w:shd w:val="clear" w:color="auto" w:fill="FFFFFF" w:themeFill="background1"/>
                <w:vAlign w:val="bottom"/>
              </w:tcPr>
              <w:p w14:paraId="1D9D5062" w14:textId="77777777" w:rsidR="00DE7BC0" w:rsidRPr="00E00A96" w:rsidRDefault="00DE7BC0" w:rsidP="004B4070">
                <w:pPr>
                  <w:spacing w:after="40" w:line="240" w:lineRule="auto"/>
                  <w:rPr>
                    <w:b/>
                    <w:color w:val="D9D9D9" w:themeColor="background1" w:themeShade="D9"/>
                  </w:rPr>
                </w:pPr>
                <w:r w:rsidRPr="0078708C">
                  <w:rPr>
                    <w:rStyle w:val="PlaceholderText"/>
                  </w:rPr>
                  <w:t xml:space="preserve">Click here </w:t>
                </w:r>
                <w:r>
                  <w:rPr>
                    <w:rStyle w:val="PlaceholderText"/>
                  </w:rPr>
                  <w:t>and</w:t>
                </w:r>
                <w:r w:rsidRPr="0078708C">
                  <w:rPr>
                    <w:rStyle w:val="PlaceholderText"/>
                  </w:rPr>
                  <w:t xml:space="preserve"> enter</w:t>
                </w:r>
                <w:r>
                  <w:rPr>
                    <w:rStyle w:val="PlaceholderText"/>
                  </w:rPr>
                  <w:t xml:space="preserve"> or type</w:t>
                </w:r>
                <w:r w:rsidRPr="0078708C">
                  <w:rPr>
                    <w:rStyle w:val="PlaceholderText"/>
                  </w:rPr>
                  <w:t xml:space="preserve"> date.</w:t>
                </w:r>
              </w:p>
            </w:tc>
          </w:sdtContent>
        </w:sdt>
        <w:tc>
          <w:tcPr>
            <w:tcW w:w="246" w:type="dxa"/>
            <w:tcBorders>
              <w:top w:val="dashSmallGap" w:sz="4" w:space="0" w:color="808080" w:themeColor="background1" w:themeShade="80"/>
              <w:bottom w:val="dashSmallGap" w:sz="4" w:space="0" w:color="808080" w:themeColor="background1" w:themeShade="80"/>
            </w:tcBorders>
            <w:shd w:val="clear" w:color="auto" w:fill="FFFFFF" w:themeFill="background1"/>
            <w:vAlign w:val="bottom"/>
          </w:tcPr>
          <w:p w14:paraId="37218643" w14:textId="77777777" w:rsidR="00DE7BC0" w:rsidRPr="00E00A96" w:rsidRDefault="00DE7BC0" w:rsidP="004B4070">
            <w:pPr>
              <w:spacing w:after="40" w:line="240" w:lineRule="auto"/>
              <w:rPr>
                <w:b/>
                <w:color w:val="D9D9D9" w:themeColor="background1" w:themeShade="D9"/>
              </w:rPr>
            </w:pPr>
          </w:p>
        </w:tc>
        <w:tc>
          <w:tcPr>
            <w:tcW w:w="4006" w:type="dxa"/>
            <w:gridSpan w:val="2"/>
            <w:tcBorders>
              <w:top w:val="dashSmallGap" w:sz="4" w:space="0" w:color="808080" w:themeColor="background1" w:themeShade="80"/>
              <w:bottom w:val="dashSmallGap" w:sz="4" w:space="0" w:color="808080" w:themeColor="background1" w:themeShade="80"/>
            </w:tcBorders>
            <w:shd w:val="clear" w:color="auto" w:fill="FFFFFF" w:themeFill="background1"/>
            <w:vAlign w:val="bottom"/>
          </w:tcPr>
          <w:p w14:paraId="1C2876D5" w14:textId="77777777" w:rsidR="00DE7BC0" w:rsidRPr="00E00A96" w:rsidRDefault="00DE7BC0" w:rsidP="004B4070">
            <w:pPr>
              <w:spacing w:after="40" w:line="240" w:lineRule="auto"/>
              <w:rPr>
                <w:b/>
                <w:color w:val="D9D9D9" w:themeColor="background1" w:themeShade="D9"/>
              </w:rPr>
            </w:pPr>
          </w:p>
        </w:tc>
      </w:tr>
      <w:tr w:rsidR="00DE7BC0" w:rsidRPr="00E00A96" w14:paraId="0547AC7E" w14:textId="77777777" w:rsidTr="004B4070">
        <w:trPr>
          <w:trHeight w:val="420"/>
        </w:trPr>
        <w:tc>
          <w:tcPr>
            <w:tcW w:w="10314" w:type="dxa"/>
            <w:gridSpan w:val="5"/>
            <w:tcBorders>
              <w:top w:val="nil"/>
              <w:left w:val="nil"/>
              <w:bottom w:val="nil"/>
              <w:right w:val="nil"/>
            </w:tcBorders>
            <w:vAlign w:val="center"/>
          </w:tcPr>
          <w:p w14:paraId="21884EE7" w14:textId="77777777" w:rsidR="00DE7BC0" w:rsidRPr="00E00A96" w:rsidRDefault="00DE7BC0" w:rsidP="004B4070">
            <w:pPr>
              <w:spacing w:before="0" w:after="0" w:line="240" w:lineRule="auto"/>
              <w:rPr>
                <w:b/>
                <w:color w:val="D9D9D9" w:themeColor="background1" w:themeShade="D9"/>
              </w:rPr>
            </w:pPr>
            <w:r>
              <w:rPr>
                <w:b/>
              </w:rPr>
              <w:t xml:space="preserve">Residential Address </w:t>
            </w:r>
          </w:p>
        </w:tc>
      </w:tr>
      <w:tr w:rsidR="00DE7BC0" w:rsidRPr="00E00A96" w14:paraId="09BBACBE"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402" w:type="dxa"/>
          <w:trHeight w:val="112"/>
        </w:trPr>
        <w:tc>
          <w:tcPr>
            <w:tcW w:w="6912" w:type="dxa"/>
            <w:gridSpan w:val="4"/>
            <w:tcBorders>
              <w:top w:val="nil"/>
              <w:left w:val="nil"/>
              <w:bottom w:val="nil"/>
              <w:right w:val="nil"/>
            </w:tcBorders>
            <w:vAlign w:val="bottom"/>
          </w:tcPr>
          <w:p w14:paraId="29B11692" w14:textId="77777777" w:rsidR="00DE7BC0" w:rsidRPr="00C33065" w:rsidRDefault="00DE7BC0" w:rsidP="004B4070">
            <w:pPr>
              <w:spacing w:after="40" w:line="240" w:lineRule="auto"/>
              <w:rPr>
                <w:b/>
                <w:sz w:val="18"/>
                <w:szCs w:val="18"/>
              </w:rPr>
            </w:pPr>
            <w:r>
              <w:rPr>
                <w:b/>
                <w:noProof/>
                <w:sz w:val="18"/>
                <w:szCs w:val="18"/>
                <w:lang w:eastAsia="en-NZ"/>
              </w:rPr>
              <mc:AlternateContent>
                <mc:Choice Requires="wps">
                  <w:drawing>
                    <wp:anchor distT="0" distB="0" distL="114300" distR="114300" simplePos="0" relativeHeight="251660288" behindDoc="0" locked="0" layoutInCell="1" allowOverlap="1" wp14:anchorId="04C08EBB" wp14:editId="6A30607E">
                      <wp:simplePos x="0" y="0"/>
                      <wp:positionH relativeFrom="column">
                        <wp:posOffset>1421765</wp:posOffset>
                      </wp:positionH>
                      <wp:positionV relativeFrom="paragraph">
                        <wp:posOffset>276860</wp:posOffset>
                      </wp:positionV>
                      <wp:extent cx="5027295" cy="0"/>
                      <wp:effectExtent l="0" t="0" r="1905" b="19050"/>
                      <wp:wrapNone/>
                      <wp:docPr id="3" name="Straight Connector 3"/>
                      <wp:cNvGraphicFramePr/>
                      <a:graphic xmlns:a="http://schemas.openxmlformats.org/drawingml/2006/main">
                        <a:graphicData uri="http://schemas.microsoft.com/office/word/2010/wordprocessingShape">
                          <wps:wsp>
                            <wps:cNvCnPr/>
                            <wps:spPr>
                              <a:xfrm>
                                <a:off x="0" y="0"/>
                                <a:ext cx="5027295" cy="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5pt,21.8pt" to="507.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" strokecolor="black [3213]" strokeweight=".25pt">
                      <v:stroke dashstyle="3 1"/>
                    </v:line>
                  </w:pict>
                </mc:Fallback>
              </mc:AlternateContent>
            </w:r>
            <w:r>
              <w:rPr>
                <w:b/>
                <w:sz w:val="18"/>
                <w:szCs w:val="18"/>
              </w:rPr>
              <w:t xml:space="preserve">       Street Number &amp; Name:      </w:t>
            </w:r>
            <w:r w:rsidRPr="004764D2">
              <w:rPr>
                <w:rStyle w:val="Style4"/>
              </w:rPr>
              <w:t xml:space="preserve"> </w:t>
            </w:r>
            <w:sdt>
              <w:sdtPr>
                <w:rPr>
                  <w:rStyle w:val="Style4"/>
                </w:rPr>
                <w:id w:val="-3513158"/>
                <w:placeholder>
                  <w:docPart w:val="539E2E86A0C7439698BC9FD91E2568A9"/>
                </w:placeholder>
                <w:showingPlcHdr/>
                <w:text/>
              </w:sdtPr>
              <w:sdtEndPr>
                <w:rPr>
                  <w:rStyle w:val="DefaultParagraphFont"/>
                  <w:b/>
                  <w:color w:val="D9D9D9" w:themeColor="background1" w:themeShade="D9"/>
                </w:rPr>
              </w:sdtEndPr>
              <w:sdtContent>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Street Number &amp; Name</w:t>
                </w:r>
                <w:r w:rsidRPr="0078708C">
                  <w:rPr>
                    <w:rStyle w:val="PlaceholderText"/>
                  </w:rPr>
                  <w:t>.</w:t>
                </w:r>
              </w:sdtContent>
            </w:sdt>
          </w:p>
        </w:tc>
      </w:tr>
      <w:tr w:rsidR="00DE7BC0" w:rsidRPr="00E00A96" w14:paraId="1E06D040"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402" w:type="dxa"/>
          <w:trHeight w:val="567"/>
        </w:trPr>
        <w:tc>
          <w:tcPr>
            <w:tcW w:w="6912" w:type="dxa"/>
            <w:gridSpan w:val="4"/>
            <w:tcBorders>
              <w:top w:val="nil"/>
              <w:left w:val="nil"/>
              <w:bottom w:val="nil"/>
              <w:right w:val="nil"/>
            </w:tcBorders>
            <w:vAlign w:val="bottom"/>
          </w:tcPr>
          <w:p w14:paraId="7FDEB65B" w14:textId="77777777" w:rsidR="00DE7BC0" w:rsidRPr="00C33065" w:rsidRDefault="00DE7BC0" w:rsidP="004B4070">
            <w:pPr>
              <w:spacing w:after="40" w:line="240" w:lineRule="auto"/>
              <w:rPr>
                <w:b/>
                <w:sz w:val="18"/>
                <w:szCs w:val="18"/>
              </w:rPr>
            </w:pPr>
            <w:r>
              <w:rPr>
                <w:b/>
                <w:sz w:val="18"/>
                <w:szCs w:val="18"/>
              </w:rPr>
              <w:t xml:space="preserve">                                     </w:t>
            </w:r>
            <w:r w:rsidRPr="00C33065">
              <w:rPr>
                <w:b/>
                <w:sz w:val="18"/>
                <w:szCs w:val="18"/>
              </w:rPr>
              <w:t>Suburb:</w:t>
            </w:r>
            <w:r>
              <w:rPr>
                <w:b/>
                <w:color w:val="D9D9D9" w:themeColor="background1" w:themeShade="D9"/>
              </w:rPr>
              <w:t xml:space="preserve">      </w:t>
            </w:r>
            <w:sdt>
              <w:sdtPr>
                <w:rPr>
                  <w:rStyle w:val="Style5"/>
                </w:rPr>
                <w:id w:val="1838495509"/>
                <w:placeholder>
                  <w:docPart w:val="3D4B8F5C3B074350A80E96520F6145F6"/>
                </w:placeholder>
                <w:showingPlcHdr/>
                <w:text/>
              </w:sdtPr>
              <w:sdtEndPr>
                <w:rPr>
                  <w:rStyle w:val="DefaultParagraphFont"/>
                  <w:b/>
                  <w:color w:val="D9D9D9" w:themeColor="background1" w:themeShade="D9"/>
                </w:rPr>
              </w:sdtEndPr>
              <w:sdtContent>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Suburb.</w:t>
                </w:r>
              </w:sdtContent>
            </w:sdt>
          </w:p>
        </w:tc>
      </w:tr>
      <w:tr w:rsidR="00DE7BC0" w:rsidRPr="00E00A96" w14:paraId="0CD35B7C"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402" w:type="dxa"/>
          <w:trHeight w:val="567"/>
        </w:trPr>
        <w:tc>
          <w:tcPr>
            <w:tcW w:w="6912" w:type="dxa"/>
            <w:gridSpan w:val="4"/>
            <w:tcBorders>
              <w:top w:val="nil"/>
              <w:left w:val="nil"/>
              <w:bottom w:val="nil"/>
              <w:right w:val="nil"/>
            </w:tcBorders>
            <w:vAlign w:val="bottom"/>
          </w:tcPr>
          <w:p w14:paraId="066FDF3A" w14:textId="77777777" w:rsidR="00DE7BC0" w:rsidRPr="00730FD3" w:rsidRDefault="00DE7BC0" w:rsidP="004B4070">
            <w:pPr>
              <w:spacing w:after="40" w:line="240" w:lineRule="auto"/>
              <w:rPr>
                <w:b/>
                <w:sz w:val="18"/>
                <w:szCs w:val="18"/>
              </w:rPr>
            </w:pPr>
            <w:r>
              <w:rPr>
                <w:b/>
                <w:noProof/>
                <w:sz w:val="18"/>
                <w:szCs w:val="18"/>
                <w:lang w:eastAsia="en-NZ"/>
              </w:rPr>
              <mc:AlternateContent>
                <mc:Choice Requires="wps">
                  <w:drawing>
                    <wp:anchor distT="0" distB="0" distL="114300" distR="114300" simplePos="0" relativeHeight="251661312" behindDoc="0" locked="0" layoutInCell="1" allowOverlap="1" wp14:anchorId="5CF2A354" wp14:editId="6370BA62">
                      <wp:simplePos x="0" y="0"/>
                      <wp:positionH relativeFrom="column">
                        <wp:posOffset>1424940</wp:posOffset>
                      </wp:positionH>
                      <wp:positionV relativeFrom="paragraph">
                        <wp:posOffset>-96520</wp:posOffset>
                      </wp:positionV>
                      <wp:extent cx="5035550" cy="0"/>
                      <wp:effectExtent l="0" t="0" r="0" b="19050"/>
                      <wp:wrapNone/>
                      <wp:docPr id="5" name="Straight Connector 5"/>
                      <wp:cNvGraphicFramePr/>
                      <a:graphic xmlns:a="http://schemas.openxmlformats.org/drawingml/2006/main">
                        <a:graphicData uri="http://schemas.microsoft.com/office/word/2010/wordprocessingShape">
                          <wps:wsp>
                            <wps:cNvCnPr/>
                            <wps:spPr>
                              <a:xfrm>
                                <a:off x="0" y="0"/>
                                <a:ext cx="5035550" cy="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7.6pt" to="508.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" strokecolor="black [3213]" strokeweight=".25pt">
                      <v:stroke dashstyle="3 1"/>
                    </v:line>
                  </w:pict>
                </mc:Fallback>
              </mc:AlternateContent>
            </w:r>
            <w:r>
              <w:rPr>
                <w:b/>
                <w:sz w:val="18"/>
                <w:szCs w:val="18"/>
              </w:rPr>
              <w:t xml:space="preserve">                                          </w:t>
            </w:r>
            <w:r w:rsidRPr="00730FD3">
              <w:rPr>
                <w:b/>
                <w:sz w:val="18"/>
                <w:szCs w:val="18"/>
              </w:rPr>
              <w:t>City:</w:t>
            </w:r>
            <w:r w:rsidRPr="00730FD3">
              <w:rPr>
                <w:b/>
                <w:color w:val="D9D9D9" w:themeColor="background1" w:themeShade="D9"/>
              </w:rPr>
              <w:t xml:space="preserve"> </w:t>
            </w:r>
            <w:r>
              <w:rPr>
                <w:b/>
                <w:color w:val="D9D9D9" w:themeColor="background1" w:themeShade="D9"/>
              </w:rPr>
              <w:t xml:space="preserve">      </w:t>
            </w:r>
            <w:sdt>
              <w:sdtPr>
                <w:rPr>
                  <w:rStyle w:val="Style6"/>
                </w:rPr>
                <w:id w:val="-564344617"/>
                <w:placeholder>
                  <w:docPart w:val="504200941CCA43F293EE1BB5D64FC120"/>
                </w:placeholder>
                <w:showingPlcHdr/>
                <w:text/>
              </w:sdtPr>
              <w:sdtEndPr>
                <w:rPr>
                  <w:rStyle w:val="DefaultParagraphFont"/>
                  <w:b/>
                  <w:color w:val="D9D9D9" w:themeColor="background1" w:themeShade="D9"/>
                </w:rPr>
              </w:sdtEndPr>
              <w:sdtContent>
                <w:r w:rsidRPr="00730FD3">
                  <w:rPr>
                    <w:rStyle w:val="PlaceholderText"/>
                  </w:rPr>
                  <w:t>Click here and enter City.</w:t>
                </w:r>
              </w:sdtContent>
            </w:sdt>
          </w:p>
        </w:tc>
      </w:tr>
      <w:tr w:rsidR="00DE7BC0" w:rsidRPr="00E00A96" w14:paraId="1E6E9D67"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402" w:type="dxa"/>
          <w:trHeight w:val="594"/>
        </w:trPr>
        <w:tc>
          <w:tcPr>
            <w:tcW w:w="6912" w:type="dxa"/>
            <w:gridSpan w:val="4"/>
            <w:tcBorders>
              <w:top w:val="nil"/>
              <w:left w:val="nil"/>
              <w:bottom w:val="nil"/>
              <w:right w:val="nil"/>
            </w:tcBorders>
            <w:vAlign w:val="bottom"/>
          </w:tcPr>
          <w:p w14:paraId="23696C5B" w14:textId="77777777" w:rsidR="00DE7BC0" w:rsidRPr="00C33065" w:rsidRDefault="00DE7BC0" w:rsidP="004B4070">
            <w:pPr>
              <w:spacing w:after="40" w:line="240" w:lineRule="auto"/>
              <w:rPr>
                <w:b/>
                <w:sz w:val="18"/>
                <w:szCs w:val="18"/>
              </w:rPr>
            </w:pPr>
            <w:r>
              <w:rPr>
                <w:b/>
                <w:noProof/>
                <w:sz w:val="18"/>
                <w:szCs w:val="18"/>
                <w:lang w:eastAsia="en-NZ"/>
              </w:rPr>
              <mc:AlternateContent>
                <mc:Choice Requires="wps">
                  <w:drawing>
                    <wp:anchor distT="0" distB="0" distL="114300" distR="114300" simplePos="0" relativeHeight="251663360" behindDoc="0" locked="0" layoutInCell="1" allowOverlap="1" wp14:anchorId="76AB3EE1" wp14:editId="2298328E">
                      <wp:simplePos x="0" y="0"/>
                      <wp:positionH relativeFrom="column">
                        <wp:posOffset>1442720</wp:posOffset>
                      </wp:positionH>
                      <wp:positionV relativeFrom="paragraph">
                        <wp:posOffset>-85725</wp:posOffset>
                      </wp:positionV>
                      <wp:extent cx="498792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4987925" cy="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6.75pt" to="506.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" strokecolor="black [3213]" strokeweight=".25pt">
                      <v:stroke dashstyle="3 1"/>
                    </v:line>
                  </w:pict>
                </mc:Fallback>
              </mc:AlternateContent>
            </w:r>
            <w:r>
              <w:rPr>
                <w:b/>
                <w:noProof/>
                <w:sz w:val="18"/>
                <w:szCs w:val="18"/>
                <w:lang w:eastAsia="en-NZ"/>
              </w:rPr>
              <mc:AlternateContent>
                <mc:Choice Requires="wps">
                  <w:drawing>
                    <wp:anchor distT="0" distB="0" distL="114300" distR="114300" simplePos="0" relativeHeight="251662336" behindDoc="0" locked="0" layoutInCell="1" allowOverlap="1" wp14:anchorId="43D82BF5" wp14:editId="571B1C96">
                      <wp:simplePos x="0" y="0"/>
                      <wp:positionH relativeFrom="column">
                        <wp:posOffset>1435100</wp:posOffset>
                      </wp:positionH>
                      <wp:positionV relativeFrom="paragraph">
                        <wp:posOffset>261620</wp:posOffset>
                      </wp:positionV>
                      <wp:extent cx="5027295" cy="0"/>
                      <wp:effectExtent l="0" t="0" r="1905" b="19050"/>
                      <wp:wrapNone/>
                      <wp:docPr id="7" name="Straight Connector 7"/>
                      <wp:cNvGraphicFramePr/>
                      <a:graphic xmlns:a="http://schemas.openxmlformats.org/drawingml/2006/main">
                        <a:graphicData uri="http://schemas.microsoft.com/office/word/2010/wordprocessingShape">
                          <wps:wsp>
                            <wps:cNvCnPr/>
                            <wps:spPr>
                              <a:xfrm>
                                <a:off x="0" y="0"/>
                                <a:ext cx="5027295" cy="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20.6pt" to="508.8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" strokecolor="black [3213]" strokeweight=".25pt">
                      <v:stroke dashstyle="3 1"/>
                    </v:line>
                  </w:pict>
                </mc:Fallback>
              </mc:AlternateContent>
            </w:r>
            <w:r>
              <w:rPr>
                <w:b/>
                <w:sz w:val="18"/>
                <w:szCs w:val="18"/>
              </w:rPr>
              <w:t xml:space="preserve">                                       State</w:t>
            </w:r>
            <w:r w:rsidRPr="00C33065">
              <w:rPr>
                <w:b/>
                <w:sz w:val="18"/>
                <w:szCs w:val="18"/>
              </w:rPr>
              <w:t>:</w:t>
            </w:r>
            <w:r>
              <w:rPr>
                <w:b/>
                <w:color w:val="D9D9D9" w:themeColor="background1" w:themeShade="D9"/>
              </w:rPr>
              <w:t xml:space="preserve">      </w:t>
            </w:r>
            <w:r>
              <w:rPr>
                <w:rStyle w:val="Style12"/>
              </w:rPr>
              <w:t xml:space="preserve"> </w:t>
            </w:r>
            <w:sdt>
              <w:sdtPr>
                <w:rPr>
                  <w:rStyle w:val="Style12"/>
                </w:rPr>
                <w:id w:val="162598857"/>
                <w:placeholder>
                  <w:docPart w:val="EC724B4BB2FD48B787EF5A95ACAD23CB"/>
                </w:placeholder>
                <w:showingPlcHdr/>
                <w:text/>
              </w:sdtPr>
              <w:sdtEndPr>
                <w:rPr>
                  <w:rStyle w:val="DefaultParagraphFont"/>
                  <w:b/>
                  <w:color w:val="D9D9D9" w:themeColor="background1" w:themeShade="D9"/>
                </w:rPr>
              </w:sdtEndPr>
              <w:sdtContent>
                <w:r>
                  <w:rPr>
                    <w:color w:val="808080"/>
                  </w:rPr>
                  <w:t>Click here and enter State</w:t>
                </w:r>
                <w:r w:rsidRPr="008A405F">
                  <w:rPr>
                    <w:color w:val="808080"/>
                  </w:rPr>
                  <w:t>.</w:t>
                </w:r>
              </w:sdtContent>
            </w:sdt>
          </w:p>
        </w:tc>
      </w:tr>
      <w:tr w:rsidR="00DE7BC0" w:rsidRPr="00E00A96" w14:paraId="53EDB996"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402" w:type="dxa"/>
          <w:trHeight w:val="594"/>
        </w:trPr>
        <w:tc>
          <w:tcPr>
            <w:tcW w:w="6912" w:type="dxa"/>
            <w:gridSpan w:val="4"/>
            <w:tcBorders>
              <w:top w:val="nil"/>
              <w:left w:val="nil"/>
              <w:bottom w:val="nil"/>
              <w:right w:val="nil"/>
            </w:tcBorders>
            <w:vAlign w:val="bottom"/>
          </w:tcPr>
          <w:p w14:paraId="149930B1" w14:textId="77777777" w:rsidR="00DE7BC0" w:rsidRDefault="00DE7BC0" w:rsidP="004B4070">
            <w:pPr>
              <w:spacing w:after="40" w:line="240" w:lineRule="auto"/>
              <w:rPr>
                <w:b/>
                <w:noProof/>
                <w:sz w:val="18"/>
                <w:szCs w:val="18"/>
                <w:lang w:eastAsia="en-NZ"/>
              </w:rPr>
            </w:pPr>
            <w:r>
              <w:rPr>
                <w:b/>
                <w:noProof/>
                <w:sz w:val="18"/>
                <w:szCs w:val="18"/>
                <w:lang w:eastAsia="en-NZ"/>
              </w:rPr>
              <mc:AlternateContent>
                <mc:Choice Requires="wps">
                  <w:drawing>
                    <wp:anchor distT="0" distB="0" distL="114300" distR="114300" simplePos="0" relativeHeight="251666432" behindDoc="0" locked="0" layoutInCell="1" allowOverlap="1" wp14:anchorId="46248461" wp14:editId="01F74792">
                      <wp:simplePos x="0" y="0"/>
                      <wp:positionH relativeFrom="column">
                        <wp:posOffset>1437640</wp:posOffset>
                      </wp:positionH>
                      <wp:positionV relativeFrom="paragraph">
                        <wp:posOffset>257810</wp:posOffset>
                      </wp:positionV>
                      <wp:extent cx="498792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4987925" cy="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pt,20.3pt" to="505.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" strokecolor="black [3213]" strokeweight=".25pt">
                      <v:stroke dashstyle="3 1"/>
                    </v:line>
                  </w:pict>
                </mc:Fallback>
              </mc:AlternateContent>
            </w:r>
            <w:r>
              <w:rPr>
                <w:b/>
                <w:noProof/>
                <w:sz w:val="18"/>
                <w:szCs w:val="18"/>
                <w:lang w:eastAsia="en-NZ"/>
              </w:rPr>
              <w:t xml:space="preserve">                                </w:t>
            </w:r>
            <w:r w:rsidRPr="000E430A">
              <w:rPr>
                <w:b/>
                <w:noProof/>
                <w:sz w:val="18"/>
                <w:szCs w:val="18"/>
                <w:lang w:eastAsia="en-NZ"/>
              </w:rPr>
              <w:t>Territory</w:t>
            </w:r>
            <w:r>
              <w:rPr>
                <w:b/>
                <w:noProof/>
                <w:sz w:val="18"/>
                <w:szCs w:val="18"/>
                <w:lang w:eastAsia="en-NZ"/>
              </w:rPr>
              <w:t xml:space="preserve"> :      </w:t>
            </w:r>
            <w:r>
              <w:rPr>
                <w:rStyle w:val="Style12"/>
              </w:rPr>
              <w:t xml:space="preserve">  </w:t>
            </w:r>
            <w:sdt>
              <w:sdtPr>
                <w:rPr>
                  <w:rStyle w:val="Style12"/>
                </w:rPr>
                <w:id w:val="1590435241"/>
                <w:placeholder>
                  <w:docPart w:val="BCF2BCADC36F4D968914B6EECFEDBBF6"/>
                </w:placeholder>
                <w:showingPlcHdr/>
                <w:text/>
              </w:sdtPr>
              <w:sdtEndPr>
                <w:rPr>
                  <w:rStyle w:val="DefaultParagraphFont"/>
                  <w:b/>
                  <w:color w:val="D9D9D9" w:themeColor="background1" w:themeShade="D9"/>
                </w:rPr>
              </w:sdtEndPr>
              <w:sdtContent>
                <w:r>
                  <w:rPr>
                    <w:color w:val="808080"/>
                  </w:rPr>
                  <w:t>Click here and enter Territory</w:t>
                </w:r>
                <w:r w:rsidRPr="008A405F">
                  <w:rPr>
                    <w:color w:val="808080"/>
                  </w:rPr>
                  <w:t>.</w:t>
                </w:r>
              </w:sdtContent>
            </w:sdt>
          </w:p>
        </w:tc>
      </w:tr>
      <w:tr w:rsidR="00DE7BC0" w:rsidRPr="00E00A96" w14:paraId="24490C0D"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402" w:type="dxa"/>
          <w:trHeight w:val="594"/>
        </w:trPr>
        <w:tc>
          <w:tcPr>
            <w:tcW w:w="6912" w:type="dxa"/>
            <w:gridSpan w:val="4"/>
            <w:tcBorders>
              <w:top w:val="nil"/>
              <w:left w:val="nil"/>
              <w:bottom w:val="nil"/>
              <w:right w:val="nil"/>
            </w:tcBorders>
            <w:vAlign w:val="bottom"/>
          </w:tcPr>
          <w:p w14:paraId="61F58DAD" w14:textId="77777777" w:rsidR="00DE7BC0" w:rsidRDefault="00DE7BC0" w:rsidP="004B4070">
            <w:pPr>
              <w:spacing w:after="40" w:line="240" w:lineRule="auto"/>
              <w:rPr>
                <w:b/>
                <w:noProof/>
                <w:sz w:val="18"/>
                <w:szCs w:val="18"/>
                <w:lang w:eastAsia="en-NZ"/>
              </w:rPr>
            </w:pPr>
            <w:r>
              <w:rPr>
                <w:b/>
                <w:noProof/>
                <w:sz w:val="18"/>
                <w:szCs w:val="18"/>
                <w:lang w:eastAsia="en-NZ"/>
              </w:rPr>
              <w:t xml:space="preserve">                                  Country</w:t>
            </w:r>
            <w:r w:rsidRPr="000E430A">
              <w:rPr>
                <w:b/>
                <w:noProof/>
                <w:sz w:val="18"/>
                <w:szCs w:val="18"/>
                <w:lang w:eastAsia="en-NZ"/>
              </w:rPr>
              <w:t>:</w:t>
            </w:r>
            <w:r>
              <w:rPr>
                <w:b/>
                <w:noProof/>
                <w:sz w:val="18"/>
                <w:szCs w:val="18"/>
                <w:lang w:eastAsia="en-NZ"/>
              </w:rPr>
              <w:t xml:space="preserve">       </w:t>
            </w:r>
            <w:r>
              <w:rPr>
                <w:rStyle w:val="Style12"/>
              </w:rPr>
              <w:t xml:space="preserve">  </w:t>
            </w:r>
            <w:sdt>
              <w:sdtPr>
                <w:rPr>
                  <w:rStyle w:val="Style12"/>
                </w:rPr>
                <w:id w:val="-442308221"/>
                <w:placeholder>
                  <w:docPart w:val="99854E617A9E41AB8B5D4089648FAFF4"/>
                </w:placeholder>
                <w:showingPlcHdr/>
                <w:text/>
              </w:sdtPr>
              <w:sdtEndPr>
                <w:rPr>
                  <w:rStyle w:val="DefaultParagraphFont"/>
                  <w:b/>
                  <w:color w:val="D9D9D9" w:themeColor="background1" w:themeShade="D9"/>
                </w:rPr>
              </w:sdtEndPr>
              <w:sdtContent>
                <w:r>
                  <w:rPr>
                    <w:color w:val="808080"/>
                  </w:rPr>
                  <w:t>Click here and enter Country</w:t>
                </w:r>
                <w:r w:rsidRPr="008A405F">
                  <w:rPr>
                    <w:color w:val="808080"/>
                  </w:rPr>
                  <w:t>.</w:t>
                </w:r>
              </w:sdtContent>
            </w:sdt>
          </w:p>
        </w:tc>
      </w:tr>
      <w:tr w:rsidR="00DE7BC0" w:rsidRPr="00E00A96" w14:paraId="7F9C7E04"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402" w:type="dxa"/>
          <w:trHeight w:val="594"/>
        </w:trPr>
        <w:tc>
          <w:tcPr>
            <w:tcW w:w="6912" w:type="dxa"/>
            <w:gridSpan w:val="4"/>
            <w:tcBorders>
              <w:top w:val="nil"/>
              <w:left w:val="nil"/>
              <w:bottom w:val="nil"/>
              <w:right w:val="nil"/>
            </w:tcBorders>
            <w:vAlign w:val="bottom"/>
          </w:tcPr>
          <w:p w14:paraId="21601F46" w14:textId="77777777" w:rsidR="00DE7BC0" w:rsidRDefault="00DE7BC0" w:rsidP="004B4070">
            <w:pPr>
              <w:spacing w:after="40" w:line="240" w:lineRule="auto"/>
              <w:rPr>
                <w:b/>
                <w:noProof/>
                <w:sz w:val="18"/>
                <w:szCs w:val="18"/>
                <w:lang w:eastAsia="en-NZ"/>
              </w:rPr>
            </w:pPr>
            <w:r>
              <w:rPr>
                <w:b/>
                <w:noProof/>
                <w:sz w:val="18"/>
                <w:szCs w:val="18"/>
                <w:lang w:eastAsia="en-NZ"/>
              </w:rPr>
              <mc:AlternateContent>
                <mc:Choice Requires="wps">
                  <w:drawing>
                    <wp:anchor distT="0" distB="0" distL="114300" distR="114300" simplePos="0" relativeHeight="251667456" behindDoc="0" locked="0" layoutInCell="1" allowOverlap="1" wp14:anchorId="068166B6" wp14:editId="2D4E1037">
                      <wp:simplePos x="0" y="0"/>
                      <wp:positionH relativeFrom="column">
                        <wp:posOffset>1462405</wp:posOffset>
                      </wp:positionH>
                      <wp:positionV relativeFrom="paragraph">
                        <wp:posOffset>-180975</wp:posOffset>
                      </wp:positionV>
                      <wp:extent cx="498792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4987925" cy="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15pt,-14.25pt" to="507.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" strokecolor="black [3213]" strokeweight=".25pt">
                      <v:stroke dashstyle="3 1"/>
                    </v:line>
                  </w:pict>
                </mc:Fallback>
              </mc:AlternateContent>
            </w:r>
          </w:p>
        </w:tc>
      </w:tr>
      <w:tr w:rsidR="00DE7BC0" w:rsidRPr="00E00A96" w14:paraId="3277AD58"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402" w:type="dxa"/>
          <w:trHeight w:val="594"/>
        </w:trPr>
        <w:tc>
          <w:tcPr>
            <w:tcW w:w="6912" w:type="dxa"/>
            <w:gridSpan w:val="4"/>
            <w:tcBorders>
              <w:top w:val="nil"/>
              <w:left w:val="nil"/>
              <w:bottom w:val="nil"/>
              <w:right w:val="nil"/>
            </w:tcBorders>
            <w:vAlign w:val="bottom"/>
          </w:tcPr>
          <w:p w14:paraId="319B6B7F" w14:textId="77777777" w:rsidR="00DE7BC0" w:rsidRDefault="00DE7BC0" w:rsidP="004B4070">
            <w:pPr>
              <w:spacing w:after="40" w:line="240" w:lineRule="auto"/>
              <w:rPr>
                <w:b/>
                <w:noProof/>
                <w:sz w:val="18"/>
                <w:szCs w:val="18"/>
                <w:lang w:eastAsia="en-NZ"/>
              </w:rPr>
            </w:pPr>
          </w:p>
        </w:tc>
      </w:tr>
    </w:tbl>
    <w:p w14:paraId="3441EA60" w14:textId="77777777" w:rsidR="00DE7BC0" w:rsidRDefault="00DE7BC0" w:rsidP="00DE7BC0">
      <w:pPr>
        <w:spacing w:after="0" w:line="0" w:lineRule="atLeast"/>
        <w:rPr>
          <w:i/>
          <w:color w:val="808080" w:themeColor="background1" w:themeShade="80"/>
          <w:sz w:val="18"/>
          <w:szCs w:val="18"/>
        </w:rPr>
      </w:pPr>
    </w:p>
    <w:p w14:paraId="5FC943CF" w14:textId="77777777" w:rsidR="00DE7BC0" w:rsidRDefault="00DE7BC0" w:rsidP="00DE7BC0">
      <w:pPr>
        <w:spacing w:after="0" w:line="0" w:lineRule="atLeast"/>
        <w:rPr>
          <w:i/>
          <w:color w:val="808080" w:themeColor="background1" w:themeShade="80"/>
          <w:sz w:val="18"/>
          <w:szCs w:val="18"/>
        </w:rPr>
      </w:pPr>
    </w:p>
    <w:p w14:paraId="473B3B5C" w14:textId="77777777" w:rsidR="00DE7BC0" w:rsidRDefault="00DE7BC0" w:rsidP="00DE7BC0">
      <w:pPr>
        <w:spacing w:after="0" w:line="0" w:lineRule="atLeast"/>
        <w:rPr>
          <w:i/>
          <w:color w:val="808080" w:themeColor="background1" w:themeShade="80"/>
          <w:sz w:val="18"/>
          <w:szCs w:val="18"/>
        </w:rPr>
      </w:pPr>
    </w:p>
    <w:p w14:paraId="4661061F" w14:textId="77777777" w:rsidR="00DE7BC0" w:rsidRDefault="00DE7BC0" w:rsidP="00DE7BC0">
      <w:pPr>
        <w:spacing w:after="0" w:line="0" w:lineRule="atLeast"/>
        <w:rPr>
          <w:i/>
          <w:color w:val="808080" w:themeColor="background1" w:themeShade="80"/>
          <w:sz w:val="18"/>
          <w:szCs w:val="18"/>
        </w:rPr>
      </w:pPr>
    </w:p>
    <w:p w14:paraId="1334BAF7" w14:textId="77777777" w:rsidR="00DE7BC0" w:rsidRDefault="00DE7BC0" w:rsidP="00DE7BC0">
      <w:pPr>
        <w:spacing w:after="0" w:line="0" w:lineRule="atLeast"/>
        <w:rPr>
          <w:i/>
          <w:color w:val="808080" w:themeColor="background1" w:themeShade="80"/>
          <w:sz w:val="18"/>
          <w:szCs w:val="18"/>
        </w:rPr>
      </w:pPr>
    </w:p>
    <w:p w14:paraId="68F55831" w14:textId="77777777" w:rsidR="00DE7BC0" w:rsidRDefault="00DE7BC0" w:rsidP="00DE7BC0">
      <w:pPr>
        <w:spacing w:after="0" w:line="0" w:lineRule="atLeast"/>
        <w:rPr>
          <w:i/>
          <w:color w:val="808080" w:themeColor="background1" w:themeShade="80"/>
          <w:sz w:val="18"/>
          <w:szCs w:val="18"/>
        </w:rPr>
      </w:pPr>
    </w:p>
    <w:p w14:paraId="27452E10" w14:textId="77777777" w:rsidR="00DE7BC0" w:rsidRDefault="00DE7BC0" w:rsidP="00DE7BC0">
      <w:pPr>
        <w:spacing w:after="0" w:line="0" w:lineRule="atLeast"/>
        <w:rPr>
          <w:i/>
          <w:color w:val="808080" w:themeColor="background1" w:themeShade="80"/>
          <w:sz w:val="18"/>
          <w:szCs w:val="18"/>
        </w:rPr>
      </w:pPr>
    </w:p>
    <w:p w14:paraId="2404E29F" w14:textId="77777777" w:rsidR="00DE7BC0" w:rsidRDefault="00DE7BC0" w:rsidP="00DE7BC0">
      <w:pPr>
        <w:spacing w:after="0" w:line="0" w:lineRule="atLeast"/>
        <w:rPr>
          <w:i/>
          <w:color w:val="808080" w:themeColor="background1" w:themeShade="80"/>
          <w:sz w:val="18"/>
          <w:szCs w:val="18"/>
        </w:rPr>
      </w:pPr>
    </w:p>
    <w:p w14:paraId="6A76BA30" w14:textId="77777777" w:rsidR="00DE7BC0" w:rsidRDefault="00DE7BC0" w:rsidP="00DE7BC0">
      <w:pPr>
        <w:spacing w:after="0" w:line="0" w:lineRule="atLeast"/>
        <w:rPr>
          <w:i/>
          <w:color w:val="808080" w:themeColor="background1" w:themeShade="80"/>
          <w:sz w:val="18"/>
          <w:szCs w:val="18"/>
        </w:rPr>
      </w:pPr>
    </w:p>
    <w:p w14:paraId="67D1A7C4" w14:textId="77777777" w:rsidR="00DE7BC0" w:rsidRDefault="00DE7BC0" w:rsidP="00DE7BC0">
      <w:pPr>
        <w:spacing w:after="0" w:line="0" w:lineRule="atLeast"/>
        <w:rPr>
          <w:i/>
          <w:color w:val="808080" w:themeColor="background1" w:themeShade="80"/>
          <w:sz w:val="18"/>
          <w:szCs w:val="18"/>
        </w:rPr>
      </w:pPr>
    </w:p>
    <w:p w14:paraId="711DEC5B" w14:textId="77777777" w:rsidR="00DE7BC0" w:rsidRDefault="00DE7BC0" w:rsidP="00DE7BC0">
      <w:pPr>
        <w:spacing w:after="0" w:line="0" w:lineRule="atLeast"/>
        <w:rPr>
          <w:i/>
          <w:color w:val="808080" w:themeColor="background1" w:themeShade="80"/>
          <w:sz w:val="18"/>
          <w:szCs w:val="18"/>
        </w:rPr>
      </w:pPr>
    </w:p>
    <w:p w14:paraId="24015D51" w14:textId="77777777" w:rsidR="00DE7BC0" w:rsidRDefault="00DE7BC0" w:rsidP="00DE7BC0">
      <w:pPr>
        <w:spacing w:after="0" w:line="0" w:lineRule="atLeast"/>
        <w:rPr>
          <w:i/>
          <w:color w:val="808080" w:themeColor="background1" w:themeShade="80"/>
          <w:sz w:val="18"/>
          <w:szCs w:val="18"/>
        </w:rPr>
      </w:pPr>
    </w:p>
    <w:p w14:paraId="6365A272" w14:textId="77777777" w:rsidR="00DE7BC0" w:rsidRDefault="00DE7BC0" w:rsidP="00DE7BC0">
      <w:pPr>
        <w:spacing w:after="0" w:line="0" w:lineRule="atLeast"/>
        <w:rPr>
          <w:i/>
          <w:color w:val="808080" w:themeColor="background1" w:themeShade="80"/>
          <w:sz w:val="18"/>
          <w:szCs w:val="18"/>
        </w:rPr>
      </w:pPr>
    </w:p>
    <w:p w14:paraId="4D15EE31" w14:textId="77777777" w:rsidR="00DE7BC0" w:rsidRDefault="00DE7BC0" w:rsidP="00DE7BC0">
      <w:pPr>
        <w:spacing w:after="0" w:line="0" w:lineRule="atLeast"/>
        <w:rPr>
          <w:i/>
          <w:color w:val="808080" w:themeColor="background1" w:themeShade="80"/>
          <w:sz w:val="18"/>
          <w:szCs w:val="18"/>
        </w:rPr>
      </w:pPr>
    </w:p>
    <w:p w14:paraId="5D5FB487" w14:textId="77777777" w:rsidR="00DE7BC0" w:rsidRDefault="00DE7BC0" w:rsidP="00DE7BC0">
      <w:pPr>
        <w:spacing w:after="0" w:line="0" w:lineRule="atLeast"/>
        <w:rPr>
          <w:i/>
          <w:color w:val="808080" w:themeColor="background1" w:themeShade="80"/>
          <w:sz w:val="18"/>
          <w:szCs w:val="18"/>
        </w:rPr>
      </w:pPr>
    </w:p>
    <w:p w14:paraId="3B9D7A02" w14:textId="77777777" w:rsidR="00DE7BC0" w:rsidRDefault="00DE7BC0" w:rsidP="00DE7BC0">
      <w:pPr>
        <w:spacing w:after="0" w:line="0" w:lineRule="atLeast"/>
        <w:rPr>
          <w:i/>
          <w:color w:val="808080" w:themeColor="background1" w:themeShade="80"/>
          <w:sz w:val="18"/>
          <w:szCs w:val="18"/>
        </w:rPr>
      </w:pPr>
    </w:p>
    <w:p w14:paraId="235E65D6" w14:textId="77777777" w:rsidR="00DE7BC0" w:rsidRDefault="00DE7BC0" w:rsidP="00DE7BC0">
      <w:pPr>
        <w:spacing w:after="0" w:line="0" w:lineRule="atLeast"/>
        <w:rPr>
          <w:i/>
          <w:color w:val="808080" w:themeColor="background1" w:themeShade="80"/>
          <w:sz w:val="18"/>
          <w:szCs w:val="18"/>
        </w:rPr>
      </w:pPr>
    </w:p>
    <w:p w14:paraId="777584AD" w14:textId="77777777" w:rsidR="00DE7BC0" w:rsidRDefault="00DE7BC0" w:rsidP="00DE7BC0">
      <w:pPr>
        <w:spacing w:after="0" w:line="0" w:lineRule="atLeast"/>
        <w:rPr>
          <w:i/>
          <w:color w:val="808080" w:themeColor="background1" w:themeShade="80"/>
          <w:sz w:val="18"/>
          <w:szCs w:val="18"/>
        </w:rPr>
      </w:pPr>
    </w:p>
    <w:p w14:paraId="726FDB0E" w14:textId="77777777" w:rsidR="00DE7BC0" w:rsidRDefault="00DE7BC0" w:rsidP="00DE7BC0">
      <w:pPr>
        <w:spacing w:after="0" w:line="0" w:lineRule="atLeast"/>
        <w:rPr>
          <w:i/>
          <w:color w:val="808080" w:themeColor="background1" w:themeShade="80"/>
          <w:sz w:val="18"/>
          <w:szCs w:val="18"/>
        </w:rPr>
      </w:pPr>
    </w:p>
    <w:p w14:paraId="48338BD1" w14:textId="77777777" w:rsidR="00DE7BC0" w:rsidRDefault="00DE7BC0" w:rsidP="00DE7BC0">
      <w:pPr>
        <w:spacing w:after="0" w:line="0" w:lineRule="atLeast"/>
        <w:rPr>
          <w:i/>
          <w:color w:val="808080" w:themeColor="background1" w:themeShade="80"/>
          <w:sz w:val="18"/>
          <w:szCs w:val="18"/>
        </w:rPr>
      </w:pPr>
    </w:p>
    <w:p w14:paraId="4339FD7C" w14:textId="77777777" w:rsidR="00DE7BC0" w:rsidRDefault="00DE7BC0" w:rsidP="00DE7BC0">
      <w:pPr>
        <w:spacing w:after="0" w:line="0" w:lineRule="atLeast"/>
        <w:rPr>
          <w:i/>
          <w:color w:val="808080" w:themeColor="background1" w:themeShade="80"/>
          <w:sz w:val="18"/>
          <w:szCs w:val="18"/>
        </w:rPr>
      </w:pPr>
    </w:p>
    <w:tbl>
      <w:tblPr>
        <w:tblStyle w:val="TableGrid1"/>
        <w:tblpPr w:leftFromText="180" w:rightFromText="180" w:vertAnchor="text" w:horzAnchor="margin" w:tblpY="-7038"/>
        <w:tblW w:w="10314" w:type="dxa"/>
        <w:tblLook w:val="04A0" w:firstRow="1" w:lastRow="0" w:firstColumn="1" w:lastColumn="0" w:noHBand="0" w:noVBand="1"/>
      </w:tblPr>
      <w:tblGrid>
        <w:gridCol w:w="2376"/>
        <w:gridCol w:w="2127"/>
        <w:gridCol w:w="5811"/>
      </w:tblGrid>
      <w:tr w:rsidR="00DE7BC0" w:rsidRPr="00693152" w14:paraId="4F79CA3A" w14:textId="77777777" w:rsidTr="004B4070">
        <w:trPr>
          <w:trHeight w:hRule="exact" w:val="300"/>
        </w:trPr>
        <w:tc>
          <w:tcPr>
            <w:tcW w:w="10314" w:type="dxa"/>
            <w:gridSpan w:val="3"/>
            <w:tcBorders>
              <w:top w:val="nil"/>
              <w:left w:val="nil"/>
              <w:bottom w:val="nil"/>
              <w:right w:val="nil"/>
            </w:tcBorders>
            <w:vAlign w:val="center"/>
          </w:tcPr>
          <w:p w14:paraId="22BE556A" w14:textId="77777777" w:rsidR="00DE7BC0" w:rsidRDefault="00DE7BC0" w:rsidP="004B4070">
            <w:pPr>
              <w:spacing w:after="40" w:line="240" w:lineRule="auto"/>
              <w:rPr>
                <w:b/>
                <w:sz w:val="18"/>
                <w:szCs w:val="18"/>
              </w:rPr>
            </w:pPr>
          </w:p>
          <w:p w14:paraId="7ADF9567" w14:textId="77777777" w:rsidR="00DE7BC0" w:rsidRDefault="00DE7BC0" w:rsidP="004B4070">
            <w:pPr>
              <w:spacing w:after="40" w:line="240" w:lineRule="auto"/>
              <w:rPr>
                <w:b/>
                <w:sz w:val="18"/>
                <w:szCs w:val="18"/>
              </w:rPr>
            </w:pPr>
          </w:p>
          <w:p w14:paraId="6E737EB6" w14:textId="77777777" w:rsidR="00DE7BC0" w:rsidRDefault="00DE7BC0" w:rsidP="004B4070">
            <w:pPr>
              <w:spacing w:after="40" w:line="240" w:lineRule="auto"/>
              <w:rPr>
                <w:b/>
                <w:sz w:val="18"/>
                <w:szCs w:val="18"/>
              </w:rPr>
            </w:pPr>
          </w:p>
          <w:p w14:paraId="5FD0F457" w14:textId="77777777" w:rsidR="00DE7BC0" w:rsidRDefault="00DE7BC0" w:rsidP="004B4070">
            <w:pPr>
              <w:spacing w:after="40" w:line="240" w:lineRule="auto"/>
              <w:rPr>
                <w:b/>
                <w:sz w:val="18"/>
                <w:szCs w:val="18"/>
              </w:rPr>
            </w:pPr>
          </w:p>
          <w:p w14:paraId="6E3AA0EB" w14:textId="77777777" w:rsidR="00DE7BC0" w:rsidRDefault="00DE7BC0" w:rsidP="004B4070">
            <w:pPr>
              <w:spacing w:after="40" w:line="240" w:lineRule="auto"/>
              <w:rPr>
                <w:b/>
                <w:sz w:val="18"/>
                <w:szCs w:val="18"/>
              </w:rPr>
            </w:pPr>
          </w:p>
          <w:p w14:paraId="5A3C461D" w14:textId="77777777" w:rsidR="00DE7BC0" w:rsidRDefault="00DE7BC0" w:rsidP="004B4070">
            <w:pPr>
              <w:spacing w:after="40" w:line="240" w:lineRule="auto"/>
              <w:rPr>
                <w:b/>
                <w:sz w:val="18"/>
                <w:szCs w:val="18"/>
              </w:rPr>
            </w:pPr>
          </w:p>
          <w:p w14:paraId="555AB235" w14:textId="77777777" w:rsidR="00DE7BC0" w:rsidRDefault="00DE7BC0" w:rsidP="004B4070">
            <w:pPr>
              <w:spacing w:after="40" w:line="240" w:lineRule="auto"/>
              <w:rPr>
                <w:b/>
                <w:sz w:val="18"/>
                <w:szCs w:val="18"/>
              </w:rPr>
            </w:pPr>
          </w:p>
          <w:p w14:paraId="137375C5" w14:textId="77777777" w:rsidR="00DE7BC0" w:rsidRPr="00693152" w:rsidRDefault="00DE7BC0" w:rsidP="004B4070">
            <w:pPr>
              <w:spacing w:after="40" w:line="240" w:lineRule="auto"/>
              <w:rPr>
                <w:b/>
                <w:sz w:val="18"/>
                <w:szCs w:val="18"/>
              </w:rPr>
            </w:pPr>
          </w:p>
        </w:tc>
      </w:tr>
      <w:tr w:rsidR="00DE7BC0" w:rsidRPr="00693152" w14:paraId="680423AC" w14:textId="77777777" w:rsidTr="004B4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PrEx>
        <w:trPr>
          <w:trHeight w:val="699"/>
        </w:trPr>
        <w:tc>
          <w:tcPr>
            <w:tcW w:w="2376" w:type="dxa"/>
            <w:shd w:val="clear" w:color="auto" w:fill="FFFFFF" w:themeFill="background1"/>
            <w:vAlign w:val="bottom"/>
          </w:tcPr>
          <w:p w14:paraId="0E4FEDBD" w14:textId="77777777" w:rsidR="00DE7BC0" w:rsidRDefault="00DE7BC0" w:rsidP="004B4070">
            <w:pPr>
              <w:spacing w:after="40" w:line="240" w:lineRule="auto"/>
              <w:jc w:val="right"/>
              <w:rPr>
                <w:b/>
              </w:rPr>
            </w:pPr>
          </w:p>
          <w:p w14:paraId="2B6016E5" w14:textId="77777777" w:rsidR="00DE7BC0" w:rsidRDefault="00DE7BC0" w:rsidP="004B4070">
            <w:pPr>
              <w:spacing w:after="40" w:line="240" w:lineRule="auto"/>
              <w:jc w:val="right"/>
              <w:rPr>
                <w:b/>
              </w:rPr>
            </w:pPr>
          </w:p>
          <w:p w14:paraId="205B219D" w14:textId="77777777" w:rsidR="00DE7BC0" w:rsidRDefault="00DE7BC0" w:rsidP="004B4070">
            <w:pPr>
              <w:spacing w:after="40" w:line="240" w:lineRule="auto"/>
              <w:jc w:val="right"/>
              <w:rPr>
                <w:b/>
              </w:rPr>
            </w:pPr>
            <w:r w:rsidRPr="009817FD">
              <w:rPr>
                <w:b/>
                <w:noProof/>
                <w:lang w:eastAsia="en-NZ"/>
              </w:rPr>
              <mc:AlternateContent>
                <mc:Choice Requires="wps">
                  <w:drawing>
                    <wp:anchor distT="0" distB="0" distL="114300" distR="114300" simplePos="0" relativeHeight="251670528" behindDoc="0" locked="0" layoutInCell="1" allowOverlap="1" wp14:anchorId="26D0CC05" wp14:editId="332F96F0">
                      <wp:simplePos x="0" y="0"/>
                      <wp:positionH relativeFrom="column">
                        <wp:posOffset>58420</wp:posOffset>
                      </wp:positionH>
                      <wp:positionV relativeFrom="paragraph">
                        <wp:posOffset>157480</wp:posOffset>
                      </wp:positionV>
                      <wp:extent cx="2374265" cy="1403985"/>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56A4116" w14:textId="77777777" w:rsidR="00DE7BC0" w:rsidRDefault="00DE7BC0" w:rsidP="00DE7BC0">
                                  <w:r w:rsidRPr="00693152">
                                    <w:rPr>
                                      <w:b/>
                                      <w:color w:val="FFFFFF" w:themeColor="background1"/>
                                      <w:sz w:val="24"/>
                                      <w:szCs w:val="24"/>
                                    </w:rPr>
                                    <w:t>Company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12.4pt;width:186.95pt;height:1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" filled="f" stroked="f">
                      <v:textbox style="mso-fit-shape-to-text:t">
                        <w:txbxContent>
                          <w:p w14:paraId="356A4116" w14:textId="77777777" w:rsidR="00DE7BC0" w:rsidRDefault="00DE7BC0" w:rsidP="00DE7BC0">
                            <w:r w:rsidRPr="00693152">
                              <w:rPr>
                                <w:b/>
                                <w:color w:val="FFFFFF" w:themeColor="background1"/>
                                <w:sz w:val="24"/>
                                <w:szCs w:val="24"/>
                              </w:rPr>
                              <w:t>Company Details</w:t>
                            </w:r>
                          </w:p>
                        </w:txbxContent>
                      </v:textbox>
                    </v:shape>
                  </w:pict>
                </mc:Fallback>
              </mc:AlternateContent>
            </w:r>
            <w:r>
              <w:rPr>
                <w:noProof/>
                <w:lang w:eastAsia="en-NZ"/>
              </w:rPr>
              <mc:AlternateContent>
                <mc:Choice Requires="wps">
                  <w:drawing>
                    <wp:anchor distT="0" distB="0" distL="114300" distR="114300" simplePos="0" relativeHeight="251669504" behindDoc="0" locked="0" layoutInCell="1" allowOverlap="1" wp14:anchorId="43BE34BA" wp14:editId="72F99E9B">
                      <wp:simplePos x="0" y="0"/>
                      <wp:positionH relativeFrom="column">
                        <wp:posOffset>-35560</wp:posOffset>
                      </wp:positionH>
                      <wp:positionV relativeFrom="paragraph">
                        <wp:posOffset>151765</wp:posOffset>
                      </wp:positionV>
                      <wp:extent cx="6534785" cy="425450"/>
                      <wp:effectExtent l="0" t="0" r="0" b="0"/>
                      <wp:wrapNone/>
                      <wp:docPr id="4" name="Rectangle 4"/>
                      <wp:cNvGraphicFramePr/>
                      <a:graphic xmlns:a="http://schemas.openxmlformats.org/drawingml/2006/main">
                        <a:graphicData uri="http://schemas.microsoft.com/office/word/2010/wordprocessingShape">
                          <wps:wsp>
                            <wps:cNvSpPr/>
                            <wps:spPr>
                              <a:xfrm>
                                <a:off x="0" y="0"/>
                                <a:ext cx="6534785" cy="42545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8pt;margin-top:11.95pt;width:514.55pt;height: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" fillcolor="#a5a5a5 [2092]" stroked="f" strokeweight="2pt"/>
                  </w:pict>
                </mc:Fallback>
              </mc:AlternateContent>
            </w:r>
          </w:p>
          <w:p w14:paraId="63255661" w14:textId="77777777" w:rsidR="00DE7BC0" w:rsidRDefault="00DE7BC0" w:rsidP="004B4070">
            <w:pPr>
              <w:spacing w:after="40" w:line="240" w:lineRule="auto"/>
              <w:jc w:val="right"/>
              <w:rPr>
                <w:b/>
              </w:rPr>
            </w:pPr>
          </w:p>
          <w:p w14:paraId="2A6FB8FB" w14:textId="77777777" w:rsidR="00DE7BC0" w:rsidRDefault="00DE7BC0" w:rsidP="004B4070">
            <w:pPr>
              <w:spacing w:after="40" w:line="240" w:lineRule="auto"/>
              <w:jc w:val="right"/>
              <w:rPr>
                <w:b/>
              </w:rPr>
            </w:pPr>
          </w:p>
          <w:p w14:paraId="1B1844AF" w14:textId="77777777" w:rsidR="00DE7BC0" w:rsidRDefault="00DE7BC0" w:rsidP="004B4070">
            <w:pPr>
              <w:spacing w:after="40" w:line="240" w:lineRule="auto"/>
              <w:jc w:val="right"/>
              <w:rPr>
                <w:b/>
              </w:rPr>
            </w:pPr>
          </w:p>
          <w:p w14:paraId="0D0FBCB4" w14:textId="77777777" w:rsidR="00DE7BC0" w:rsidRDefault="00DE7BC0" w:rsidP="004B4070">
            <w:pPr>
              <w:spacing w:after="40" w:line="240" w:lineRule="auto"/>
              <w:jc w:val="right"/>
              <w:rPr>
                <w:b/>
              </w:rPr>
            </w:pPr>
          </w:p>
          <w:p w14:paraId="2FC6F1AD" w14:textId="77777777" w:rsidR="00DE7BC0" w:rsidRPr="00693152" w:rsidRDefault="00DE7BC0" w:rsidP="004B4070">
            <w:pPr>
              <w:spacing w:after="40" w:line="240" w:lineRule="auto"/>
              <w:rPr>
                <w:b/>
                <w:color w:val="FFFFFF" w:themeColor="background1"/>
              </w:rPr>
            </w:pPr>
            <w:r>
              <w:rPr>
                <w:b/>
              </w:rPr>
              <w:t xml:space="preserve">             </w:t>
            </w:r>
            <w:r w:rsidRPr="00693152">
              <w:rPr>
                <w:b/>
              </w:rPr>
              <w:t>*Trading Name:</w:t>
            </w:r>
          </w:p>
        </w:tc>
        <w:tc>
          <w:tcPr>
            <w:tcW w:w="7938" w:type="dxa"/>
            <w:gridSpan w:val="2"/>
            <w:tcBorders>
              <w:bottom w:val="dashSmallGap" w:sz="4" w:space="0" w:color="808080" w:themeColor="background1" w:themeShade="80"/>
            </w:tcBorders>
            <w:shd w:val="clear" w:color="auto" w:fill="FFFFFF" w:themeFill="background1"/>
            <w:vAlign w:val="bottom"/>
          </w:tcPr>
          <w:p w14:paraId="7E323ABB" w14:textId="77777777" w:rsidR="00DE7BC0" w:rsidRPr="00693152" w:rsidRDefault="00BB0382" w:rsidP="004B4070">
            <w:pPr>
              <w:spacing w:after="40" w:line="240" w:lineRule="auto"/>
              <w:rPr>
                <w:b/>
                <w:color w:val="D9D9D9" w:themeColor="background1" w:themeShade="D9"/>
              </w:rPr>
            </w:pPr>
            <w:sdt>
              <w:sdtPr>
                <w:rPr>
                  <w:color w:val="000000" w:themeColor="text1"/>
                </w:rPr>
                <w:id w:val="979969678"/>
                <w:placeholder>
                  <w:docPart w:val="7E618D80C581449EB819B26B83C80903"/>
                </w:placeholder>
                <w:showingPlcHdr/>
                <w:text/>
              </w:sdtPr>
              <w:sdtEndPr>
                <w:rPr>
                  <w:b/>
                  <w:color w:val="D9D9D9" w:themeColor="background1" w:themeShade="D9"/>
                </w:rPr>
              </w:sdtEndPr>
              <w:sdtContent>
                <w:r w:rsidR="00DE7BC0" w:rsidRPr="008A405F">
                  <w:rPr>
                    <w:color w:val="808080"/>
                  </w:rPr>
                  <w:t>Click here and enter Trading Name.</w:t>
                </w:r>
              </w:sdtContent>
            </w:sdt>
          </w:p>
        </w:tc>
      </w:tr>
      <w:tr w:rsidR="00DE7BC0" w:rsidRPr="00693152" w14:paraId="0424B568" w14:textId="77777777" w:rsidTr="004B4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PrEx>
        <w:trPr>
          <w:trHeight w:val="284"/>
        </w:trPr>
        <w:tc>
          <w:tcPr>
            <w:tcW w:w="2376" w:type="dxa"/>
            <w:shd w:val="clear" w:color="auto" w:fill="FFFFFF" w:themeFill="background1"/>
          </w:tcPr>
          <w:p w14:paraId="01D9748D" w14:textId="77777777" w:rsidR="00DE7BC0" w:rsidRPr="00693152" w:rsidRDefault="00DE7BC0" w:rsidP="004B4070">
            <w:pPr>
              <w:spacing w:before="0" w:after="0" w:line="240" w:lineRule="auto"/>
              <w:rPr>
                <w:b/>
                <w:color w:val="808080" w:themeColor="background1" w:themeShade="80"/>
                <w:sz w:val="16"/>
                <w:szCs w:val="16"/>
              </w:rPr>
            </w:pPr>
          </w:p>
        </w:tc>
        <w:tc>
          <w:tcPr>
            <w:tcW w:w="7938" w:type="dxa"/>
            <w:gridSpan w:val="2"/>
            <w:shd w:val="clear" w:color="auto" w:fill="FFFFFF" w:themeFill="background1"/>
          </w:tcPr>
          <w:p w14:paraId="0E58EA64" w14:textId="73FE2246" w:rsidR="00DE7BC0" w:rsidRPr="00693152" w:rsidRDefault="00893E57" w:rsidP="00893E57">
            <w:pPr>
              <w:spacing w:before="0" w:after="0" w:line="240" w:lineRule="auto"/>
              <w:rPr>
                <w:b/>
                <w:color w:val="808080" w:themeColor="background1" w:themeShade="80"/>
                <w:sz w:val="16"/>
                <w:szCs w:val="16"/>
              </w:rPr>
            </w:pPr>
            <w:r>
              <w:rPr>
                <w:b/>
                <w:color w:val="808080" w:themeColor="background1" w:themeShade="80"/>
                <w:sz w:val="16"/>
                <w:szCs w:val="16"/>
              </w:rPr>
              <w:t xml:space="preserve">Full </w:t>
            </w:r>
            <w:r w:rsidR="00DE7BC0" w:rsidRPr="00693152">
              <w:rPr>
                <w:b/>
                <w:color w:val="808080" w:themeColor="background1" w:themeShade="80"/>
                <w:sz w:val="16"/>
                <w:szCs w:val="16"/>
              </w:rPr>
              <w:t xml:space="preserve">Name of the </w:t>
            </w:r>
            <w:r>
              <w:rPr>
                <w:b/>
                <w:color w:val="808080" w:themeColor="background1" w:themeShade="80"/>
                <w:sz w:val="16"/>
                <w:szCs w:val="16"/>
              </w:rPr>
              <w:t>Individual  seeking registration and</w:t>
            </w:r>
            <w:r w:rsidR="00DE7BC0" w:rsidRPr="00693152">
              <w:rPr>
                <w:b/>
                <w:color w:val="808080" w:themeColor="background1" w:themeShade="80"/>
                <w:sz w:val="16"/>
                <w:szCs w:val="16"/>
              </w:rPr>
              <w:t xml:space="preserve"> </w:t>
            </w:r>
            <w:r>
              <w:rPr>
                <w:b/>
                <w:color w:val="808080" w:themeColor="background1" w:themeShade="80"/>
                <w:sz w:val="16"/>
                <w:szCs w:val="16"/>
              </w:rPr>
              <w:t xml:space="preserve">include </w:t>
            </w:r>
            <w:r w:rsidR="00DE7BC0" w:rsidRPr="00693152">
              <w:rPr>
                <w:b/>
                <w:color w:val="808080" w:themeColor="background1" w:themeShade="80"/>
                <w:sz w:val="16"/>
                <w:szCs w:val="16"/>
              </w:rPr>
              <w:t>trading name of the auction business</w:t>
            </w:r>
            <w:r>
              <w:rPr>
                <w:b/>
                <w:color w:val="808080" w:themeColor="background1" w:themeShade="80"/>
                <w:sz w:val="16"/>
                <w:szCs w:val="16"/>
              </w:rPr>
              <w:t xml:space="preserve"> if applicable</w:t>
            </w:r>
          </w:p>
        </w:tc>
      </w:tr>
      <w:tr w:rsidR="00DE7BC0" w:rsidRPr="00693152" w14:paraId="56F9DCAB" w14:textId="77777777" w:rsidTr="004B4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PrEx>
        <w:trPr>
          <w:trHeight w:val="148"/>
        </w:trPr>
        <w:tc>
          <w:tcPr>
            <w:tcW w:w="2376" w:type="dxa"/>
            <w:shd w:val="clear" w:color="auto" w:fill="FFFFFF" w:themeFill="background1"/>
            <w:vAlign w:val="bottom"/>
          </w:tcPr>
          <w:p w14:paraId="0F500E4E" w14:textId="339C4239" w:rsidR="00DE7BC0" w:rsidRPr="00693152" w:rsidRDefault="00DE7BC0" w:rsidP="004B4070">
            <w:pPr>
              <w:spacing w:after="40" w:line="240" w:lineRule="auto"/>
              <w:rPr>
                <w:b/>
                <w:color w:val="FFFFFF" w:themeColor="background1"/>
                <w:sz w:val="18"/>
                <w:szCs w:val="18"/>
              </w:rPr>
            </w:pPr>
          </w:p>
        </w:tc>
        <w:tc>
          <w:tcPr>
            <w:tcW w:w="2127" w:type="dxa"/>
            <w:shd w:val="clear" w:color="auto" w:fill="FFFFFF" w:themeFill="background1"/>
            <w:vAlign w:val="bottom"/>
          </w:tcPr>
          <w:p w14:paraId="526C090E" w14:textId="710E3B19" w:rsidR="00DE7BC0" w:rsidRPr="00693152" w:rsidRDefault="00DE7BC0" w:rsidP="004B4070">
            <w:pPr>
              <w:spacing w:after="40" w:line="240" w:lineRule="auto"/>
              <w:rPr>
                <w:b/>
                <w:color w:val="808080" w:themeColor="background1" w:themeShade="80"/>
                <w:sz w:val="18"/>
                <w:szCs w:val="18"/>
              </w:rPr>
            </w:pPr>
          </w:p>
        </w:tc>
        <w:tc>
          <w:tcPr>
            <w:tcW w:w="5811" w:type="dxa"/>
            <w:shd w:val="clear" w:color="auto" w:fill="FFFFFF" w:themeFill="background1"/>
            <w:vAlign w:val="bottom"/>
          </w:tcPr>
          <w:p w14:paraId="15A43109" w14:textId="77777777" w:rsidR="00DE7BC0" w:rsidRPr="00693152" w:rsidRDefault="00DE7BC0" w:rsidP="004B4070">
            <w:pPr>
              <w:spacing w:after="40" w:line="240" w:lineRule="auto"/>
              <w:rPr>
                <w:b/>
                <w:color w:val="808080" w:themeColor="background1" w:themeShade="80"/>
                <w:sz w:val="16"/>
                <w:szCs w:val="16"/>
              </w:rPr>
            </w:pPr>
          </w:p>
        </w:tc>
      </w:tr>
      <w:tr w:rsidR="00DE7BC0" w:rsidRPr="00693152" w14:paraId="2ACBBC06" w14:textId="77777777" w:rsidTr="004B4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PrEx>
        <w:trPr>
          <w:trHeight w:val="567"/>
        </w:trPr>
        <w:tc>
          <w:tcPr>
            <w:tcW w:w="2376" w:type="dxa"/>
            <w:shd w:val="clear" w:color="auto" w:fill="FFFFFF" w:themeFill="background1"/>
            <w:vAlign w:val="bottom"/>
          </w:tcPr>
          <w:p w14:paraId="4A936104" w14:textId="77777777" w:rsidR="00DE7BC0" w:rsidRPr="00693152" w:rsidRDefault="00DE7BC0" w:rsidP="004B4070">
            <w:pPr>
              <w:spacing w:after="40" w:line="240" w:lineRule="auto"/>
              <w:rPr>
                <w:b/>
                <w:color w:val="808080" w:themeColor="background1" w:themeShade="80"/>
                <w:sz w:val="16"/>
                <w:szCs w:val="16"/>
              </w:rPr>
            </w:pPr>
          </w:p>
        </w:tc>
        <w:tc>
          <w:tcPr>
            <w:tcW w:w="2127" w:type="dxa"/>
            <w:shd w:val="clear" w:color="auto" w:fill="FFFFFF" w:themeFill="background1"/>
            <w:vAlign w:val="bottom"/>
          </w:tcPr>
          <w:p w14:paraId="12FDA894" w14:textId="0CA55ABA" w:rsidR="00DE7BC0" w:rsidRPr="00693152" w:rsidRDefault="00DE7BC0" w:rsidP="004B4070">
            <w:pPr>
              <w:spacing w:after="40" w:line="240" w:lineRule="auto"/>
              <w:rPr>
                <w:b/>
                <w:color w:val="808080" w:themeColor="background1" w:themeShade="80"/>
                <w:sz w:val="18"/>
                <w:szCs w:val="18"/>
              </w:rPr>
            </w:pPr>
          </w:p>
        </w:tc>
        <w:tc>
          <w:tcPr>
            <w:tcW w:w="5811" w:type="dxa"/>
            <w:shd w:val="clear" w:color="auto" w:fill="FFFFFF" w:themeFill="background1"/>
            <w:vAlign w:val="bottom"/>
          </w:tcPr>
          <w:p w14:paraId="2838EC3E" w14:textId="77777777" w:rsidR="00DE7BC0" w:rsidRPr="00693152" w:rsidRDefault="00DE7BC0" w:rsidP="004B4070">
            <w:pPr>
              <w:spacing w:after="40" w:line="240" w:lineRule="auto"/>
              <w:rPr>
                <w:b/>
                <w:color w:val="808080" w:themeColor="background1" w:themeShade="80"/>
              </w:rPr>
            </w:pPr>
          </w:p>
        </w:tc>
      </w:tr>
      <w:tr w:rsidR="00DE7BC0" w:rsidRPr="00693152" w14:paraId="7B73DFA8" w14:textId="77777777" w:rsidTr="004B4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PrEx>
        <w:trPr>
          <w:trHeight w:val="567"/>
        </w:trPr>
        <w:tc>
          <w:tcPr>
            <w:tcW w:w="2376" w:type="dxa"/>
            <w:shd w:val="clear" w:color="auto" w:fill="FFFFFF" w:themeFill="background1"/>
            <w:vAlign w:val="bottom"/>
          </w:tcPr>
          <w:p w14:paraId="64F9002E" w14:textId="77777777" w:rsidR="00DE7BC0" w:rsidRPr="00693152" w:rsidRDefault="00DE7BC0" w:rsidP="004B4070">
            <w:pPr>
              <w:spacing w:after="40" w:line="240" w:lineRule="auto"/>
              <w:rPr>
                <w:b/>
                <w:sz w:val="16"/>
                <w:szCs w:val="16"/>
              </w:rPr>
            </w:pPr>
          </w:p>
        </w:tc>
        <w:tc>
          <w:tcPr>
            <w:tcW w:w="2127" w:type="dxa"/>
            <w:shd w:val="clear" w:color="auto" w:fill="FFFFFF" w:themeFill="background1"/>
            <w:vAlign w:val="bottom"/>
          </w:tcPr>
          <w:p w14:paraId="3F88C1EC" w14:textId="28E60C60" w:rsidR="00DE7BC0" w:rsidRPr="00693152" w:rsidRDefault="00DE7BC0" w:rsidP="004B4070">
            <w:pPr>
              <w:spacing w:after="40" w:line="240" w:lineRule="auto"/>
              <w:rPr>
                <w:b/>
                <w:sz w:val="18"/>
                <w:szCs w:val="18"/>
              </w:rPr>
            </w:pPr>
          </w:p>
        </w:tc>
        <w:tc>
          <w:tcPr>
            <w:tcW w:w="5811" w:type="dxa"/>
            <w:tcBorders>
              <w:bottom w:val="dashSmallGap" w:sz="4" w:space="0" w:color="808080" w:themeColor="background1" w:themeShade="80"/>
            </w:tcBorders>
            <w:shd w:val="clear" w:color="auto" w:fill="FFFFFF" w:themeFill="background1"/>
            <w:vAlign w:val="bottom"/>
          </w:tcPr>
          <w:p w14:paraId="7C845312" w14:textId="3E965921" w:rsidR="00DE7BC0" w:rsidRPr="00693152" w:rsidRDefault="00DE7BC0" w:rsidP="004B4070">
            <w:pPr>
              <w:spacing w:after="40" w:line="240" w:lineRule="auto"/>
              <w:rPr>
                <w:b/>
                <w:color w:val="808080" w:themeColor="background1" w:themeShade="80"/>
              </w:rPr>
            </w:pPr>
          </w:p>
        </w:tc>
      </w:tr>
      <w:tr w:rsidR="00DE7BC0" w:rsidRPr="00693152" w14:paraId="7E08767D" w14:textId="77777777" w:rsidTr="004B4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PrEx>
        <w:trPr>
          <w:trHeight w:val="408"/>
        </w:trPr>
        <w:tc>
          <w:tcPr>
            <w:tcW w:w="10314" w:type="dxa"/>
            <w:gridSpan w:val="3"/>
            <w:shd w:val="clear" w:color="auto" w:fill="FFFFFF" w:themeFill="background1"/>
            <w:vAlign w:val="center"/>
          </w:tcPr>
          <w:p w14:paraId="2758357B" w14:textId="77777777" w:rsidR="00DE7BC0" w:rsidRPr="00693152" w:rsidRDefault="00DE7BC0" w:rsidP="004B4070">
            <w:pPr>
              <w:spacing w:after="40" w:line="240" w:lineRule="auto"/>
              <w:rPr>
                <w:b/>
                <w:color w:val="D9D9D9" w:themeColor="background1" w:themeShade="D9"/>
              </w:rPr>
            </w:pPr>
            <w:r w:rsidRPr="00693152">
              <w:rPr>
                <w:b/>
              </w:rPr>
              <w:t xml:space="preserve">*Principal Place of Business </w:t>
            </w:r>
          </w:p>
        </w:tc>
      </w:tr>
      <w:tr w:rsidR="00DE7BC0" w:rsidRPr="00693152" w14:paraId="538307B7" w14:textId="77777777" w:rsidTr="004B4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PrEx>
        <w:trPr>
          <w:trHeight w:val="124"/>
        </w:trPr>
        <w:tc>
          <w:tcPr>
            <w:tcW w:w="2376" w:type="dxa"/>
            <w:shd w:val="clear" w:color="auto" w:fill="FFFFFF" w:themeFill="background1"/>
            <w:vAlign w:val="bottom"/>
          </w:tcPr>
          <w:p w14:paraId="25B68C34" w14:textId="77777777" w:rsidR="00DE7BC0" w:rsidRPr="00693152" w:rsidRDefault="00DE7BC0" w:rsidP="004B4070">
            <w:pPr>
              <w:spacing w:after="40" w:line="240" w:lineRule="auto"/>
              <w:jc w:val="right"/>
              <w:rPr>
                <w:b/>
                <w:sz w:val="18"/>
                <w:szCs w:val="18"/>
              </w:rPr>
            </w:pPr>
            <w:r w:rsidRPr="00693152">
              <w:rPr>
                <w:b/>
                <w:sz w:val="18"/>
                <w:szCs w:val="18"/>
              </w:rPr>
              <w:t>Street Number &amp; Name:</w:t>
            </w:r>
          </w:p>
        </w:tc>
        <w:tc>
          <w:tcPr>
            <w:tcW w:w="7938" w:type="dxa"/>
            <w:gridSpan w:val="2"/>
            <w:tcBorders>
              <w:bottom w:val="dashSmallGap" w:sz="4" w:space="0" w:color="808080" w:themeColor="background1" w:themeShade="80"/>
            </w:tcBorders>
            <w:shd w:val="clear" w:color="auto" w:fill="FFFFFF" w:themeFill="background1"/>
            <w:vAlign w:val="bottom"/>
          </w:tcPr>
          <w:p w14:paraId="672D64DB" w14:textId="77777777" w:rsidR="00DE7BC0" w:rsidRPr="00693152" w:rsidRDefault="00BB0382" w:rsidP="004B4070">
            <w:pPr>
              <w:spacing w:after="40" w:line="240" w:lineRule="auto"/>
              <w:rPr>
                <w:b/>
                <w:color w:val="D9D9D9" w:themeColor="background1" w:themeShade="D9"/>
              </w:rPr>
            </w:pPr>
            <w:sdt>
              <w:sdtPr>
                <w:rPr>
                  <w:rStyle w:val="Style10"/>
                </w:rPr>
                <w:id w:val="-1537496933"/>
                <w:showingPlcHdr/>
                <w:text/>
              </w:sdtPr>
              <w:sdtEndPr>
                <w:rPr>
                  <w:rStyle w:val="DefaultParagraphFont"/>
                  <w:b/>
                  <w:color w:val="D9D9D9" w:themeColor="background1" w:themeShade="D9"/>
                </w:rPr>
              </w:sdtEndPr>
              <w:sdtContent>
                <w:r w:rsidR="00DE7BC0" w:rsidRPr="008A405F">
                  <w:rPr>
                    <w:color w:val="808080"/>
                  </w:rPr>
                  <w:t>Click here and enter Street</w:t>
                </w:r>
                <w:r w:rsidR="00DE7BC0">
                  <w:rPr>
                    <w:color w:val="808080"/>
                  </w:rPr>
                  <w:t xml:space="preserve"> Number</w:t>
                </w:r>
                <w:r w:rsidR="00DE7BC0" w:rsidRPr="008A405F">
                  <w:rPr>
                    <w:color w:val="808080"/>
                  </w:rPr>
                  <w:t>.</w:t>
                </w:r>
              </w:sdtContent>
            </w:sdt>
          </w:p>
        </w:tc>
      </w:tr>
      <w:tr w:rsidR="00DE7BC0" w:rsidRPr="00693152" w14:paraId="066CAF1A" w14:textId="77777777" w:rsidTr="004B4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PrEx>
        <w:trPr>
          <w:trHeight w:val="567"/>
        </w:trPr>
        <w:tc>
          <w:tcPr>
            <w:tcW w:w="2376" w:type="dxa"/>
            <w:shd w:val="clear" w:color="auto" w:fill="FFFFFF" w:themeFill="background1"/>
            <w:vAlign w:val="bottom"/>
          </w:tcPr>
          <w:p w14:paraId="64CBCF5F" w14:textId="77777777" w:rsidR="00DE7BC0" w:rsidRPr="00693152" w:rsidRDefault="00DE7BC0" w:rsidP="004B4070">
            <w:pPr>
              <w:spacing w:after="40" w:line="240" w:lineRule="auto"/>
              <w:jc w:val="right"/>
              <w:rPr>
                <w:b/>
                <w:sz w:val="18"/>
                <w:szCs w:val="18"/>
              </w:rPr>
            </w:pPr>
            <w:r w:rsidRPr="00693152">
              <w:rPr>
                <w:b/>
                <w:sz w:val="18"/>
                <w:szCs w:val="18"/>
              </w:rPr>
              <w:t>Suburb:</w:t>
            </w:r>
          </w:p>
        </w:tc>
        <w:tc>
          <w:tcPr>
            <w:tcW w:w="7938" w:type="dxa"/>
            <w:gridSpan w:val="2"/>
            <w:tcBorders>
              <w:top w:val="dashSmallGap" w:sz="4" w:space="0" w:color="808080" w:themeColor="background1" w:themeShade="80"/>
              <w:bottom w:val="dashSmallGap" w:sz="4" w:space="0" w:color="808080" w:themeColor="background1" w:themeShade="80"/>
            </w:tcBorders>
            <w:shd w:val="clear" w:color="auto" w:fill="FFFFFF" w:themeFill="background1"/>
            <w:vAlign w:val="bottom"/>
          </w:tcPr>
          <w:p w14:paraId="79DF4BD2" w14:textId="77777777" w:rsidR="00DE7BC0" w:rsidRPr="00693152" w:rsidRDefault="00BB0382" w:rsidP="004B4070">
            <w:pPr>
              <w:spacing w:after="40" w:line="240" w:lineRule="auto"/>
              <w:rPr>
                <w:b/>
                <w:color w:val="D9D9D9" w:themeColor="background1" w:themeShade="D9"/>
              </w:rPr>
            </w:pPr>
            <w:sdt>
              <w:sdtPr>
                <w:rPr>
                  <w:rStyle w:val="Style11"/>
                </w:rPr>
                <w:id w:val="-1407457375"/>
                <w:showingPlcHdr/>
                <w:text/>
              </w:sdtPr>
              <w:sdtEndPr>
                <w:rPr>
                  <w:rStyle w:val="DefaultParagraphFont"/>
                  <w:b/>
                  <w:color w:val="D9D9D9" w:themeColor="background1" w:themeShade="D9"/>
                </w:rPr>
              </w:sdtEndPr>
              <w:sdtContent>
                <w:r w:rsidR="00DE7BC0" w:rsidRPr="008A405F">
                  <w:rPr>
                    <w:color w:val="808080"/>
                  </w:rPr>
                  <w:t>Click here and enter Suburb.</w:t>
                </w:r>
              </w:sdtContent>
            </w:sdt>
          </w:p>
        </w:tc>
      </w:tr>
      <w:tr w:rsidR="00DE7BC0" w:rsidRPr="00693152" w14:paraId="0764943F" w14:textId="77777777" w:rsidTr="004B4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PrEx>
        <w:trPr>
          <w:trHeight w:val="567"/>
        </w:trPr>
        <w:tc>
          <w:tcPr>
            <w:tcW w:w="2376" w:type="dxa"/>
            <w:shd w:val="clear" w:color="auto" w:fill="FFFFFF" w:themeFill="background1"/>
            <w:vAlign w:val="bottom"/>
          </w:tcPr>
          <w:p w14:paraId="12863D02" w14:textId="77777777" w:rsidR="00DE7BC0" w:rsidRPr="00693152" w:rsidRDefault="00DE7BC0" w:rsidP="004B4070">
            <w:pPr>
              <w:spacing w:after="40" w:line="240" w:lineRule="auto"/>
              <w:jc w:val="right"/>
              <w:rPr>
                <w:b/>
                <w:sz w:val="18"/>
                <w:szCs w:val="18"/>
              </w:rPr>
            </w:pPr>
            <w:r w:rsidRPr="00693152">
              <w:rPr>
                <w:b/>
                <w:sz w:val="18"/>
                <w:szCs w:val="18"/>
              </w:rPr>
              <w:t>City:</w:t>
            </w:r>
          </w:p>
        </w:tc>
        <w:tc>
          <w:tcPr>
            <w:tcW w:w="7938" w:type="dxa"/>
            <w:gridSpan w:val="2"/>
            <w:tcBorders>
              <w:top w:val="dashSmallGap" w:sz="4" w:space="0" w:color="808080" w:themeColor="background1" w:themeShade="80"/>
              <w:bottom w:val="dashSmallGap" w:sz="4" w:space="0" w:color="808080" w:themeColor="background1" w:themeShade="80"/>
            </w:tcBorders>
            <w:shd w:val="clear" w:color="auto" w:fill="FFFFFF" w:themeFill="background1"/>
            <w:vAlign w:val="bottom"/>
          </w:tcPr>
          <w:p w14:paraId="42DF30EC" w14:textId="77777777" w:rsidR="00DE7BC0" w:rsidRPr="00693152" w:rsidRDefault="00BB0382" w:rsidP="004B4070">
            <w:pPr>
              <w:spacing w:after="40" w:line="240" w:lineRule="auto"/>
              <w:rPr>
                <w:b/>
                <w:color w:val="D9D9D9" w:themeColor="background1" w:themeShade="D9"/>
              </w:rPr>
            </w:pPr>
            <w:sdt>
              <w:sdtPr>
                <w:rPr>
                  <w:rStyle w:val="Style12"/>
                </w:rPr>
                <w:id w:val="382993086"/>
                <w:showingPlcHdr/>
                <w:text/>
              </w:sdtPr>
              <w:sdtEndPr>
                <w:rPr>
                  <w:rStyle w:val="DefaultParagraphFont"/>
                  <w:b/>
                  <w:color w:val="D9D9D9" w:themeColor="background1" w:themeShade="D9"/>
                </w:rPr>
              </w:sdtEndPr>
              <w:sdtContent>
                <w:r w:rsidR="00DE7BC0" w:rsidRPr="008A405F">
                  <w:rPr>
                    <w:color w:val="808080"/>
                  </w:rPr>
                  <w:t>Click here and enter City.</w:t>
                </w:r>
              </w:sdtContent>
            </w:sdt>
          </w:p>
        </w:tc>
      </w:tr>
      <w:tr w:rsidR="00DE7BC0" w:rsidRPr="00693152" w14:paraId="4D4F8528" w14:textId="77777777" w:rsidTr="004B4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PrEx>
        <w:trPr>
          <w:trHeight w:val="567"/>
        </w:trPr>
        <w:tc>
          <w:tcPr>
            <w:tcW w:w="2376" w:type="dxa"/>
            <w:shd w:val="clear" w:color="auto" w:fill="FFFFFF" w:themeFill="background1"/>
            <w:vAlign w:val="bottom"/>
          </w:tcPr>
          <w:p w14:paraId="3897E571" w14:textId="77777777" w:rsidR="00DE7BC0" w:rsidRPr="00693152" w:rsidRDefault="00DE7BC0" w:rsidP="004B4070">
            <w:pPr>
              <w:spacing w:after="40" w:line="240" w:lineRule="auto"/>
              <w:jc w:val="right"/>
              <w:rPr>
                <w:b/>
                <w:sz w:val="18"/>
                <w:szCs w:val="18"/>
              </w:rPr>
            </w:pPr>
            <w:r>
              <w:rPr>
                <w:b/>
                <w:sz w:val="18"/>
                <w:szCs w:val="18"/>
              </w:rPr>
              <w:t>State:</w:t>
            </w:r>
          </w:p>
        </w:tc>
        <w:tc>
          <w:tcPr>
            <w:tcW w:w="7938" w:type="dxa"/>
            <w:gridSpan w:val="2"/>
            <w:tcBorders>
              <w:top w:val="dashSmallGap" w:sz="4" w:space="0" w:color="808080" w:themeColor="background1" w:themeShade="80"/>
              <w:bottom w:val="dashSmallGap" w:sz="4" w:space="0" w:color="808080" w:themeColor="background1" w:themeShade="80"/>
            </w:tcBorders>
            <w:shd w:val="clear" w:color="auto" w:fill="FFFFFF" w:themeFill="background1"/>
            <w:vAlign w:val="bottom"/>
          </w:tcPr>
          <w:p w14:paraId="3649EE80" w14:textId="77777777" w:rsidR="00DE7BC0" w:rsidRDefault="00BB0382" w:rsidP="004B4070">
            <w:pPr>
              <w:spacing w:after="40" w:line="240" w:lineRule="auto"/>
              <w:rPr>
                <w:rStyle w:val="Style12"/>
              </w:rPr>
            </w:pPr>
            <w:sdt>
              <w:sdtPr>
                <w:rPr>
                  <w:rStyle w:val="Style12"/>
                </w:rPr>
                <w:id w:val="1221337412"/>
                <w:showingPlcHdr/>
                <w:text/>
              </w:sdtPr>
              <w:sdtEndPr>
                <w:rPr>
                  <w:rStyle w:val="DefaultParagraphFont"/>
                  <w:b/>
                  <w:color w:val="D9D9D9" w:themeColor="background1" w:themeShade="D9"/>
                </w:rPr>
              </w:sdtEndPr>
              <w:sdtContent>
                <w:r w:rsidR="00DE7BC0">
                  <w:rPr>
                    <w:color w:val="808080"/>
                  </w:rPr>
                  <w:t>Click here and enter State</w:t>
                </w:r>
                <w:r w:rsidR="00DE7BC0" w:rsidRPr="008A405F">
                  <w:rPr>
                    <w:color w:val="808080"/>
                  </w:rPr>
                  <w:t>.</w:t>
                </w:r>
              </w:sdtContent>
            </w:sdt>
          </w:p>
        </w:tc>
      </w:tr>
      <w:tr w:rsidR="00DE7BC0" w:rsidRPr="00693152" w14:paraId="55442DC0" w14:textId="77777777" w:rsidTr="004B4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PrEx>
        <w:trPr>
          <w:trHeight w:val="567"/>
        </w:trPr>
        <w:tc>
          <w:tcPr>
            <w:tcW w:w="2376" w:type="dxa"/>
            <w:shd w:val="clear" w:color="auto" w:fill="FFFFFF" w:themeFill="background1"/>
            <w:vAlign w:val="bottom"/>
          </w:tcPr>
          <w:p w14:paraId="7EB43581" w14:textId="77777777" w:rsidR="00DE7BC0" w:rsidRDefault="00DE7BC0" w:rsidP="004B4070">
            <w:pPr>
              <w:spacing w:after="40" w:line="240" w:lineRule="auto"/>
              <w:jc w:val="right"/>
              <w:rPr>
                <w:b/>
                <w:sz w:val="18"/>
                <w:szCs w:val="18"/>
              </w:rPr>
            </w:pPr>
            <w:r>
              <w:rPr>
                <w:b/>
                <w:sz w:val="18"/>
                <w:szCs w:val="18"/>
              </w:rPr>
              <w:t>Territory:</w:t>
            </w:r>
          </w:p>
        </w:tc>
        <w:tc>
          <w:tcPr>
            <w:tcW w:w="7938" w:type="dxa"/>
            <w:gridSpan w:val="2"/>
            <w:tcBorders>
              <w:top w:val="dashSmallGap" w:sz="4" w:space="0" w:color="808080" w:themeColor="background1" w:themeShade="80"/>
              <w:bottom w:val="dashSmallGap" w:sz="4" w:space="0" w:color="808080" w:themeColor="background1" w:themeShade="80"/>
            </w:tcBorders>
            <w:shd w:val="clear" w:color="auto" w:fill="FFFFFF" w:themeFill="background1"/>
            <w:vAlign w:val="bottom"/>
          </w:tcPr>
          <w:p w14:paraId="62759E3B" w14:textId="77777777" w:rsidR="00DE7BC0" w:rsidRDefault="00BB0382" w:rsidP="004B4070">
            <w:pPr>
              <w:spacing w:after="40" w:line="240" w:lineRule="auto"/>
              <w:rPr>
                <w:rStyle w:val="Style12"/>
              </w:rPr>
            </w:pPr>
            <w:sdt>
              <w:sdtPr>
                <w:rPr>
                  <w:rStyle w:val="Style12"/>
                </w:rPr>
                <w:id w:val="606084939"/>
                <w:showingPlcHdr/>
                <w:text/>
              </w:sdtPr>
              <w:sdtEndPr>
                <w:rPr>
                  <w:rStyle w:val="DefaultParagraphFont"/>
                  <w:b/>
                  <w:color w:val="D9D9D9" w:themeColor="background1" w:themeShade="D9"/>
                </w:rPr>
              </w:sdtEndPr>
              <w:sdtContent>
                <w:r w:rsidR="00DE7BC0">
                  <w:rPr>
                    <w:color w:val="808080"/>
                  </w:rPr>
                  <w:t>Click here and enter Territory</w:t>
                </w:r>
                <w:r w:rsidR="00DE7BC0" w:rsidRPr="008A405F">
                  <w:rPr>
                    <w:color w:val="808080"/>
                  </w:rPr>
                  <w:t>.</w:t>
                </w:r>
              </w:sdtContent>
            </w:sdt>
          </w:p>
        </w:tc>
      </w:tr>
      <w:tr w:rsidR="00DE7BC0" w:rsidRPr="00693152" w14:paraId="0337980A" w14:textId="77777777" w:rsidTr="004B4070">
        <w:trPr>
          <w:trHeight w:val="464"/>
        </w:trPr>
        <w:tc>
          <w:tcPr>
            <w:tcW w:w="10314" w:type="dxa"/>
            <w:gridSpan w:val="3"/>
            <w:tcBorders>
              <w:top w:val="nil"/>
              <w:left w:val="nil"/>
              <w:bottom w:val="nil"/>
              <w:right w:val="nil"/>
            </w:tcBorders>
            <w:vAlign w:val="center"/>
          </w:tcPr>
          <w:p w14:paraId="339C034E" w14:textId="77777777" w:rsidR="00DE7BC0" w:rsidRPr="00693152" w:rsidRDefault="00DE7BC0" w:rsidP="004B4070">
            <w:pPr>
              <w:spacing w:before="0" w:after="0" w:line="240" w:lineRule="auto"/>
              <w:rPr>
                <w:b/>
                <w:color w:val="D9D9D9" w:themeColor="background1" w:themeShade="D9"/>
              </w:rPr>
            </w:pPr>
            <w:r w:rsidRPr="00693152">
              <w:rPr>
                <w:b/>
              </w:rPr>
              <w:sym w:font="Wingdings" w:char="F0F0"/>
            </w:r>
            <w:r w:rsidRPr="00693152">
              <w:rPr>
                <w:b/>
              </w:rPr>
              <w:t xml:space="preserve"> Postal Address </w:t>
            </w:r>
            <w:r w:rsidRPr="00693152">
              <w:rPr>
                <w:b/>
                <w:color w:val="808080" w:themeColor="background1" w:themeShade="80"/>
                <w:sz w:val="16"/>
                <w:szCs w:val="16"/>
              </w:rPr>
              <w:t>(If different from above)</w:t>
            </w:r>
          </w:p>
        </w:tc>
      </w:tr>
      <w:tr w:rsidR="00DE7BC0" w:rsidRPr="00693152" w14:paraId="3DE767BC" w14:textId="77777777" w:rsidTr="004B4070">
        <w:trPr>
          <w:trHeight w:val="242"/>
        </w:trPr>
        <w:tc>
          <w:tcPr>
            <w:tcW w:w="2376" w:type="dxa"/>
            <w:tcBorders>
              <w:top w:val="nil"/>
              <w:left w:val="nil"/>
              <w:bottom w:val="nil"/>
              <w:right w:val="nil"/>
            </w:tcBorders>
            <w:vAlign w:val="bottom"/>
          </w:tcPr>
          <w:p w14:paraId="06D05CCD" w14:textId="77777777" w:rsidR="00DE7BC0" w:rsidRPr="00693152" w:rsidRDefault="00DE7BC0" w:rsidP="004B4070">
            <w:pPr>
              <w:spacing w:after="40" w:line="240" w:lineRule="auto"/>
              <w:jc w:val="right"/>
              <w:rPr>
                <w:b/>
                <w:sz w:val="18"/>
                <w:szCs w:val="18"/>
              </w:rPr>
            </w:pPr>
            <w:r w:rsidRPr="00693152">
              <w:rPr>
                <w:b/>
                <w:sz w:val="18"/>
                <w:szCs w:val="18"/>
              </w:rPr>
              <w:t>Street/PO Box/Pvt Bag:</w:t>
            </w:r>
          </w:p>
        </w:tc>
        <w:tc>
          <w:tcPr>
            <w:tcW w:w="7938" w:type="dxa"/>
            <w:gridSpan w:val="2"/>
            <w:tcBorders>
              <w:top w:val="nil"/>
              <w:left w:val="nil"/>
              <w:bottom w:val="dashSmallGap" w:sz="4" w:space="0" w:color="808080" w:themeColor="background1" w:themeShade="80"/>
              <w:right w:val="nil"/>
            </w:tcBorders>
          </w:tcPr>
          <w:p w14:paraId="0284DB8D" w14:textId="77777777" w:rsidR="00DE7BC0" w:rsidRPr="00693152" w:rsidRDefault="00BB0382" w:rsidP="004B4070">
            <w:pPr>
              <w:spacing w:after="40" w:line="240" w:lineRule="auto"/>
              <w:rPr>
                <w:b/>
                <w:color w:val="D9D9D9" w:themeColor="background1" w:themeShade="D9"/>
              </w:rPr>
            </w:pPr>
            <w:sdt>
              <w:sdtPr>
                <w:rPr>
                  <w:rStyle w:val="Style13"/>
                </w:rPr>
                <w:id w:val="-1056234678"/>
                <w:showingPlcHdr/>
                <w:text/>
              </w:sdtPr>
              <w:sdtEndPr>
                <w:rPr>
                  <w:rStyle w:val="DefaultParagraphFont"/>
                  <w:b/>
                  <w:color w:val="D9D9D9" w:themeColor="background1" w:themeShade="D9"/>
                </w:rPr>
              </w:sdtEndPr>
              <w:sdtContent>
                <w:r w:rsidR="00DE7BC0" w:rsidRPr="008A405F">
                  <w:rPr>
                    <w:color w:val="808080"/>
                  </w:rPr>
                  <w:t>Click here and enter Street/PO Box/Pvt Bag.</w:t>
                </w:r>
              </w:sdtContent>
            </w:sdt>
          </w:p>
        </w:tc>
      </w:tr>
      <w:tr w:rsidR="00DE7BC0" w:rsidRPr="00693152" w14:paraId="47413B60" w14:textId="77777777" w:rsidTr="004B4070">
        <w:trPr>
          <w:trHeight w:val="567"/>
        </w:trPr>
        <w:tc>
          <w:tcPr>
            <w:tcW w:w="2376" w:type="dxa"/>
            <w:tcBorders>
              <w:top w:val="nil"/>
              <w:left w:val="nil"/>
              <w:bottom w:val="nil"/>
              <w:right w:val="nil"/>
            </w:tcBorders>
            <w:vAlign w:val="bottom"/>
          </w:tcPr>
          <w:p w14:paraId="718378BB" w14:textId="77777777" w:rsidR="00DE7BC0" w:rsidRPr="00693152" w:rsidRDefault="00DE7BC0" w:rsidP="004B4070">
            <w:pPr>
              <w:spacing w:after="40" w:line="240" w:lineRule="auto"/>
              <w:jc w:val="right"/>
              <w:rPr>
                <w:b/>
                <w:sz w:val="18"/>
                <w:szCs w:val="18"/>
              </w:rPr>
            </w:pPr>
            <w:r w:rsidRPr="00693152">
              <w:rPr>
                <w:b/>
                <w:sz w:val="18"/>
                <w:szCs w:val="18"/>
              </w:rPr>
              <w:t>Suburb:</w:t>
            </w:r>
          </w:p>
        </w:tc>
        <w:tc>
          <w:tcPr>
            <w:tcW w:w="7938" w:type="dxa"/>
            <w:gridSpan w:val="2"/>
            <w:tcBorders>
              <w:top w:val="dashSmallGap" w:sz="4" w:space="0" w:color="808080" w:themeColor="background1" w:themeShade="80"/>
              <w:left w:val="nil"/>
              <w:bottom w:val="dashSmallGap" w:sz="4" w:space="0" w:color="808080" w:themeColor="background1" w:themeShade="80"/>
              <w:right w:val="nil"/>
            </w:tcBorders>
            <w:vAlign w:val="bottom"/>
          </w:tcPr>
          <w:p w14:paraId="5BBB9B4A" w14:textId="77777777" w:rsidR="00DE7BC0" w:rsidRPr="00693152" w:rsidRDefault="00BB0382" w:rsidP="004B4070">
            <w:pPr>
              <w:spacing w:after="40" w:line="240" w:lineRule="auto"/>
              <w:rPr>
                <w:b/>
                <w:color w:val="D9D9D9" w:themeColor="background1" w:themeShade="D9"/>
              </w:rPr>
            </w:pPr>
            <w:sdt>
              <w:sdtPr>
                <w:rPr>
                  <w:rStyle w:val="Style14"/>
                </w:rPr>
                <w:id w:val="1507940267"/>
                <w:showingPlcHdr/>
                <w:text/>
              </w:sdtPr>
              <w:sdtEndPr>
                <w:rPr>
                  <w:rStyle w:val="DefaultParagraphFont"/>
                  <w:b/>
                  <w:color w:val="D9D9D9" w:themeColor="background1" w:themeShade="D9"/>
                </w:rPr>
              </w:sdtEndPr>
              <w:sdtContent>
                <w:r w:rsidR="00DE7BC0" w:rsidRPr="008A405F">
                  <w:rPr>
                    <w:color w:val="808080"/>
                  </w:rPr>
                  <w:t>Click here and enter Suburb.</w:t>
                </w:r>
              </w:sdtContent>
            </w:sdt>
          </w:p>
        </w:tc>
      </w:tr>
      <w:tr w:rsidR="00DE7BC0" w:rsidRPr="00693152" w14:paraId="266CD674" w14:textId="77777777" w:rsidTr="004B4070">
        <w:trPr>
          <w:trHeight w:val="567"/>
        </w:trPr>
        <w:tc>
          <w:tcPr>
            <w:tcW w:w="2376" w:type="dxa"/>
            <w:tcBorders>
              <w:top w:val="nil"/>
              <w:left w:val="nil"/>
              <w:bottom w:val="nil"/>
              <w:right w:val="nil"/>
            </w:tcBorders>
            <w:vAlign w:val="bottom"/>
          </w:tcPr>
          <w:p w14:paraId="2C8FB562" w14:textId="77777777" w:rsidR="00DE7BC0" w:rsidRPr="00693152" w:rsidRDefault="00DE7BC0" w:rsidP="004B4070">
            <w:pPr>
              <w:spacing w:after="40" w:line="240" w:lineRule="auto"/>
              <w:jc w:val="right"/>
              <w:rPr>
                <w:b/>
                <w:sz w:val="18"/>
                <w:szCs w:val="18"/>
              </w:rPr>
            </w:pPr>
            <w:r w:rsidRPr="00693152">
              <w:rPr>
                <w:b/>
                <w:sz w:val="18"/>
                <w:szCs w:val="18"/>
              </w:rPr>
              <w:t>City:</w:t>
            </w:r>
          </w:p>
        </w:tc>
        <w:tc>
          <w:tcPr>
            <w:tcW w:w="7938" w:type="dxa"/>
            <w:gridSpan w:val="2"/>
            <w:tcBorders>
              <w:top w:val="dashSmallGap" w:sz="4" w:space="0" w:color="808080" w:themeColor="background1" w:themeShade="80"/>
              <w:left w:val="nil"/>
              <w:bottom w:val="dashSmallGap" w:sz="4" w:space="0" w:color="808080" w:themeColor="background1" w:themeShade="80"/>
              <w:right w:val="nil"/>
            </w:tcBorders>
            <w:vAlign w:val="bottom"/>
          </w:tcPr>
          <w:p w14:paraId="202E2C79" w14:textId="77777777" w:rsidR="00DE7BC0" w:rsidRPr="00693152" w:rsidRDefault="00BB0382" w:rsidP="004B4070">
            <w:pPr>
              <w:spacing w:after="40" w:line="240" w:lineRule="auto"/>
              <w:rPr>
                <w:b/>
                <w:color w:val="D9D9D9" w:themeColor="background1" w:themeShade="D9"/>
              </w:rPr>
            </w:pPr>
            <w:sdt>
              <w:sdtPr>
                <w:rPr>
                  <w:rStyle w:val="Style15"/>
                </w:rPr>
                <w:id w:val="-1596696678"/>
                <w:showingPlcHdr/>
                <w:text/>
              </w:sdtPr>
              <w:sdtEndPr>
                <w:rPr>
                  <w:rStyle w:val="DefaultParagraphFont"/>
                  <w:b/>
                  <w:color w:val="D9D9D9" w:themeColor="background1" w:themeShade="D9"/>
                </w:rPr>
              </w:sdtEndPr>
              <w:sdtContent>
                <w:r w:rsidR="00DE7BC0" w:rsidRPr="008A405F">
                  <w:rPr>
                    <w:color w:val="808080"/>
                  </w:rPr>
                  <w:t>Click here and enter City.</w:t>
                </w:r>
              </w:sdtContent>
            </w:sdt>
          </w:p>
        </w:tc>
      </w:tr>
      <w:tr w:rsidR="00DE7BC0" w:rsidRPr="00693152" w14:paraId="4962085A" w14:textId="77777777" w:rsidTr="004B4070">
        <w:trPr>
          <w:trHeight w:val="567"/>
        </w:trPr>
        <w:tc>
          <w:tcPr>
            <w:tcW w:w="2376" w:type="dxa"/>
            <w:tcBorders>
              <w:top w:val="nil"/>
              <w:left w:val="nil"/>
              <w:bottom w:val="nil"/>
              <w:right w:val="nil"/>
            </w:tcBorders>
            <w:vAlign w:val="bottom"/>
          </w:tcPr>
          <w:p w14:paraId="386BF855" w14:textId="77777777" w:rsidR="00DE7BC0" w:rsidRPr="00693152" w:rsidRDefault="00DE7BC0" w:rsidP="004B4070">
            <w:pPr>
              <w:spacing w:after="40" w:line="240" w:lineRule="auto"/>
              <w:jc w:val="right"/>
              <w:rPr>
                <w:b/>
                <w:sz w:val="18"/>
                <w:szCs w:val="18"/>
              </w:rPr>
            </w:pPr>
            <w:r>
              <w:rPr>
                <w:b/>
                <w:sz w:val="18"/>
                <w:szCs w:val="18"/>
              </w:rPr>
              <w:t>State:</w:t>
            </w:r>
          </w:p>
        </w:tc>
        <w:tc>
          <w:tcPr>
            <w:tcW w:w="7938" w:type="dxa"/>
            <w:gridSpan w:val="2"/>
            <w:tcBorders>
              <w:top w:val="dashSmallGap" w:sz="4" w:space="0" w:color="808080" w:themeColor="background1" w:themeShade="80"/>
              <w:left w:val="nil"/>
              <w:bottom w:val="dashSmallGap" w:sz="4" w:space="0" w:color="808080" w:themeColor="background1" w:themeShade="80"/>
              <w:right w:val="nil"/>
            </w:tcBorders>
            <w:vAlign w:val="bottom"/>
          </w:tcPr>
          <w:p w14:paraId="2122A6B4" w14:textId="77777777" w:rsidR="00DE7BC0" w:rsidRDefault="00BB0382" w:rsidP="004B4070">
            <w:pPr>
              <w:spacing w:after="40" w:line="240" w:lineRule="auto"/>
              <w:rPr>
                <w:rStyle w:val="Style15"/>
              </w:rPr>
            </w:pPr>
            <w:sdt>
              <w:sdtPr>
                <w:rPr>
                  <w:rStyle w:val="Style12"/>
                </w:rPr>
                <w:id w:val="-920022962"/>
                <w:showingPlcHdr/>
                <w:text/>
              </w:sdtPr>
              <w:sdtEndPr>
                <w:rPr>
                  <w:rStyle w:val="DefaultParagraphFont"/>
                  <w:b/>
                  <w:color w:val="D9D9D9" w:themeColor="background1" w:themeShade="D9"/>
                </w:rPr>
              </w:sdtEndPr>
              <w:sdtContent>
                <w:r w:rsidR="00DE7BC0">
                  <w:rPr>
                    <w:color w:val="808080"/>
                  </w:rPr>
                  <w:t>Click here and enter State</w:t>
                </w:r>
                <w:r w:rsidR="00DE7BC0" w:rsidRPr="008A405F">
                  <w:rPr>
                    <w:color w:val="808080"/>
                  </w:rPr>
                  <w:t>.</w:t>
                </w:r>
              </w:sdtContent>
            </w:sdt>
          </w:p>
        </w:tc>
      </w:tr>
      <w:tr w:rsidR="00DE7BC0" w:rsidRPr="00693152" w14:paraId="4FB6F66F" w14:textId="77777777" w:rsidTr="004B4070">
        <w:trPr>
          <w:trHeight w:val="567"/>
        </w:trPr>
        <w:tc>
          <w:tcPr>
            <w:tcW w:w="2376" w:type="dxa"/>
            <w:tcBorders>
              <w:top w:val="nil"/>
              <w:left w:val="nil"/>
              <w:bottom w:val="nil"/>
              <w:right w:val="nil"/>
            </w:tcBorders>
            <w:vAlign w:val="bottom"/>
          </w:tcPr>
          <w:p w14:paraId="50E7510A" w14:textId="77777777" w:rsidR="00DE7BC0" w:rsidRPr="00693152" w:rsidRDefault="00DE7BC0" w:rsidP="004B4070">
            <w:pPr>
              <w:spacing w:after="40" w:line="240" w:lineRule="auto"/>
              <w:jc w:val="right"/>
              <w:rPr>
                <w:b/>
                <w:sz w:val="18"/>
                <w:szCs w:val="18"/>
              </w:rPr>
            </w:pPr>
            <w:r>
              <w:rPr>
                <w:b/>
                <w:sz w:val="18"/>
                <w:szCs w:val="18"/>
              </w:rPr>
              <w:t>Territory:</w:t>
            </w:r>
          </w:p>
        </w:tc>
        <w:tc>
          <w:tcPr>
            <w:tcW w:w="7938" w:type="dxa"/>
            <w:gridSpan w:val="2"/>
            <w:tcBorders>
              <w:top w:val="dashSmallGap" w:sz="4" w:space="0" w:color="808080" w:themeColor="background1" w:themeShade="80"/>
              <w:left w:val="nil"/>
              <w:bottom w:val="dashSmallGap" w:sz="4" w:space="0" w:color="808080" w:themeColor="background1" w:themeShade="80"/>
              <w:right w:val="nil"/>
            </w:tcBorders>
            <w:vAlign w:val="bottom"/>
          </w:tcPr>
          <w:p w14:paraId="551CDF7F" w14:textId="77777777" w:rsidR="00DE7BC0" w:rsidRDefault="00BB0382" w:rsidP="004B4070">
            <w:pPr>
              <w:spacing w:after="40" w:line="240" w:lineRule="auto"/>
              <w:rPr>
                <w:rStyle w:val="Style15"/>
              </w:rPr>
            </w:pPr>
            <w:sdt>
              <w:sdtPr>
                <w:rPr>
                  <w:rStyle w:val="Style12"/>
                </w:rPr>
                <w:id w:val="-906451330"/>
                <w:showingPlcHdr/>
                <w:text/>
              </w:sdtPr>
              <w:sdtEndPr>
                <w:rPr>
                  <w:rStyle w:val="DefaultParagraphFont"/>
                  <w:b/>
                  <w:color w:val="D9D9D9" w:themeColor="background1" w:themeShade="D9"/>
                </w:rPr>
              </w:sdtEndPr>
              <w:sdtContent>
                <w:r w:rsidR="00DE7BC0">
                  <w:rPr>
                    <w:color w:val="808080"/>
                  </w:rPr>
                  <w:t>Click here and enter Territory</w:t>
                </w:r>
                <w:r w:rsidR="00DE7BC0" w:rsidRPr="008A405F">
                  <w:rPr>
                    <w:color w:val="808080"/>
                  </w:rPr>
                  <w:t>.</w:t>
                </w:r>
              </w:sdtContent>
            </w:sdt>
          </w:p>
        </w:tc>
      </w:tr>
      <w:tr w:rsidR="00DE7BC0" w:rsidRPr="00693152" w14:paraId="3A2603BA" w14:textId="77777777" w:rsidTr="004B4070">
        <w:trPr>
          <w:trHeight w:val="477"/>
        </w:trPr>
        <w:tc>
          <w:tcPr>
            <w:tcW w:w="10314" w:type="dxa"/>
            <w:gridSpan w:val="3"/>
            <w:tcBorders>
              <w:top w:val="nil"/>
              <w:left w:val="nil"/>
              <w:bottom w:val="nil"/>
              <w:right w:val="nil"/>
            </w:tcBorders>
            <w:vAlign w:val="center"/>
          </w:tcPr>
          <w:p w14:paraId="3918DE5C" w14:textId="77777777" w:rsidR="00DE7BC0" w:rsidRDefault="00DE7BC0" w:rsidP="004B4070">
            <w:pPr>
              <w:spacing w:after="40" w:line="240" w:lineRule="auto"/>
              <w:rPr>
                <w:b/>
              </w:rPr>
            </w:pPr>
          </w:p>
          <w:p w14:paraId="0A1747B1" w14:textId="77777777" w:rsidR="00DE7BC0" w:rsidRPr="00693152" w:rsidRDefault="00DE7BC0" w:rsidP="004B4070">
            <w:pPr>
              <w:spacing w:after="40" w:line="240" w:lineRule="auto"/>
              <w:rPr>
                <w:b/>
                <w:color w:val="D9D9D9" w:themeColor="background1" w:themeShade="D9"/>
              </w:rPr>
            </w:pPr>
            <w:r w:rsidRPr="00693152">
              <w:rPr>
                <w:b/>
              </w:rPr>
              <w:t>Contact Details for this Application</w:t>
            </w:r>
          </w:p>
        </w:tc>
      </w:tr>
      <w:tr w:rsidR="00DE7BC0" w:rsidRPr="00693152" w14:paraId="6EBADC8B" w14:textId="77777777" w:rsidTr="004B4070">
        <w:trPr>
          <w:trHeight w:val="218"/>
        </w:trPr>
        <w:tc>
          <w:tcPr>
            <w:tcW w:w="2376" w:type="dxa"/>
            <w:tcBorders>
              <w:top w:val="nil"/>
              <w:left w:val="nil"/>
              <w:bottom w:val="nil"/>
              <w:right w:val="nil"/>
            </w:tcBorders>
            <w:vAlign w:val="bottom"/>
          </w:tcPr>
          <w:p w14:paraId="5F69D9C6" w14:textId="77777777" w:rsidR="00DE7BC0" w:rsidRDefault="00DE7BC0" w:rsidP="004B4070">
            <w:pPr>
              <w:spacing w:after="40" w:line="240" w:lineRule="auto"/>
              <w:jc w:val="right"/>
              <w:rPr>
                <w:b/>
                <w:sz w:val="18"/>
                <w:szCs w:val="18"/>
              </w:rPr>
            </w:pPr>
          </w:p>
          <w:p w14:paraId="7AD46DA6" w14:textId="77777777" w:rsidR="00DE7BC0" w:rsidRPr="00693152" w:rsidRDefault="00DE7BC0" w:rsidP="004B4070">
            <w:pPr>
              <w:spacing w:after="40" w:line="240" w:lineRule="auto"/>
              <w:jc w:val="right"/>
              <w:rPr>
                <w:b/>
                <w:sz w:val="18"/>
                <w:szCs w:val="18"/>
              </w:rPr>
            </w:pPr>
            <w:r w:rsidRPr="00693152">
              <w:rPr>
                <w:b/>
                <w:sz w:val="18"/>
                <w:szCs w:val="18"/>
              </w:rPr>
              <w:t>Phone Number:</w:t>
            </w:r>
          </w:p>
        </w:tc>
        <w:tc>
          <w:tcPr>
            <w:tcW w:w="7938" w:type="dxa"/>
            <w:gridSpan w:val="2"/>
            <w:tcBorders>
              <w:top w:val="nil"/>
              <w:left w:val="nil"/>
              <w:bottom w:val="dashSmallGap" w:sz="4" w:space="0" w:color="808080" w:themeColor="background1" w:themeShade="80"/>
              <w:right w:val="nil"/>
            </w:tcBorders>
          </w:tcPr>
          <w:p w14:paraId="427F68A6" w14:textId="77777777" w:rsidR="00DE7BC0" w:rsidRDefault="00DE7BC0" w:rsidP="004B4070">
            <w:pPr>
              <w:spacing w:after="40" w:line="240" w:lineRule="auto"/>
              <w:rPr>
                <w:b/>
                <w:color w:val="D9D9D9" w:themeColor="background1" w:themeShade="D9"/>
              </w:rPr>
            </w:pPr>
          </w:p>
          <w:p w14:paraId="2CDE7F00" w14:textId="77777777" w:rsidR="00DE7BC0" w:rsidRPr="00693152" w:rsidRDefault="00BB0382" w:rsidP="004B4070">
            <w:pPr>
              <w:spacing w:after="40" w:line="240" w:lineRule="auto"/>
              <w:rPr>
                <w:b/>
                <w:color w:val="D9D9D9" w:themeColor="background1" w:themeShade="D9"/>
              </w:rPr>
            </w:pPr>
            <w:sdt>
              <w:sdtPr>
                <w:rPr>
                  <w:rStyle w:val="Style16"/>
                </w:rPr>
                <w:id w:val="-379088647"/>
                <w:showingPlcHdr/>
                <w:text/>
              </w:sdtPr>
              <w:sdtEndPr>
                <w:rPr>
                  <w:rStyle w:val="DefaultParagraphFont"/>
                  <w:b/>
                  <w:color w:val="D9D9D9" w:themeColor="background1" w:themeShade="D9"/>
                </w:rPr>
              </w:sdtEndPr>
              <w:sdtContent>
                <w:r w:rsidR="00DE7BC0" w:rsidRPr="008A405F">
                  <w:rPr>
                    <w:color w:val="808080"/>
                  </w:rPr>
                  <w:t>Click here and enter Phone Number.</w:t>
                </w:r>
              </w:sdtContent>
            </w:sdt>
          </w:p>
        </w:tc>
      </w:tr>
      <w:tr w:rsidR="00DE7BC0" w:rsidRPr="00693152" w14:paraId="36930D15" w14:textId="77777777" w:rsidTr="004B4070">
        <w:trPr>
          <w:trHeight w:val="332"/>
        </w:trPr>
        <w:tc>
          <w:tcPr>
            <w:tcW w:w="2376" w:type="dxa"/>
            <w:tcBorders>
              <w:top w:val="nil"/>
              <w:left w:val="nil"/>
              <w:bottom w:val="nil"/>
              <w:right w:val="nil"/>
            </w:tcBorders>
            <w:vAlign w:val="bottom"/>
          </w:tcPr>
          <w:p w14:paraId="11ABAD85" w14:textId="77777777" w:rsidR="00DE7BC0" w:rsidRPr="00693152" w:rsidRDefault="00DE7BC0" w:rsidP="004B4070">
            <w:pPr>
              <w:spacing w:after="40" w:line="240" w:lineRule="auto"/>
              <w:rPr>
                <w:b/>
                <w:sz w:val="18"/>
                <w:szCs w:val="18"/>
              </w:rPr>
            </w:pPr>
            <w:r>
              <w:rPr>
                <w:b/>
                <w:sz w:val="18"/>
                <w:szCs w:val="18"/>
              </w:rPr>
              <w:t xml:space="preserve">                         </w:t>
            </w:r>
            <w:r w:rsidRPr="00693152">
              <w:rPr>
                <w:b/>
                <w:sz w:val="18"/>
                <w:szCs w:val="18"/>
              </w:rPr>
              <w:t>Email Address:</w:t>
            </w:r>
            <w:r>
              <w:rPr>
                <w:rStyle w:val="Style17"/>
              </w:rPr>
              <w:t xml:space="preserve"> </w:t>
            </w:r>
          </w:p>
        </w:tc>
        <w:tc>
          <w:tcPr>
            <w:tcW w:w="7938" w:type="dxa"/>
            <w:gridSpan w:val="2"/>
            <w:tcBorders>
              <w:top w:val="dashSmallGap" w:sz="4" w:space="0" w:color="808080" w:themeColor="background1" w:themeShade="80"/>
              <w:left w:val="nil"/>
              <w:bottom w:val="dashSmallGap" w:sz="4" w:space="0" w:color="808080" w:themeColor="background1" w:themeShade="80"/>
              <w:right w:val="nil"/>
            </w:tcBorders>
          </w:tcPr>
          <w:p w14:paraId="022C85E3" w14:textId="77777777" w:rsidR="00DE7BC0" w:rsidRDefault="00DE7BC0" w:rsidP="004B4070">
            <w:pPr>
              <w:spacing w:after="40" w:line="240" w:lineRule="auto"/>
              <w:rPr>
                <w:b/>
                <w:color w:val="D9D9D9" w:themeColor="background1" w:themeShade="D9"/>
              </w:rPr>
            </w:pPr>
          </w:p>
          <w:p w14:paraId="0118FC48" w14:textId="77777777" w:rsidR="00DE7BC0" w:rsidRPr="00CE4976" w:rsidRDefault="00BB0382" w:rsidP="004B4070">
            <w:sdt>
              <w:sdtPr>
                <w:rPr>
                  <w:rStyle w:val="Style17"/>
                </w:rPr>
                <w:id w:val="-401062841"/>
                <w:showingPlcHdr/>
                <w:text/>
              </w:sdtPr>
              <w:sdtEndPr>
                <w:rPr>
                  <w:rStyle w:val="DefaultParagraphFont"/>
                  <w:b/>
                  <w:color w:val="D9D9D9" w:themeColor="background1" w:themeShade="D9"/>
                </w:rPr>
              </w:sdtEndPr>
              <w:sdtContent>
                <w:r w:rsidR="00DE7BC0" w:rsidRPr="008A405F">
                  <w:rPr>
                    <w:color w:val="808080"/>
                  </w:rPr>
                  <w:t xml:space="preserve">Click here and enter Email Address. </w:t>
                </w:r>
              </w:sdtContent>
            </w:sdt>
          </w:p>
        </w:tc>
      </w:tr>
    </w:tbl>
    <w:p w14:paraId="4269AE92" w14:textId="77777777" w:rsidR="00DE7BC0" w:rsidRDefault="00DE7BC0" w:rsidP="00DE7BC0">
      <w:pPr>
        <w:spacing w:after="0" w:line="0" w:lineRule="atLeast"/>
        <w:rPr>
          <w:i/>
          <w:color w:val="808080" w:themeColor="background1" w:themeShade="80"/>
          <w:sz w:val="18"/>
          <w:szCs w:val="18"/>
        </w:rPr>
      </w:pPr>
    </w:p>
    <w:p w14:paraId="6B5AFCDD" w14:textId="77777777" w:rsidR="00DE7BC0" w:rsidRDefault="00DE7BC0" w:rsidP="00DE7BC0">
      <w:pPr>
        <w:spacing w:line="360" w:lineRule="auto"/>
        <w:rPr>
          <w:i/>
          <w:color w:val="808080" w:themeColor="background1" w:themeShade="80"/>
          <w:sz w:val="18"/>
          <w:szCs w:val="18"/>
        </w:rPr>
      </w:pPr>
    </w:p>
    <w:p w14:paraId="1CA3A4B8" w14:textId="77777777" w:rsidR="00DE7BC0" w:rsidRDefault="00DE7BC0" w:rsidP="00DE7BC0">
      <w:pPr>
        <w:spacing w:line="360" w:lineRule="auto"/>
        <w:rPr>
          <w:sz w:val="18"/>
          <w:szCs w:val="18"/>
        </w:rPr>
      </w:pPr>
    </w:p>
    <w:p w14:paraId="4CF2F90A" w14:textId="77777777" w:rsidR="00DE7BC0" w:rsidRDefault="00DE7BC0" w:rsidP="00DE7BC0">
      <w:pPr>
        <w:spacing w:line="360" w:lineRule="auto"/>
        <w:rPr>
          <w:sz w:val="18"/>
          <w:szCs w:val="18"/>
        </w:rPr>
      </w:pPr>
    </w:p>
    <w:p w14:paraId="2048D871" w14:textId="77777777" w:rsidR="00DE7BC0" w:rsidRDefault="00DE7BC0" w:rsidP="00DE7BC0">
      <w:pPr>
        <w:spacing w:line="360" w:lineRule="auto"/>
        <w:rPr>
          <w:sz w:val="18"/>
          <w:szCs w:val="18"/>
        </w:rPr>
      </w:pPr>
    </w:p>
    <w:tbl>
      <w:tblPr>
        <w:tblStyle w:val="TableGrid1"/>
        <w:tblpPr w:leftFromText="180" w:rightFromText="180" w:vertAnchor="text" w:horzAnchor="margin" w:tblpY="-692"/>
        <w:tblOverlap w:val="never"/>
        <w:tblW w:w="10314" w:type="dxa"/>
        <w:tblLook w:val="04A0" w:firstRow="1" w:lastRow="0" w:firstColumn="1" w:lastColumn="0" w:noHBand="0" w:noVBand="1"/>
      </w:tblPr>
      <w:tblGrid>
        <w:gridCol w:w="10314"/>
      </w:tblGrid>
      <w:tr w:rsidR="00DE7BC0" w:rsidRPr="008A405F" w14:paraId="1D56569B" w14:textId="77777777" w:rsidTr="004B4070">
        <w:trPr>
          <w:trHeight w:hRule="exact" w:val="300"/>
        </w:trPr>
        <w:tc>
          <w:tcPr>
            <w:tcW w:w="10314" w:type="dxa"/>
            <w:tcBorders>
              <w:top w:val="nil"/>
              <w:left w:val="nil"/>
              <w:bottom w:val="nil"/>
              <w:right w:val="nil"/>
            </w:tcBorders>
            <w:vAlign w:val="center"/>
          </w:tcPr>
          <w:p w14:paraId="25A4186E" w14:textId="77777777" w:rsidR="00DE7BC0" w:rsidRDefault="00DE7BC0" w:rsidP="004B4070">
            <w:pPr>
              <w:spacing w:after="40" w:line="240" w:lineRule="auto"/>
              <w:rPr>
                <w:b/>
                <w:sz w:val="18"/>
                <w:szCs w:val="18"/>
              </w:rPr>
            </w:pPr>
          </w:p>
          <w:p w14:paraId="234A0257" w14:textId="77777777" w:rsidR="00DE7BC0" w:rsidRDefault="00DE7BC0" w:rsidP="004B4070">
            <w:pPr>
              <w:spacing w:after="40" w:line="240" w:lineRule="auto"/>
              <w:rPr>
                <w:b/>
                <w:sz w:val="18"/>
                <w:szCs w:val="18"/>
              </w:rPr>
            </w:pPr>
          </w:p>
          <w:p w14:paraId="694876EE" w14:textId="77777777" w:rsidR="00DE7BC0" w:rsidRDefault="00DE7BC0" w:rsidP="004B4070">
            <w:pPr>
              <w:spacing w:after="40" w:line="240" w:lineRule="auto"/>
              <w:rPr>
                <w:b/>
                <w:sz w:val="18"/>
                <w:szCs w:val="18"/>
              </w:rPr>
            </w:pPr>
          </w:p>
          <w:p w14:paraId="1C077290" w14:textId="77777777" w:rsidR="00DE7BC0" w:rsidRDefault="00DE7BC0" w:rsidP="004B4070">
            <w:pPr>
              <w:spacing w:after="40" w:line="240" w:lineRule="auto"/>
              <w:rPr>
                <w:b/>
                <w:sz w:val="18"/>
                <w:szCs w:val="18"/>
              </w:rPr>
            </w:pPr>
          </w:p>
          <w:p w14:paraId="64C2B994" w14:textId="77777777" w:rsidR="00DE7BC0" w:rsidRPr="008A405F" w:rsidRDefault="00DE7BC0" w:rsidP="004B4070">
            <w:pPr>
              <w:spacing w:after="40" w:line="240" w:lineRule="auto"/>
              <w:rPr>
                <w:b/>
                <w:sz w:val="18"/>
                <w:szCs w:val="18"/>
              </w:rPr>
            </w:pPr>
          </w:p>
        </w:tc>
      </w:tr>
      <w:tr w:rsidR="00DE7BC0" w:rsidRPr="008A405F" w14:paraId="415F19A2" w14:textId="77777777" w:rsidTr="004B4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PrEx>
        <w:trPr>
          <w:trHeight w:hRule="exact" w:val="680"/>
        </w:trPr>
        <w:tc>
          <w:tcPr>
            <w:tcW w:w="10314" w:type="dxa"/>
            <w:shd w:val="clear" w:color="auto" w:fill="A6A6A6" w:themeFill="background1" w:themeFillShade="A6"/>
            <w:vAlign w:val="center"/>
          </w:tcPr>
          <w:p w14:paraId="14454B1B" w14:textId="77777777" w:rsidR="00DE7BC0" w:rsidRPr="008A405F" w:rsidRDefault="00DE7BC0" w:rsidP="004B4070">
            <w:pPr>
              <w:rPr>
                <w:b/>
                <w:color w:val="FFFFFF" w:themeColor="background1"/>
                <w:sz w:val="24"/>
                <w:szCs w:val="24"/>
              </w:rPr>
            </w:pPr>
            <w:r w:rsidRPr="008A405F">
              <w:br w:type="page"/>
            </w:r>
            <w:r w:rsidRPr="008A405F">
              <w:rPr>
                <w:b/>
                <w:color w:val="FFFFFF" w:themeColor="background1"/>
                <w:sz w:val="24"/>
                <w:szCs w:val="24"/>
              </w:rPr>
              <w:t>Written notice</w:t>
            </w:r>
          </w:p>
        </w:tc>
      </w:tr>
    </w:tbl>
    <w:p w14:paraId="786738FC" w14:textId="77777777" w:rsidR="00DE7BC0" w:rsidRDefault="00DE7BC0" w:rsidP="00DE7BC0">
      <w:pPr>
        <w:spacing w:line="360" w:lineRule="auto"/>
        <w:rPr>
          <w:sz w:val="18"/>
          <w:szCs w:val="18"/>
        </w:rPr>
      </w:pPr>
      <w:r w:rsidRPr="00F37E33">
        <w:rPr>
          <w:sz w:val="18"/>
          <w:szCs w:val="18"/>
        </w:rPr>
        <w:t xml:space="preserve">This is a written notice that I </w:t>
      </w:r>
      <w:sdt>
        <w:sdtPr>
          <w:rPr>
            <w:rStyle w:val="Style18"/>
          </w:rPr>
          <w:id w:val="-2100247369"/>
          <w:showingPlcHdr/>
          <w:text/>
        </w:sdtPr>
        <w:sdtEndPr>
          <w:rPr>
            <w:rStyle w:val="DefaultParagraphFont"/>
            <w:b/>
            <w:color w:val="D9D9D9" w:themeColor="background1" w:themeShade="D9"/>
          </w:rPr>
        </w:sdtEndPr>
        <w:sdtContent>
          <w:r w:rsidRPr="0078708C">
            <w:rPr>
              <w:rStyle w:val="PlaceholderText"/>
            </w:rPr>
            <w:t xml:space="preserve">Click here </w:t>
          </w:r>
          <w:r>
            <w:rPr>
              <w:rStyle w:val="PlaceholderText"/>
            </w:rPr>
            <w:t>and enter full n</w:t>
          </w:r>
          <w:r w:rsidRPr="00730FD3">
            <w:rPr>
              <w:rStyle w:val="PlaceholderText"/>
            </w:rPr>
            <w:t>ame</w:t>
          </w:r>
          <w:r w:rsidRPr="0078708C">
            <w:rPr>
              <w:rStyle w:val="PlaceholderText"/>
            </w:rPr>
            <w:t>.</w:t>
          </w:r>
        </w:sdtContent>
      </w:sdt>
      <w:r w:rsidRPr="00F37E33">
        <w:rPr>
          <w:sz w:val="18"/>
          <w:szCs w:val="18"/>
        </w:rPr>
        <w:t xml:space="preserve"> (</w:t>
      </w:r>
      <w:r w:rsidRPr="008F6709">
        <w:rPr>
          <w:sz w:val="18"/>
          <w:szCs w:val="18"/>
        </w:rPr>
        <w:t>full name of person</w:t>
      </w:r>
      <w:r w:rsidRPr="00F37E33">
        <w:rPr>
          <w:sz w:val="18"/>
          <w:szCs w:val="18"/>
        </w:rPr>
        <w:t xml:space="preserve">) wish to be included in the </w:t>
      </w:r>
      <w:r>
        <w:rPr>
          <w:sz w:val="18"/>
          <w:szCs w:val="18"/>
        </w:rPr>
        <w:t xml:space="preserve">New Zealand </w:t>
      </w:r>
      <w:r w:rsidRPr="00F37E33">
        <w:rPr>
          <w:sz w:val="18"/>
          <w:szCs w:val="18"/>
        </w:rPr>
        <w:t>Auctioneers Register and that I am registered as an Auctioneer or an equivalent occupation in an Australian jurisdiction</w:t>
      </w:r>
      <w:r>
        <w:rPr>
          <w:sz w:val="18"/>
          <w:szCs w:val="18"/>
        </w:rPr>
        <w:t xml:space="preserve"> and that I </w:t>
      </w:r>
      <w:sdt>
        <w:sdtPr>
          <w:rPr>
            <w:rStyle w:val="Style19"/>
          </w:rPr>
          <w:id w:val="1808742568"/>
          <w:showingPlcHdr/>
          <w:text/>
        </w:sdtPr>
        <w:sdtEndPr>
          <w:rPr>
            <w:rStyle w:val="DefaultParagraphFont"/>
            <w:b/>
            <w:color w:val="D9D9D9" w:themeColor="background1" w:themeShade="D9"/>
          </w:rPr>
        </w:sdtEndPr>
        <w:sdtContent>
          <w:r w:rsidRPr="0078708C">
            <w:rPr>
              <w:rStyle w:val="PlaceholderText"/>
            </w:rPr>
            <w:t xml:space="preserve">Click here </w:t>
          </w:r>
          <w:r>
            <w:rPr>
              <w:rStyle w:val="PlaceholderText"/>
            </w:rPr>
            <w:t>and enter full n</w:t>
          </w:r>
          <w:r w:rsidRPr="00730FD3">
            <w:rPr>
              <w:rStyle w:val="PlaceholderText"/>
            </w:rPr>
            <w:t>ame</w:t>
          </w:r>
          <w:r w:rsidRPr="0078708C">
            <w:rPr>
              <w:rStyle w:val="PlaceholderText"/>
            </w:rPr>
            <w:t>.</w:t>
          </w:r>
        </w:sdtContent>
      </w:sdt>
      <w:r w:rsidRPr="00F37E33">
        <w:rPr>
          <w:sz w:val="18"/>
          <w:szCs w:val="18"/>
        </w:rPr>
        <w:t xml:space="preserve"> (</w:t>
      </w:r>
      <w:proofErr w:type="gramStart"/>
      <w:r w:rsidRPr="008F6709">
        <w:rPr>
          <w:sz w:val="18"/>
          <w:szCs w:val="18"/>
        </w:rPr>
        <w:t>full</w:t>
      </w:r>
      <w:proofErr w:type="gramEnd"/>
      <w:r w:rsidRPr="008F6709">
        <w:rPr>
          <w:sz w:val="18"/>
          <w:szCs w:val="18"/>
        </w:rPr>
        <w:t xml:space="preserve"> name of person</w:t>
      </w:r>
      <w:r w:rsidRPr="00F37E33">
        <w:rPr>
          <w:sz w:val="18"/>
          <w:szCs w:val="18"/>
        </w:rPr>
        <w:t>)</w:t>
      </w:r>
      <w:r>
        <w:rPr>
          <w:sz w:val="18"/>
          <w:szCs w:val="18"/>
        </w:rPr>
        <w:t xml:space="preserve"> g</w:t>
      </w:r>
      <w:r w:rsidRPr="00A16BAA">
        <w:rPr>
          <w:sz w:val="18"/>
          <w:szCs w:val="18"/>
        </w:rPr>
        <w:t>ive consent to the making of inquiries of, and the exchange of information with, the authorities of any participating jurisdiction regarding your activities in the relevant occupation or occupations or otherwise regarding matters relevant to the notice</w:t>
      </w:r>
      <w:r>
        <w:rPr>
          <w:sz w:val="18"/>
          <w:szCs w:val="18"/>
        </w:rPr>
        <w:t>.</w:t>
      </w:r>
    </w:p>
    <w:p w14:paraId="2B021349" w14:textId="77777777" w:rsidR="00DE7BC0" w:rsidRPr="00F37E33" w:rsidRDefault="00DE7BC0" w:rsidP="00DE7BC0">
      <w:pPr>
        <w:spacing w:line="360" w:lineRule="auto"/>
        <w:rPr>
          <w:sz w:val="18"/>
          <w:szCs w:val="18"/>
        </w:rPr>
      </w:pPr>
    </w:p>
    <w:p w14:paraId="09AA950A" w14:textId="77777777" w:rsidR="00DE7BC0" w:rsidRDefault="00DE7BC0" w:rsidP="00DE7BC0">
      <w:pPr>
        <w:spacing w:line="360" w:lineRule="auto"/>
        <w:rPr>
          <w:b/>
          <w:sz w:val="18"/>
          <w:szCs w:val="18"/>
        </w:rPr>
      </w:pPr>
      <w:r w:rsidRPr="00A16BAA">
        <w:rPr>
          <w:b/>
          <w:sz w:val="18"/>
          <w:szCs w:val="18"/>
        </w:rPr>
        <w:t xml:space="preserve"> Registration is being sought in accordance with the Trans-Tasman mutual recognition principle in relation to occupations:</w:t>
      </w:r>
      <w:r>
        <w:rPr>
          <w:b/>
          <w:sz w:val="18"/>
          <w:szCs w:val="18"/>
        </w:rPr>
        <w:t xml:space="preserve"> </w:t>
      </w:r>
    </w:p>
    <w:p w14:paraId="702458FA" w14:textId="77777777" w:rsidR="00DE7BC0" w:rsidRPr="00A16BAA" w:rsidRDefault="00DE7BC0" w:rsidP="00DE7BC0">
      <w:pPr>
        <w:spacing w:line="360" w:lineRule="auto"/>
        <w:rPr>
          <w:b/>
          <w:sz w:val="18"/>
          <w:szCs w:val="18"/>
        </w:rPr>
      </w:pPr>
      <w:r w:rsidRPr="00F37E33">
        <w:rPr>
          <w:i/>
          <w:color w:val="808080" w:themeColor="background1" w:themeShade="80"/>
          <w:sz w:val="18"/>
          <w:szCs w:val="18"/>
        </w:rPr>
        <w:t xml:space="preserve">List all </w:t>
      </w:r>
      <w:r>
        <w:rPr>
          <w:i/>
          <w:color w:val="808080" w:themeColor="background1" w:themeShade="80"/>
          <w:sz w:val="18"/>
          <w:szCs w:val="18"/>
        </w:rPr>
        <w:t xml:space="preserve">of </w:t>
      </w:r>
      <w:r w:rsidRPr="00F37E33">
        <w:rPr>
          <w:i/>
          <w:color w:val="808080" w:themeColor="background1" w:themeShade="80"/>
          <w:sz w:val="18"/>
          <w:szCs w:val="18"/>
        </w:rPr>
        <w:t>the participating jurisdictions in which you have registration as an auctioneer or equivalent occupation and specify the occupations</w:t>
      </w:r>
      <w:r>
        <w:rPr>
          <w:i/>
          <w:color w:val="808080" w:themeColor="background1" w:themeShade="80"/>
          <w:sz w:val="18"/>
          <w:szCs w:val="18"/>
        </w:rPr>
        <w:t>:</w:t>
      </w:r>
    </w:p>
    <w:p w14:paraId="3D765F70" w14:textId="77777777" w:rsidR="00DE7BC0" w:rsidRPr="000F2B1B" w:rsidRDefault="00DE7BC0" w:rsidP="00DE7BC0">
      <w:pPr>
        <w:rPr>
          <w:color w:val="808080" w:themeColor="background1" w:themeShade="80"/>
        </w:rPr>
      </w:pPr>
      <w:r w:rsidRPr="000F2B1B">
        <w:rPr>
          <w:b/>
          <w:noProof/>
          <w:color w:val="000000" w:themeColor="text1"/>
          <w:lang w:eastAsia="en-NZ"/>
        </w:rPr>
        <mc:AlternateContent>
          <mc:Choice Requires="wps">
            <w:drawing>
              <wp:anchor distT="0" distB="0" distL="114300" distR="114300" simplePos="0" relativeHeight="251665408" behindDoc="0" locked="0" layoutInCell="1" allowOverlap="1" wp14:anchorId="765759F8" wp14:editId="10236633">
                <wp:simplePos x="0" y="0"/>
                <wp:positionH relativeFrom="column">
                  <wp:posOffset>-43771</wp:posOffset>
                </wp:positionH>
                <wp:positionV relativeFrom="paragraph">
                  <wp:posOffset>192909</wp:posOffset>
                </wp:positionV>
                <wp:extent cx="6471745" cy="0"/>
                <wp:effectExtent l="0" t="0" r="5715" b="19050"/>
                <wp:wrapNone/>
                <wp:docPr id="293" name="Straight Connector 293"/>
                <wp:cNvGraphicFramePr/>
                <a:graphic xmlns:a="http://schemas.openxmlformats.org/drawingml/2006/main">
                  <a:graphicData uri="http://schemas.microsoft.com/office/word/2010/wordprocessingShape">
                    <wps:wsp>
                      <wps:cNvCnPr/>
                      <wps:spPr>
                        <a:xfrm>
                          <a:off x="0" y="0"/>
                          <a:ext cx="6471745" cy="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5.2pt" to="506.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" strokecolor="black [3213]" strokeweight=".25pt">
                <v:stroke dashstyle="3 1"/>
              </v:line>
            </w:pict>
          </mc:Fallback>
        </mc:AlternateContent>
      </w:r>
      <w:r w:rsidRPr="000F2B1B">
        <w:rPr>
          <w:color w:val="000000" w:themeColor="text1"/>
        </w:rPr>
        <w:fldChar w:fldCharType="begin">
          <w:ffData>
            <w:name w:val=""/>
            <w:enabled/>
            <w:calcOnExit w:val="0"/>
            <w:textInput/>
          </w:ffData>
        </w:fldChar>
      </w:r>
      <w:r w:rsidRPr="000F2B1B">
        <w:rPr>
          <w:color w:val="000000" w:themeColor="text1"/>
        </w:rPr>
        <w:instrText xml:space="preserve"> FORMTEXT </w:instrText>
      </w:r>
      <w:r w:rsidRPr="000F2B1B">
        <w:rPr>
          <w:color w:val="000000" w:themeColor="text1"/>
        </w:rPr>
      </w:r>
      <w:r w:rsidRPr="000F2B1B">
        <w:rPr>
          <w:color w:val="000000" w:themeColor="text1"/>
        </w:rPr>
        <w:fldChar w:fldCharType="separate"/>
      </w:r>
      <w:r w:rsidRPr="000F2B1B">
        <w:rPr>
          <w:noProof/>
          <w:color w:val="000000" w:themeColor="text1"/>
        </w:rPr>
        <w:t> </w:t>
      </w:r>
      <w:r w:rsidRPr="000F2B1B">
        <w:rPr>
          <w:noProof/>
          <w:color w:val="000000" w:themeColor="text1"/>
        </w:rPr>
        <w:t> </w:t>
      </w:r>
      <w:r w:rsidRPr="000F2B1B">
        <w:rPr>
          <w:noProof/>
          <w:color w:val="000000" w:themeColor="text1"/>
        </w:rPr>
        <w:t> </w:t>
      </w:r>
      <w:r w:rsidRPr="000F2B1B">
        <w:rPr>
          <w:noProof/>
          <w:color w:val="000000" w:themeColor="text1"/>
        </w:rPr>
        <w:t> </w:t>
      </w:r>
      <w:r w:rsidRPr="000F2B1B">
        <w:rPr>
          <w:noProof/>
          <w:color w:val="000000" w:themeColor="text1"/>
        </w:rPr>
        <w:t> </w:t>
      </w:r>
      <w:r w:rsidRPr="000F2B1B">
        <w:rPr>
          <w:color w:val="000000" w:themeColor="text1"/>
        </w:rPr>
        <w:fldChar w:fldCharType="end"/>
      </w:r>
    </w:p>
    <w:p w14:paraId="013825D5" w14:textId="77777777" w:rsidR="00DE7BC0" w:rsidRDefault="00DE7BC0" w:rsidP="00DE7BC0">
      <w:pPr>
        <w:rPr>
          <w:i/>
          <w:color w:val="808080" w:themeColor="background1" w:themeShade="80"/>
          <w:sz w:val="18"/>
          <w:szCs w:val="18"/>
        </w:rPr>
      </w:pPr>
    </w:p>
    <w:p w14:paraId="620FFD32" w14:textId="77777777" w:rsidR="00DE7BC0" w:rsidRDefault="00DE7BC0" w:rsidP="00DE7BC0">
      <w:pPr>
        <w:rPr>
          <w:i/>
          <w:color w:val="808080" w:themeColor="background1" w:themeShade="80"/>
          <w:sz w:val="18"/>
          <w:szCs w:val="18"/>
        </w:rPr>
      </w:pPr>
    </w:p>
    <w:p w14:paraId="1A715670" w14:textId="77777777" w:rsidR="00DE7BC0" w:rsidRDefault="00DE7BC0" w:rsidP="00DE7BC0">
      <w:pPr>
        <w:rPr>
          <w:i/>
          <w:color w:val="808080" w:themeColor="background1" w:themeShade="80"/>
          <w:sz w:val="18"/>
          <w:szCs w:val="18"/>
        </w:rPr>
      </w:pPr>
    </w:p>
    <w:p w14:paraId="090DBB84" w14:textId="77777777" w:rsidR="00DE7BC0" w:rsidRPr="00C82F1B" w:rsidRDefault="00DE7BC0" w:rsidP="00DE7BC0">
      <w:pPr>
        <w:rPr>
          <w:i/>
          <w:color w:val="808080" w:themeColor="background1" w:themeShade="80"/>
          <w:sz w:val="18"/>
          <w:szCs w:val="18"/>
        </w:rPr>
      </w:pPr>
      <w:r w:rsidRPr="008F6709">
        <w:rPr>
          <w:i/>
          <w:color w:val="808080" w:themeColor="background1" w:themeShade="80"/>
          <w:sz w:val="18"/>
          <w:szCs w:val="18"/>
        </w:rPr>
        <w:t>Specify any</w:t>
      </w:r>
      <w:r>
        <w:rPr>
          <w:i/>
          <w:color w:val="808080" w:themeColor="background1" w:themeShade="80"/>
          <w:sz w:val="18"/>
          <w:szCs w:val="18"/>
        </w:rPr>
        <w:t xml:space="preserve"> special conditions</w:t>
      </w:r>
      <w:r w:rsidRPr="008F6709">
        <w:rPr>
          <w:i/>
          <w:color w:val="808080" w:themeColor="background1" w:themeShade="80"/>
          <w:sz w:val="18"/>
          <w:szCs w:val="18"/>
        </w:rPr>
        <w:t xml:space="preserve"> which apply to you in carrying on any occupation referred to in any participating jurisdiction</w:t>
      </w:r>
      <w:r>
        <w:rPr>
          <w:i/>
          <w:color w:val="808080" w:themeColor="background1" w:themeShade="80"/>
          <w:sz w:val="18"/>
          <w:szCs w:val="18"/>
        </w:rPr>
        <w:t xml:space="preserve"> or tick     </w:t>
      </w:r>
      <w:sdt>
        <w:sdtPr>
          <w:rPr>
            <w:b/>
            <w:sz w:val="18"/>
            <w:szCs w:val="18"/>
          </w:rPr>
          <w:id w:val="-585773894"/>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sidRPr="008F6709">
        <w:rPr>
          <w:b/>
          <w:sz w:val="18"/>
          <w:szCs w:val="18"/>
        </w:rPr>
        <w:t>NA</w:t>
      </w:r>
    </w:p>
    <w:p w14:paraId="6EDF6C99" w14:textId="77777777" w:rsidR="00DE7BC0" w:rsidRDefault="00DE7BC0" w:rsidP="00DE7BC0">
      <w:pPr>
        <w:rPr>
          <w:i/>
          <w:color w:val="808080" w:themeColor="background1" w:themeShade="80"/>
          <w:sz w:val="18"/>
          <w:szCs w:val="18"/>
        </w:rPr>
      </w:pPr>
      <w:r>
        <w:rPr>
          <w:b/>
          <w:noProof/>
          <w:sz w:val="18"/>
          <w:szCs w:val="18"/>
          <w:lang w:eastAsia="en-NZ"/>
        </w:rPr>
        <mc:AlternateContent>
          <mc:Choice Requires="wps">
            <w:drawing>
              <wp:anchor distT="0" distB="0" distL="114300" distR="114300" simplePos="0" relativeHeight="251664384" behindDoc="0" locked="0" layoutInCell="1" allowOverlap="1" wp14:anchorId="3914639B" wp14:editId="5E3E0A2C">
                <wp:simplePos x="0" y="0"/>
                <wp:positionH relativeFrom="column">
                  <wp:posOffset>-43771</wp:posOffset>
                </wp:positionH>
                <wp:positionV relativeFrom="paragraph">
                  <wp:posOffset>192909</wp:posOffset>
                </wp:positionV>
                <wp:extent cx="6471745" cy="0"/>
                <wp:effectExtent l="0" t="0" r="5715" b="19050"/>
                <wp:wrapNone/>
                <wp:docPr id="22" name="Straight Connector 22"/>
                <wp:cNvGraphicFramePr/>
                <a:graphic xmlns:a="http://schemas.openxmlformats.org/drawingml/2006/main">
                  <a:graphicData uri="http://schemas.microsoft.com/office/word/2010/wordprocessingShape">
                    <wps:wsp>
                      <wps:cNvCnPr/>
                      <wps:spPr>
                        <a:xfrm>
                          <a:off x="0" y="0"/>
                          <a:ext cx="6471745" cy="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5.2pt" to="506.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" strokecolor="black [3213]" strokeweight=".25pt">
                <v:stroke dashstyle="3 1"/>
              </v:line>
            </w:pict>
          </mc:Fallback>
        </mc:AlternateContent>
      </w:r>
      <w:r w:rsidRPr="000F2B1B">
        <w:rPr>
          <w:color w:val="000000" w:themeColor="text1"/>
        </w:rPr>
        <w:fldChar w:fldCharType="begin">
          <w:ffData>
            <w:name w:val=""/>
            <w:enabled/>
            <w:calcOnExit w:val="0"/>
            <w:textInput/>
          </w:ffData>
        </w:fldChar>
      </w:r>
      <w:r w:rsidRPr="000F2B1B">
        <w:rPr>
          <w:color w:val="000000" w:themeColor="text1"/>
        </w:rPr>
        <w:instrText xml:space="preserve"> FORMTEXT </w:instrText>
      </w:r>
      <w:r w:rsidRPr="000F2B1B">
        <w:rPr>
          <w:color w:val="000000" w:themeColor="text1"/>
        </w:rPr>
      </w:r>
      <w:r w:rsidRPr="000F2B1B">
        <w:rPr>
          <w:color w:val="000000" w:themeColor="text1"/>
        </w:rPr>
        <w:fldChar w:fldCharType="separate"/>
      </w:r>
      <w:r w:rsidRPr="000F2B1B">
        <w:rPr>
          <w:noProof/>
          <w:color w:val="000000" w:themeColor="text1"/>
        </w:rPr>
        <w:t> </w:t>
      </w:r>
      <w:r w:rsidRPr="000F2B1B">
        <w:rPr>
          <w:noProof/>
          <w:color w:val="000000" w:themeColor="text1"/>
        </w:rPr>
        <w:t> </w:t>
      </w:r>
      <w:r w:rsidRPr="000F2B1B">
        <w:rPr>
          <w:noProof/>
          <w:color w:val="000000" w:themeColor="text1"/>
        </w:rPr>
        <w:t> </w:t>
      </w:r>
      <w:r w:rsidRPr="000F2B1B">
        <w:rPr>
          <w:noProof/>
          <w:color w:val="000000" w:themeColor="text1"/>
        </w:rPr>
        <w:t> </w:t>
      </w:r>
      <w:r w:rsidRPr="000F2B1B">
        <w:rPr>
          <w:noProof/>
          <w:color w:val="000000" w:themeColor="text1"/>
        </w:rPr>
        <w:t> </w:t>
      </w:r>
      <w:r w:rsidRPr="000F2B1B">
        <w:rPr>
          <w:color w:val="000000" w:themeColor="text1"/>
        </w:rPr>
        <w:fldChar w:fldCharType="end"/>
      </w:r>
    </w:p>
    <w:p w14:paraId="0C562BE3" w14:textId="77777777" w:rsidR="00DE7BC0" w:rsidRDefault="00DE7BC0" w:rsidP="00DE7BC0">
      <w:pPr>
        <w:rPr>
          <w:i/>
          <w:color w:val="808080" w:themeColor="background1" w:themeShade="80"/>
          <w:sz w:val="18"/>
          <w:szCs w:val="18"/>
        </w:rPr>
      </w:pPr>
    </w:p>
    <w:p w14:paraId="60DE5225" w14:textId="77777777" w:rsidR="00DE7BC0" w:rsidRPr="009E3905" w:rsidRDefault="00DE7BC0" w:rsidP="00DE7BC0">
      <w:pPr>
        <w:rPr>
          <w:i/>
          <w:color w:val="808080" w:themeColor="background1" w:themeShade="80"/>
          <w:sz w:val="18"/>
          <w:szCs w:val="18"/>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2376"/>
        <w:gridCol w:w="6379"/>
        <w:gridCol w:w="851"/>
        <w:gridCol w:w="708"/>
      </w:tblGrid>
      <w:tr w:rsidR="00DE7BC0" w:rsidRPr="009E3905" w14:paraId="0BCB4419" w14:textId="77777777" w:rsidTr="004B4070">
        <w:trPr>
          <w:trHeight w:hRule="exact" w:val="680"/>
        </w:trPr>
        <w:tc>
          <w:tcPr>
            <w:tcW w:w="10314" w:type="dxa"/>
            <w:gridSpan w:val="4"/>
            <w:shd w:val="clear" w:color="auto" w:fill="A6A6A6" w:themeFill="background1" w:themeFillShade="A6"/>
            <w:vAlign w:val="center"/>
          </w:tcPr>
          <w:p w14:paraId="4C023580" w14:textId="77777777" w:rsidR="00DE7BC0" w:rsidRPr="009E3905" w:rsidRDefault="00DE7BC0" w:rsidP="004B4070">
            <w:pPr>
              <w:spacing w:after="40" w:line="240" w:lineRule="auto"/>
              <w:rPr>
                <w:b/>
                <w:sz w:val="24"/>
                <w:szCs w:val="24"/>
              </w:rPr>
            </w:pPr>
            <w:r w:rsidRPr="009E3905">
              <w:rPr>
                <w:b/>
                <w:color w:val="FFFFFF" w:themeColor="background1"/>
                <w:sz w:val="24"/>
                <w:szCs w:val="24"/>
              </w:rPr>
              <w:t>Auctioneers Register Details</w:t>
            </w:r>
          </w:p>
        </w:tc>
      </w:tr>
      <w:tr w:rsidR="00DE7BC0" w:rsidRPr="00E00A96" w14:paraId="713E68D5" w14:textId="77777777" w:rsidTr="004B4070">
        <w:trPr>
          <w:trHeight w:hRule="exact" w:val="543"/>
        </w:trPr>
        <w:tc>
          <w:tcPr>
            <w:tcW w:w="10314" w:type="dxa"/>
            <w:gridSpan w:val="4"/>
            <w:shd w:val="clear" w:color="auto" w:fill="FFFFFF" w:themeFill="background1"/>
            <w:vAlign w:val="bottom"/>
          </w:tcPr>
          <w:p w14:paraId="10002955" w14:textId="77777777" w:rsidR="00DE7BC0" w:rsidRDefault="00DE7BC0" w:rsidP="004B4070">
            <w:pPr>
              <w:spacing w:after="40" w:line="240" w:lineRule="auto"/>
              <w:rPr>
                <w:b/>
              </w:rPr>
            </w:pPr>
            <w:r>
              <w:rPr>
                <w:b/>
                <w:color w:val="808080" w:themeColor="background1" w:themeShade="80"/>
                <w:sz w:val="18"/>
                <w:szCs w:val="18"/>
              </w:rPr>
              <w:t>In addition to your name, trading name and principal place of business the following details are required and will be displayed on the Auctioneers Register.</w:t>
            </w:r>
          </w:p>
        </w:tc>
      </w:tr>
      <w:tr w:rsidR="00DE7BC0" w:rsidRPr="00E00A96" w14:paraId="3A324BE5" w14:textId="77777777" w:rsidTr="004B4070">
        <w:trPr>
          <w:trHeight w:hRule="exact" w:val="340"/>
        </w:trPr>
        <w:tc>
          <w:tcPr>
            <w:tcW w:w="10314" w:type="dxa"/>
            <w:gridSpan w:val="4"/>
            <w:shd w:val="clear" w:color="auto" w:fill="FFFFFF" w:themeFill="background1"/>
            <w:vAlign w:val="bottom"/>
          </w:tcPr>
          <w:p w14:paraId="0248B41C" w14:textId="77777777" w:rsidR="00DE7BC0" w:rsidRPr="00E00A96" w:rsidRDefault="00DE7BC0" w:rsidP="004B4070">
            <w:pPr>
              <w:spacing w:after="40" w:line="240" w:lineRule="auto"/>
              <w:rPr>
                <w:b/>
                <w:color w:val="D9D9D9" w:themeColor="background1" w:themeShade="D9"/>
              </w:rPr>
            </w:pPr>
            <w:r>
              <w:rPr>
                <w:b/>
              </w:rPr>
              <w:t>*Address for Service</w:t>
            </w:r>
          </w:p>
        </w:tc>
      </w:tr>
      <w:tr w:rsidR="00DE7BC0" w:rsidRPr="00E00A96" w14:paraId="44CA6DEF" w14:textId="77777777" w:rsidTr="004B4070">
        <w:trPr>
          <w:trHeight w:hRule="exact" w:val="454"/>
        </w:trPr>
        <w:tc>
          <w:tcPr>
            <w:tcW w:w="10314" w:type="dxa"/>
            <w:gridSpan w:val="4"/>
            <w:shd w:val="clear" w:color="auto" w:fill="FFFFFF" w:themeFill="background1"/>
          </w:tcPr>
          <w:p w14:paraId="3696731A" w14:textId="77777777" w:rsidR="00DE7BC0" w:rsidRPr="00B976E9" w:rsidRDefault="00DE7BC0" w:rsidP="004B4070">
            <w:pPr>
              <w:spacing w:after="40" w:line="240" w:lineRule="auto"/>
              <w:rPr>
                <w:b/>
                <w:color w:val="808080" w:themeColor="background1" w:themeShade="80"/>
                <w:sz w:val="18"/>
                <w:szCs w:val="18"/>
              </w:rPr>
            </w:pPr>
            <w:r w:rsidRPr="00B976E9">
              <w:rPr>
                <w:b/>
                <w:color w:val="808080" w:themeColor="background1" w:themeShade="80"/>
                <w:sz w:val="18"/>
                <w:szCs w:val="18"/>
              </w:rPr>
              <w:t>The Address for Service must be a New Zealand street address (PO Box, Private Bag, Document Exchanges or Rural delivery addresses are not acceptable)</w:t>
            </w:r>
          </w:p>
        </w:tc>
      </w:tr>
      <w:tr w:rsidR="00DE7BC0" w:rsidRPr="00E00A96" w14:paraId="51541120" w14:textId="77777777" w:rsidTr="004B4070">
        <w:trPr>
          <w:trHeight w:hRule="exact" w:val="567"/>
        </w:trPr>
        <w:tc>
          <w:tcPr>
            <w:tcW w:w="2376" w:type="dxa"/>
            <w:shd w:val="clear" w:color="auto" w:fill="FFFFFF" w:themeFill="background1"/>
            <w:vAlign w:val="bottom"/>
          </w:tcPr>
          <w:p w14:paraId="24E83A39" w14:textId="77777777" w:rsidR="00DE7BC0" w:rsidRPr="00B976E9" w:rsidRDefault="00DE7BC0" w:rsidP="004B4070">
            <w:pPr>
              <w:spacing w:after="40" w:line="240" w:lineRule="auto"/>
              <w:jc w:val="right"/>
              <w:rPr>
                <w:b/>
                <w:sz w:val="18"/>
                <w:szCs w:val="18"/>
              </w:rPr>
            </w:pPr>
            <w:r w:rsidRPr="00B976E9">
              <w:rPr>
                <w:b/>
                <w:sz w:val="18"/>
                <w:szCs w:val="18"/>
              </w:rPr>
              <w:t>Street Number &amp; Name:</w:t>
            </w:r>
          </w:p>
        </w:tc>
        <w:sdt>
          <w:sdtPr>
            <w:rPr>
              <w:rStyle w:val="Style20"/>
            </w:rPr>
            <w:id w:val="-39671292"/>
            <w:showingPlcHdr/>
            <w:text/>
          </w:sdtPr>
          <w:sdtEndPr>
            <w:rPr>
              <w:rStyle w:val="DefaultParagraphFont"/>
              <w:b/>
              <w:color w:val="D9D9D9" w:themeColor="background1" w:themeShade="D9"/>
            </w:rPr>
          </w:sdtEndPr>
          <w:sdtContent>
            <w:tc>
              <w:tcPr>
                <w:tcW w:w="7938" w:type="dxa"/>
                <w:gridSpan w:val="3"/>
                <w:tcBorders>
                  <w:bottom w:val="dashSmallGap" w:sz="4" w:space="0" w:color="808080" w:themeColor="background1" w:themeShade="80"/>
                </w:tcBorders>
                <w:shd w:val="clear" w:color="auto" w:fill="FFFFFF" w:themeFill="background1"/>
                <w:vAlign w:val="bottom"/>
              </w:tcPr>
              <w:p w14:paraId="7C0E72B9" w14:textId="77777777" w:rsidR="00DE7BC0" w:rsidRPr="00E00A96" w:rsidRDefault="00DE7BC0" w:rsidP="004B4070">
                <w:pPr>
                  <w:spacing w:after="40" w:line="240" w:lineRule="auto"/>
                  <w:rPr>
                    <w:b/>
                    <w:color w:val="D9D9D9" w:themeColor="background1" w:themeShade="D9"/>
                  </w:rPr>
                </w:pPr>
                <w:r w:rsidRPr="0078708C">
                  <w:rPr>
                    <w:rStyle w:val="PlaceholderText"/>
                  </w:rPr>
                  <w:t xml:space="preserve">Click here </w:t>
                </w:r>
                <w:r>
                  <w:rPr>
                    <w:rStyle w:val="PlaceholderText"/>
                  </w:rPr>
                  <w:t>and</w:t>
                </w:r>
                <w:r w:rsidRPr="0078708C">
                  <w:rPr>
                    <w:rStyle w:val="PlaceholderText"/>
                  </w:rPr>
                  <w:t xml:space="preserve"> enter </w:t>
                </w:r>
                <w:r w:rsidRPr="00643ADE">
                  <w:rPr>
                    <w:rStyle w:val="PlaceholderText"/>
                  </w:rPr>
                  <w:t>Street Number &amp; Name</w:t>
                </w:r>
                <w:r w:rsidRPr="00730FD3">
                  <w:rPr>
                    <w:rStyle w:val="PlaceholderText"/>
                  </w:rPr>
                  <w:t>.</w:t>
                </w:r>
              </w:p>
            </w:tc>
          </w:sdtContent>
        </w:sdt>
      </w:tr>
      <w:tr w:rsidR="00DE7BC0" w:rsidRPr="00E00A96" w14:paraId="0D90ED12" w14:textId="77777777" w:rsidTr="004B4070">
        <w:trPr>
          <w:trHeight w:hRule="exact" w:val="567"/>
        </w:trPr>
        <w:tc>
          <w:tcPr>
            <w:tcW w:w="2376" w:type="dxa"/>
            <w:shd w:val="clear" w:color="auto" w:fill="FFFFFF" w:themeFill="background1"/>
            <w:vAlign w:val="bottom"/>
          </w:tcPr>
          <w:p w14:paraId="2121E473" w14:textId="77777777" w:rsidR="00DE7BC0" w:rsidRPr="00B976E9" w:rsidRDefault="00DE7BC0" w:rsidP="004B4070">
            <w:pPr>
              <w:spacing w:after="40" w:line="240" w:lineRule="auto"/>
              <w:jc w:val="right"/>
              <w:rPr>
                <w:b/>
                <w:sz w:val="18"/>
                <w:szCs w:val="18"/>
              </w:rPr>
            </w:pPr>
            <w:r w:rsidRPr="00B976E9">
              <w:rPr>
                <w:b/>
                <w:sz w:val="18"/>
                <w:szCs w:val="18"/>
              </w:rPr>
              <w:t>Suburb:</w:t>
            </w:r>
          </w:p>
        </w:tc>
        <w:sdt>
          <w:sdtPr>
            <w:rPr>
              <w:rStyle w:val="Style21"/>
            </w:rPr>
            <w:id w:val="-1106879019"/>
            <w:showingPlcHdr/>
            <w:text/>
          </w:sdtPr>
          <w:sdtEndPr>
            <w:rPr>
              <w:rStyle w:val="DefaultParagraphFont"/>
              <w:b/>
              <w:color w:val="D9D9D9" w:themeColor="background1" w:themeShade="D9"/>
            </w:rPr>
          </w:sdtEndPr>
          <w:sdtContent>
            <w:tc>
              <w:tcPr>
                <w:tcW w:w="7938" w:type="dxa"/>
                <w:gridSpan w:val="3"/>
                <w:tcBorders>
                  <w:top w:val="dashSmallGap" w:sz="4" w:space="0" w:color="808080" w:themeColor="background1" w:themeShade="80"/>
                  <w:bottom w:val="dashSmallGap" w:sz="4" w:space="0" w:color="808080" w:themeColor="background1" w:themeShade="80"/>
                </w:tcBorders>
                <w:shd w:val="clear" w:color="auto" w:fill="FFFFFF" w:themeFill="background1"/>
                <w:vAlign w:val="bottom"/>
              </w:tcPr>
              <w:p w14:paraId="2C45D1DE" w14:textId="77777777" w:rsidR="00DE7BC0" w:rsidRPr="00E00A96" w:rsidRDefault="00DE7BC0" w:rsidP="004B4070">
                <w:pPr>
                  <w:spacing w:after="40" w:line="240" w:lineRule="auto"/>
                  <w:rPr>
                    <w:b/>
                    <w:color w:val="D9D9D9" w:themeColor="background1" w:themeShade="D9"/>
                  </w:rPr>
                </w:pPr>
                <w:r w:rsidRPr="0078708C">
                  <w:rPr>
                    <w:rStyle w:val="PlaceholderText"/>
                  </w:rPr>
                  <w:t xml:space="preserve">Click here </w:t>
                </w:r>
                <w:r>
                  <w:rPr>
                    <w:rStyle w:val="PlaceholderText"/>
                  </w:rPr>
                  <w:t>and</w:t>
                </w:r>
                <w:r w:rsidRPr="0078708C">
                  <w:rPr>
                    <w:rStyle w:val="PlaceholderText"/>
                  </w:rPr>
                  <w:t xml:space="preserve"> enter </w:t>
                </w:r>
                <w:r w:rsidRPr="00730FD3">
                  <w:rPr>
                    <w:rStyle w:val="PlaceholderText"/>
                  </w:rPr>
                  <w:t>Suburb.</w:t>
                </w:r>
              </w:p>
            </w:tc>
          </w:sdtContent>
        </w:sdt>
      </w:tr>
      <w:tr w:rsidR="00DE7BC0" w:rsidRPr="00E00A96" w14:paraId="03FBEAB9" w14:textId="77777777" w:rsidTr="004B4070">
        <w:trPr>
          <w:trHeight w:hRule="exact" w:val="567"/>
        </w:trPr>
        <w:tc>
          <w:tcPr>
            <w:tcW w:w="2376" w:type="dxa"/>
            <w:shd w:val="clear" w:color="auto" w:fill="FFFFFF" w:themeFill="background1"/>
            <w:vAlign w:val="bottom"/>
          </w:tcPr>
          <w:p w14:paraId="0BE38098" w14:textId="77777777" w:rsidR="00DE7BC0" w:rsidRPr="00B976E9" w:rsidRDefault="00DE7BC0" w:rsidP="004B4070">
            <w:pPr>
              <w:spacing w:after="40" w:line="240" w:lineRule="auto"/>
              <w:jc w:val="right"/>
              <w:rPr>
                <w:b/>
                <w:sz w:val="18"/>
                <w:szCs w:val="18"/>
              </w:rPr>
            </w:pPr>
            <w:r w:rsidRPr="00B976E9">
              <w:rPr>
                <w:b/>
                <w:sz w:val="18"/>
                <w:szCs w:val="18"/>
              </w:rPr>
              <w:t>City:</w:t>
            </w:r>
          </w:p>
        </w:tc>
        <w:sdt>
          <w:sdtPr>
            <w:rPr>
              <w:rStyle w:val="Style22"/>
            </w:rPr>
            <w:id w:val="-968347838"/>
            <w:showingPlcHdr/>
            <w:text/>
          </w:sdtPr>
          <w:sdtEndPr>
            <w:rPr>
              <w:rStyle w:val="DefaultParagraphFont"/>
              <w:b/>
              <w:color w:val="D9D9D9" w:themeColor="background1" w:themeShade="D9"/>
            </w:rPr>
          </w:sdtEndPr>
          <w:sdtContent>
            <w:tc>
              <w:tcPr>
                <w:tcW w:w="7938" w:type="dxa"/>
                <w:gridSpan w:val="3"/>
                <w:tcBorders>
                  <w:top w:val="dashSmallGap" w:sz="4" w:space="0" w:color="808080" w:themeColor="background1" w:themeShade="80"/>
                  <w:bottom w:val="dashSmallGap" w:sz="4" w:space="0" w:color="808080" w:themeColor="background1" w:themeShade="80"/>
                </w:tcBorders>
                <w:shd w:val="clear" w:color="auto" w:fill="FFFFFF" w:themeFill="background1"/>
                <w:vAlign w:val="bottom"/>
              </w:tcPr>
              <w:p w14:paraId="31C8EB69" w14:textId="77777777" w:rsidR="00DE7BC0" w:rsidRPr="00E00A96" w:rsidRDefault="00DE7BC0" w:rsidP="004B4070">
                <w:pPr>
                  <w:spacing w:after="40" w:line="240" w:lineRule="auto"/>
                  <w:rPr>
                    <w:b/>
                    <w:color w:val="D9D9D9" w:themeColor="background1" w:themeShade="D9"/>
                  </w:rPr>
                </w:pPr>
                <w:r w:rsidRPr="00730FD3">
                  <w:rPr>
                    <w:rStyle w:val="PlaceholderText"/>
                  </w:rPr>
                  <w:t>Click here and enter City.</w:t>
                </w:r>
              </w:p>
            </w:tc>
          </w:sdtContent>
        </w:sdt>
      </w:tr>
      <w:tr w:rsidR="00DE7BC0" w:rsidRPr="00E00A96" w14:paraId="395AF8BE" w14:textId="77777777" w:rsidTr="004B4070">
        <w:trPr>
          <w:trHeight w:hRule="exact" w:val="567"/>
        </w:trPr>
        <w:tc>
          <w:tcPr>
            <w:tcW w:w="2376" w:type="dxa"/>
            <w:shd w:val="clear" w:color="auto" w:fill="FFFFFF" w:themeFill="background1"/>
            <w:vAlign w:val="bottom"/>
          </w:tcPr>
          <w:p w14:paraId="72686AEF" w14:textId="77777777" w:rsidR="00DE7BC0" w:rsidRPr="00B976E9" w:rsidRDefault="00DE7BC0" w:rsidP="004B4070">
            <w:pPr>
              <w:spacing w:after="40" w:line="240" w:lineRule="auto"/>
              <w:jc w:val="right"/>
              <w:rPr>
                <w:b/>
                <w:sz w:val="18"/>
                <w:szCs w:val="18"/>
              </w:rPr>
            </w:pPr>
            <w:r>
              <w:rPr>
                <w:b/>
                <w:sz w:val="18"/>
                <w:szCs w:val="18"/>
              </w:rPr>
              <w:t>*Fax number(if available):</w:t>
            </w:r>
          </w:p>
        </w:tc>
        <w:tc>
          <w:tcPr>
            <w:tcW w:w="7938" w:type="dxa"/>
            <w:gridSpan w:val="3"/>
            <w:tcBorders>
              <w:top w:val="dashSmallGap" w:sz="4" w:space="0" w:color="808080" w:themeColor="background1" w:themeShade="80"/>
              <w:bottom w:val="dashSmallGap" w:sz="4" w:space="0" w:color="808080" w:themeColor="background1" w:themeShade="80"/>
            </w:tcBorders>
            <w:shd w:val="clear" w:color="auto" w:fill="FFFFFF" w:themeFill="background1"/>
            <w:vAlign w:val="bottom"/>
          </w:tcPr>
          <w:p w14:paraId="2ADB47B7" w14:textId="77777777" w:rsidR="00DE7BC0" w:rsidRPr="00E00A96" w:rsidRDefault="00DE7BC0" w:rsidP="004B4070">
            <w:pPr>
              <w:spacing w:after="40" w:line="240" w:lineRule="auto"/>
              <w:rPr>
                <w:b/>
                <w:color w:val="D9D9D9" w:themeColor="background1" w:themeShade="D9"/>
              </w:rPr>
            </w:pPr>
            <w:r w:rsidRPr="000F2B1B">
              <w:rPr>
                <w:color w:val="000000" w:themeColor="text1"/>
              </w:rPr>
              <w:fldChar w:fldCharType="begin">
                <w:ffData>
                  <w:name w:val=""/>
                  <w:enabled/>
                  <w:calcOnExit w:val="0"/>
                  <w:textInput/>
                </w:ffData>
              </w:fldChar>
            </w:r>
            <w:r w:rsidRPr="000F2B1B">
              <w:rPr>
                <w:color w:val="000000" w:themeColor="text1"/>
              </w:rPr>
              <w:instrText xml:space="preserve"> FORMTEXT </w:instrText>
            </w:r>
            <w:r w:rsidRPr="000F2B1B">
              <w:rPr>
                <w:color w:val="000000" w:themeColor="text1"/>
              </w:rPr>
            </w:r>
            <w:r w:rsidRPr="000F2B1B">
              <w:rPr>
                <w:color w:val="000000" w:themeColor="text1"/>
              </w:rPr>
              <w:fldChar w:fldCharType="separate"/>
            </w:r>
            <w:r w:rsidRPr="000F2B1B">
              <w:rPr>
                <w:noProof/>
                <w:color w:val="000000" w:themeColor="text1"/>
              </w:rPr>
              <w:t> </w:t>
            </w:r>
            <w:r w:rsidRPr="000F2B1B">
              <w:rPr>
                <w:noProof/>
                <w:color w:val="000000" w:themeColor="text1"/>
              </w:rPr>
              <w:t> </w:t>
            </w:r>
            <w:r w:rsidRPr="000F2B1B">
              <w:rPr>
                <w:noProof/>
                <w:color w:val="000000" w:themeColor="text1"/>
              </w:rPr>
              <w:t> </w:t>
            </w:r>
            <w:r w:rsidRPr="000F2B1B">
              <w:rPr>
                <w:noProof/>
                <w:color w:val="000000" w:themeColor="text1"/>
              </w:rPr>
              <w:t> </w:t>
            </w:r>
            <w:r w:rsidRPr="000F2B1B">
              <w:rPr>
                <w:noProof/>
                <w:color w:val="000000" w:themeColor="text1"/>
              </w:rPr>
              <w:t> </w:t>
            </w:r>
            <w:r w:rsidRPr="000F2B1B">
              <w:rPr>
                <w:color w:val="000000" w:themeColor="text1"/>
              </w:rPr>
              <w:fldChar w:fldCharType="end"/>
            </w:r>
          </w:p>
        </w:tc>
      </w:tr>
      <w:tr w:rsidR="00DE7BC0" w:rsidRPr="00E00A96" w14:paraId="7F4BDFC4" w14:textId="77777777" w:rsidTr="004B4070">
        <w:trPr>
          <w:trHeight w:hRule="exact" w:val="567"/>
        </w:trPr>
        <w:tc>
          <w:tcPr>
            <w:tcW w:w="2376" w:type="dxa"/>
            <w:shd w:val="clear" w:color="auto" w:fill="FFFFFF" w:themeFill="background1"/>
            <w:vAlign w:val="bottom"/>
          </w:tcPr>
          <w:p w14:paraId="720572E1" w14:textId="77777777" w:rsidR="00DE7BC0" w:rsidRPr="00B976E9" w:rsidRDefault="00DE7BC0" w:rsidP="004B4070">
            <w:pPr>
              <w:spacing w:after="40" w:line="240" w:lineRule="auto"/>
              <w:jc w:val="right"/>
              <w:rPr>
                <w:b/>
                <w:sz w:val="18"/>
                <w:szCs w:val="18"/>
              </w:rPr>
            </w:pPr>
            <w:r>
              <w:rPr>
                <w:b/>
                <w:sz w:val="18"/>
                <w:szCs w:val="18"/>
              </w:rPr>
              <w:t>*Email Address (if available):</w:t>
            </w:r>
          </w:p>
        </w:tc>
        <w:tc>
          <w:tcPr>
            <w:tcW w:w="7938" w:type="dxa"/>
            <w:gridSpan w:val="3"/>
            <w:tcBorders>
              <w:top w:val="dashSmallGap" w:sz="4" w:space="0" w:color="808080" w:themeColor="background1" w:themeShade="80"/>
              <w:bottom w:val="dashSmallGap" w:sz="4" w:space="0" w:color="808080" w:themeColor="background1" w:themeShade="80"/>
            </w:tcBorders>
            <w:shd w:val="clear" w:color="auto" w:fill="FFFFFF" w:themeFill="background1"/>
            <w:vAlign w:val="bottom"/>
          </w:tcPr>
          <w:p w14:paraId="5615041E" w14:textId="77777777" w:rsidR="00DE7BC0" w:rsidRPr="00E00A96" w:rsidRDefault="00DE7BC0" w:rsidP="004B4070">
            <w:pPr>
              <w:spacing w:after="40" w:line="240" w:lineRule="auto"/>
              <w:rPr>
                <w:b/>
                <w:color w:val="D9D9D9" w:themeColor="background1" w:themeShade="D9"/>
              </w:rPr>
            </w:pPr>
            <w:r w:rsidRPr="000F2B1B">
              <w:rPr>
                <w:color w:val="000000" w:themeColor="text1"/>
              </w:rPr>
              <w:fldChar w:fldCharType="begin">
                <w:ffData>
                  <w:name w:val=""/>
                  <w:enabled/>
                  <w:calcOnExit w:val="0"/>
                  <w:textInput/>
                </w:ffData>
              </w:fldChar>
            </w:r>
            <w:r w:rsidRPr="000F2B1B">
              <w:rPr>
                <w:color w:val="000000" w:themeColor="text1"/>
              </w:rPr>
              <w:instrText xml:space="preserve"> FORMTEXT </w:instrText>
            </w:r>
            <w:r w:rsidRPr="000F2B1B">
              <w:rPr>
                <w:color w:val="000000" w:themeColor="text1"/>
              </w:rPr>
            </w:r>
            <w:r w:rsidRPr="000F2B1B">
              <w:rPr>
                <w:color w:val="000000" w:themeColor="text1"/>
              </w:rPr>
              <w:fldChar w:fldCharType="separate"/>
            </w:r>
            <w:r w:rsidRPr="000F2B1B">
              <w:rPr>
                <w:noProof/>
                <w:color w:val="000000" w:themeColor="text1"/>
              </w:rPr>
              <w:t> </w:t>
            </w:r>
            <w:r w:rsidRPr="000F2B1B">
              <w:rPr>
                <w:noProof/>
                <w:color w:val="000000" w:themeColor="text1"/>
              </w:rPr>
              <w:t> </w:t>
            </w:r>
            <w:r w:rsidRPr="000F2B1B">
              <w:rPr>
                <w:noProof/>
                <w:color w:val="000000" w:themeColor="text1"/>
              </w:rPr>
              <w:t> </w:t>
            </w:r>
            <w:r w:rsidRPr="000F2B1B">
              <w:rPr>
                <w:noProof/>
                <w:color w:val="000000" w:themeColor="text1"/>
              </w:rPr>
              <w:t> </w:t>
            </w:r>
            <w:r w:rsidRPr="000F2B1B">
              <w:rPr>
                <w:noProof/>
                <w:color w:val="000000" w:themeColor="text1"/>
              </w:rPr>
              <w:t> </w:t>
            </w:r>
            <w:r w:rsidRPr="000F2B1B">
              <w:rPr>
                <w:color w:val="000000" w:themeColor="text1"/>
              </w:rPr>
              <w:fldChar w:fldCharType="end"/>
            </w:r>
          </w:p>
        </w:tc>
      </w:tr>
      <w:tr w:rsidR="00DE7BC0" w:rsidRPr="00E00A96" w14:paraId="31A35024" w14:textId="77777777" w:rsidTr="004B4070">
        <w:trPr>
          <w:trHeight w:hRule="exact" w:val="567"/>
        </w:trPr>
        <w:tc>
          <w:tcPr>
            <w:tcW w:w="2376" w:type="dxa"/>
            <w:shd w:val="clear" w:color="auto" w:fill="FFFFFF" w:themeFill="background1"/>
            <w:vAlign w:val="bottom"/>
          </w:tcPr>
          <w:p w14:paraId="1CD45F7C" w14:textId="77777777" w:rsidR="00DE7BC0" w:rsidRDefault="00DE7BC0" w:rsidP="004B4070">
            <w:pPr>
              <w:spacing w:after="40" w:line="240" w:lineRule="auto"/>
              <w:jc w:val="right"/>
              <w:rPr>
                <w:b/>
                <w:sz w:val="18"/>
                <w:szCs w:val="18"/>
              </w:rPr>
            </w:pPr>
          </w:p>
          <w:p w14:paraId="1A5FE680" w14:textId="77777777" w:rsidR="00DE7BC0" w:rsidRDefault="00DE7BC0" w:rsidP="004B4070">
            <w:pPr>
              <w:spacing w:after="40" w:line="240" w:lineRule="auto"/>
              <w:jc w:val="right"/>
              <w:rPr>
                <w:b/>
                <w:sz w:val="18"/>
                <w:szCs w:val="18"/>
              </w:rPr>
            </w:pPr>
          </w:p>
          <w:p w14:paraId="6C1A76CB" w14:textId="77777777" w:rsidR="00DE7BC0" w:rsidRDefault="00DE7BC0" w:rsidP="004B4070">
            <w:pPr>
              <w:spacing w:after="40" w:line="240" w:lineRule="auto"/>
              <w:jc w:val="right"/>
              <w:rPr>
                <w:b/>
                <w:sz w:val="18"/>
                <w:szCs w:val="18"/>
              </w:rPr>
            </w:pPr>
          </w:p>
          <w:p w14:paraId="4E4C2FB9" w14:textId="77777777" w:rsidR="00DE7BC0" w:rsidRDefault="00DE7BC0" w:rsidP="004B4070">
            <w:pPr>
              <w:spacing w:after="40" w:line="240" w:lineRule="auto"/>
              <w:jc w:val="right"/>
              <w:rPr>
                <w:b/>
                <w:sz w:val="18"/>
                <w:szCs w:val="18"/>
              </w:rPr>
            </w:pPr>
          </w:p>
          <w:p w14:paraId="5BCFAE49" w14:textId="77777777" w:rsidR="00DE7BC0" w:rsidRDefault="00DE7BC0" w:rsidP="004B4070">
            <w:pPr>
              <w:spacing w:after="40" w:line="240" w:lineRule="auto"/>
              <w:jc w:val="right"/>
              <w:rPr>
                <w:b/>
                <w:sz w:val="18"/>
                <w:szCs w:val="18"/>
              </w:rPr>
            </w:pPr>
          </w:p>
          <w:p w14:paraId="495E1DCE" w14:textId="77777777" w:rsidR="00DE7BC0" w:rsidRDefault="00DE7BC0" w:rsidP="004B4070">
            <w:pPr>
              <w:spacing w:after="40" w:line="240" w:lineRule="auto"/>
              <w:jc w:val="right"/>
              <w:rPr>
                <w:b/>
                <w:sz w:val="18"/>
                <w:szCs w:val="18"/>
              </w:rPr>
            </w:pPr>
          </w:p>
        </w:tc>
        <w:tc>
          <w:tcPr>
            <w:tcW w:w="7938" w:type="dxa"/>
            <w:gridSpan w:val="3"/>
            <w:tcBorders>
              <w:top w:val="dashSmallGap" w:sz="4" w:space="0" w:color="808080" w:themeColor="background1" w:themeShade="80"/>
              <w:bottom w:val="dashSmallGap" w:sz="4" w:space="0" w:color="808080" w:themeColor="background1" w:themeShade="80"/>
            </w:tcBorders>
            <w:shd w:val="clear" w:color="auto" w:fill="FFFFFF" w:themeFill="background1"/>
            <w:vAlign w:val="bottom"/>
          </w:tcPr>
          <w:p w14:paraId="3AAA4845" w14:textId="77777777" w:rsidR="00DE7BC0" w:rsidRPr="00E00A96" w:rsidRDefault="00DE7BC0" w:rsidP="004B4070">
            <w:pPr>
              <w:spacing w:after="40" w:line="240" w:lineRule="auto"/>
              <w:rPr>
                <w:b/>
                <w:color w:val="D9D9D9" w:themeColor="background1" w:themeShade="D9"/>
              </w:rPr>
            </w:pPr>
          </w:p>
        </w:tc>
      </w:tr>
      <w:tr w:rsidR="00DE7BC0" w:rsidRPr="00E00A96" w14:paraId="5EA23DD2"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63"/>
        </w:trPr>
        <w:tc>
          <w:tcPr>
            <w:tcW w:w="10314" w:type="dxa"/>
            <w:gridSpan w:val="4"/>
            <w:tcBorders>
              <w:top w:val="nil"/>
              <w:left w:val="nil"/>
              <w:bottom w:val="nil"/>
              <w:right w:val="nil"/>
            </w:tcBorders>
            <w:vAlign w:val="bottom"/>
          </w:tcPr>
          <w:p w14:paraId="61463D15" w14:textId="77777777" w:rsidR="00DE7BC0" w:rsidRDefault="00DE7BC0" w:rsidP="004B4070">
            <w:pPr>
              <w:spacing w:after="40" w:line="240" w:lineRule="auto"/>
              <w:rPr>
                <w:b/>
              </w:rPr>
            </w:pPr>
          </w:p>
        </w:tc>
      </w:tr>
      <w:tr w:rsidR="00DE7BC0" w:rsidRPr="009E3905" w14:paraId="28F2CDEF"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680"/>
        </w:trPr>
        <w:tc>
          <w:tcPr>
            <w:tcW w:w="10314" w:type="dxa"/>
            <w:gridSpan w:val="4"/>
            <w:tcBorders>
              <w:top w:val="nil"/>
              <w:left w:val="nil"/>
              <w:bottom w:val="nil"/>
              <w:right w:val="nil"/>
            </w:tcBorders>
            <w:shd w:val="clear" w:color="auto" w:fill="A6A6A6" w:themeFill="background1" w:themeFillShade="A6"/>
            <w:vAlign w:val="center"/>
          </w:tcPr>
          <w:p w14:paraId="112A9069" w14:textId="77777777" w:rsidR="00DE7BC0" w:rsidRPr="009E3905" w:rsidRDefault="00DE7BC0" w:rsidP="004B4070">
            <w:pPr>
              <w:spacing w:after="40" w:line="240" w:lineRule="auto"/>
              <w:rPr>
                <w:b/>
                <w:color w:val="FFFFFF" w:themeColor="background1"/>
                <w:sz w:val="24"/>
                <w:szCs w:val="24"/>
              </w:rPr>
            </w:pPr>
            <w:r w:rsidRPr="009E3905">
              <w:rPr>
                <w:b/>
                <w:color w:val="FFFFFF" w:themeColor="background1"/>
                <w:sz w:val="24"/>
                <w:szCs w:val="24"/>
              </w:rPr>
              <w:t>Disqualification under</w:t>
            </w:r>
            <w:r>
              <w:rPr>
                <w:b/>
                <w:color w:val="FFFFFF" w:themeColor="background1"/>
                <w:sz w:val="24"/>
                <w:szCs w:val="24"/>
              </w:rPr>
              <w:t xml:space="preserve"> the</w:t>
            </w:r>
            <w:r w:rsidRPr="009E3905">
              <w:rPr>
                <w:b/>
                <w:color w:val="FFFFFF" w:themeColor="background1"/>
                <w:sz w:val="24"/>
                <w:szCs w:val="24"/>
              </w:rPr>
              <w:t xml:space="preserve"> </w:t>
            </w:r>
            <w:r>
              <w:rPr>
                <w:b/>
                <w:color w:val="FFFFFF" w:themeColor="background1"/>
                <w:sz w:val="24"/>
                <w:szCs w:val="24"/>
              </w:rPr>
              <w:t xml:space="preserve">Trans-Tasman Mutual Recognition Act 1997 or </w:t>
            </w:r>
            <w:r w:rsidRPr="009E3905">
              <w:rPr>
                <w:b/>
                <w:color w:val="FFFFFF" w:themeColor="background1"/>
                <w:sz w:val="24"/>
                <w:szCs w:val="24"/>
              </w:rPr>
              <w:t>Auctioneers Act 2013</w:t>
            </w:r>
            <w:r>
              <w:rPr>
                <w:b/>
                <w:color w:val="FFFFFF" w:themeColor="background1"/>
                <w:sz w:val="24"/>
                <w:szCs w:val="24"/>
              </w:rPr>
              <w:t xml:space="preserve"> </w:t>
            </w:r>
          </w:p>
        </w:tc>
      </w:tr>
      <w:tr w:rsidR="00DE7BC0" w:rsidRPr="00B976E9" w14:paraId="229C0870"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510"/>
        </w:trPr>
        <w:tc>
          <w:tcPr>
            <w:tcW w:w="10314" w:type="dxa"/>
            <w:gridSpan w:val="4"/>
            <w:tcBorders>
              <w:top w:val="nil"/>
              <w:left w:val="nil"/>
              <w:bottom w:val="nil"/>
              <w:right w:val="nil"/>
            </w:tcBorders>
          </w:tcPr>
          <w:p w14:paraId="05D30FBC" w14:textId="77777777" w:rsidR="00DE7BC0" w:rsidRPr="00B976E9" w:rsidRDefault="00DE7BC0" w:rsidP="004B4070">
            <w:pPr>
              <w:spacing w:after="40" w:line="240" w:lineRule="auto"/>
              <w:rPr>
                <w:b/>
                <w:color w:val="808080" w:themeColor="background1" w:themeShade="80"/>
                <w:sz w:val="18"/>
                <w:szCs w:val="18"/>
              </w:rPr>
            </w:pPr>
            <w:r w:rsidRPr="00B976E9">
              <w:rPr>
                <w:b/>
                <w:color w:val="808080" w:themeColor="background1" w:themeShade="80"/>
                <w:sz w:val="18"/>
                <w:szCs w:val="18"/>
              </w:rPr>
              <w:t>Please answer the question below to the best of your knowledge and belief.</w:t>
            </w:r>
            <w:r>
              <w:rPr>
                <w:b/>
                <w:color w:val="808080" w:themeColor="background1" w:themeShade="80"/>
                <w:sz w:val="18"/>
                <w:szCs w:val="18"/>
              </w:rPr>
              <w:t xml:space="preserve"> </w:t>
            </w:r>
          </w:p>
          <w:p w14:paraId="0D0F64D5" w14:textId="77777777" w:rsidR="00DE7BC0" w:rsidRPr="00B976E9" w:rsidRDefault="00DE7BC0" w:rsidP="004B4070">
            <w:pPr>
              <w:spacing w:after="40" w:line="240" w:lineRule="auto"/>
              <w:rPr>
                <w:b/>
                <w:color w:val="808080" w:themeColor="background1" w:themeShade="80"/>
                <w:sz w:val="18"/>
                <w:szCs w:val="18"/>
              </w:rPr>
            </w:pPr>
            <w:r w:rsidRPr="00B976E9">
              <w:rPr>
                <w:b/>
                <w:color w:val="808080" w:themeColor="background1" w:themeShade="80"/>
                <w:sz w:val="18"/>
                <w:szCs w:val="18"/>
              </w:rPr>
              <w:t>If you answer yes to any of the question 1-</w:t>
            </w:r>
            <w:r>
              <w:rPr>
                <w:b/>
                <w:color w:val="808080" w:themeColor="background1" w:themeShade="80"/>
                <w:sz w:val="18"/>
                <w:szCs w:val="18"/>
              </w:rPr>
              <w:t>15</w:t>
            </w:r>
            <w:r w:rsidRPr="00B976E9">
              <w:rPr>
                <w:b/>
                <w:color w:val="808080" w:themeColor="background1" w:themeShade="80"/>
                <w:sz w:val="18"/>
                <w:szCs w:val="18"/>
              </w:rPr>
              <w:t xml:space="preserve"> you are disqualified from registration under the Auctioneers Act 2013.</w:t>
            </w:r>
          </w:p>
        </w:tc>
      </w:tr>
      <w:tr w:rsidR="00DE7BC0" w:rsidRPr="00B976E9" w14:paraId="662DFAC2"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510"/>
        </w:trPr>
        <w:tc>
          <w:tcPr>
            <w:tcW w:w="8755" w:type="dxa"/>
            <w:gridSpan w:val="2"/>
            <w:tcBorders>
              <w:top w:val="nil"/>
              <w:left w:val="nil"/>
              <w:bottom w:val="nil"/>
              <w:right w:val="nil"/>
            </w:tcBorders>
            <w:vAlign w:val="center"/>
          </w:tcPr>
          <w:p w14:paraId="56FC67FC" w14:textId="77777777" w:rsidR="00DE7BC0" w:rsidRPr="00AF31EE" w:rsidRDefault="00DE7BC0" w:rsidP="00DE7BC0">
            <w:pPr>
              <w:pStyle w:val="ListParagraph"/>
              <w:numPr>
                <w:ilvl w:val="0"/>
                <w:numId w:val="15"/>
              </w:numPr>
              <w:spacing w:after="40" w:line="240" w:lineRule="auto"/>
              <w:rPr>
                <w:sz w:val="18"/>
                <w:szCs w:val="18"/>
              </w:rPr>
            </w:pPr>
            <w:r w:rsidRPr="00AF31EE">
              <w:rPr>
                <w:sz w:val="18"/>
                <w:szCs w:val="18"/>
              </w:rPr>
              <w:lastRenderedPageBreak/>
              <w:t>Are you under 18 years of age?</w:t>
            </w:r>
          </w:p>
        </w:tc>
        <w:tc>
          <w:tcPr>
            <w:tcW w:w="851" w:type="dxa"/>
            <w:tcBorders>
              <w:top w:val="nil"/>
              <w:left w:val="nil"/>
              <w:bottom w:val="nil"/>
              <w:right w:val="nil"/>
            </w:tcBorders>
            <w:vAlign w:val="center"/>
          </w:tcPr>
          <w:p w14:paraId="2C2E0A56" w14:textId="77777777" w:rsidR="00DE7BC0" w:rsidRPr="00B976E9" w:rsidRDefault="00BB0382" w:rsidP="004B4070">
            <w:pPr>
              <w:spacing w:after="40" w:line="240" w:lineRule="auto"/>
              <w:rPr>
                <w:b/>
                <w:sz w:val="18"/>
                <w:szCs w:val="18"/>
              </w:rPr>
            </w:pPr>
            <w:sdt>
              <w:sdtPr>
                <w:rPr>
                  <w:b/>
                  <w:sz w:val="18"/>
                  <w:szCs w:val="18"/>
                </w:rPr>
                <w:id w:val="1525521434"/>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Yes</w:t>
            </w:r>
          </w:p>
        </w:tc>
        <w:tc>
          <w:tcPr>
            <w:tcW w:w="708" w:type="dxa"/>
            <w:tcBorders>
              <w:top w:val="nil"/>
              <w:left w:val="nil"/>
              <w:bottom w:val="nil"/>
              <w:right w:val="nil"/>
            </w:tcBorders>
            <w:vAlign w:val="center"/>
          </w:tcPr>
          <w:p w14:paraId="7D4F4C45" w14:textId="77777777" w:rsidR="00DE7BC0" w:rsidRPr="00B976E9" w:rsidRDefault="00BB0382" w:rsidP="004B4070">
            <w:pPr>
              <w:spacing w:after="40" w:line="240" w:lineRule="auto"/>
              <w:rPr>
                <w:b/>
                <w:sz w:val="18"/>
                <w:szCs w:val="18"/>
              </w:rPr>
            </w:pPr>
            <w:sdt>
              <w:sdtPr>
                <w:rPr>
                  <w:b/>
                  <w:sz w:val="18"/>
                  <w:szCs w:val="18"/>
                </w:rPr>
                <w:id w:val="-495111717"/>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No</w:t>
            </w:r>
          </w:p>
        </w:tc>
      </w:tr>
      <w:tr w:rsidR="00DE7BC0" w:rsidRPr="00B976E9" w14:paraId="25F91E22"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510"/>
        </w:trPr>
        <w:tc>
          <w:tcPr>
            <w:tcW w:w="8755" w:type="dxa"/>
            <w:gridSpan w:val="2"/>
            <w:tcBorders>
              <w:top w:val="nil"/>
              <w:left w:val="nil"/>
              <w:bottom w:val="nil"/>
              <w:right w:val="nil"/>
            </w:tcBorders>
            <w:vAlign w:val="center"/>
          </w:tcPr>
          <w:p w14:paraId="0CF9E2E2" w14:textId="77777777" w:rsidR="00DE7BC0" w:rsidRPr="00AF31EE" w:rsidRDefault="00DE7BC0" w:rsidP="00DE7BC0">
            <w:pPr>
              <w:pStyle w:val="ListParagraph"/>
              <w:numPr>
                <w:ilvl w:val="0"/>
                <w:numId w:val="15"/>
              </w:numPr>
              <w:spacing w:after="40" w:line="240" w:lineRule="auto"/>
              <w:rPr>
                <w:sz w:val="18"/>
                <w:szCs w:val="18"/>
              </w:rPr>
            </w:pPr>
            <w:r w:rsidRPr="00AF31EE">
              <w:rPr>
                <w:sz w:val="18"/>
                <w:szCs w:val="18"/>
              </w:rPr>
              <w:t>Are you an undischarged bankrupt?</w:t>
            </w:r>
          </w:p>
        </w:tc>
        <w:tc>
          <w:tcPr>
            <w:tcW w:w="851" w:type="dxa"/>
            <w:tcBorders>
              <w:top w:val="nil"/>
              <w:left w:val="nil"/>
              <w:bottom w:val="nil"/>
              <w:right w:val="nil"/>
            </w:tcBorders>
            <w:vAlign w:val="center"/>
          </w:tcPr>
          <w:p w14:paraId="6981BBFC" w14:textId="77777777" w:rsidR="00DE7BC0" w:rsidRPr="00B976E9" w:rsidRDefault="00BB0382" w:rsidP="004B4070">
            <w:pPr>
              <w:spacing w:after="40" w:line="240" w:lineRule="auto"/>
              <w:rPr>
                <w:b/>
                <w:sz w:val="18"/>
                <w:szCs w:val="18"/>
              </w:rPr>
            </w:pPr>
            <w:sdt>
              <w:sdtPr>
                <w:rPr>
                  <w:b/>
                  <w:sz w:val="18"/>
                  <w:szCs w:val="18"/>
                </w:rPr>
                <w:id w:val="-1177804688"/>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Yes</w:t>
            </w:r>
          </w:p>
        </w:tc>
        <w:tc>
          <w:tcPr>
            <w:tcW w:w="708" w:type="dxa"/>
            <w:tcBorders>
              <w:top w:val="nil"/>
              <w:left w:val="nil"/>
              <w:bottom w:val="nil"/>
              <w:right w:val="nil"/>
            </w:tcBorders>
            <w:vAlign w:val="center"/>
          </w:tcPr>
          <w:p w14:paraId="3115A21E" w14:textId="77777777" w:rsidR="00DE7BC0" w:rsidRPr="00B976E9" w:rsidRDefault="00BB0382" w:rsidP="004B4070">
            <w:pPr>
              <w:spacing w:after="40" w:line="240" w:lineRule="auto"/>
              <w:rPr>
                <w:b/>
                <w:sz w:val="18"/>
                <w:szCs w:val="18"/>
              </w:rPr>
            </w:pPr>
            <w:sdt>
              <w:sdtPr>
                <w:rPr>
                  <w:b/>
                  <w:sz w:val="18"/>
                  <w:szCs w:val="18"/>
                </w:rPr>
                <w:id w:val="321085707"/>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No</w:t>
            </w:r>
          </w:p>
        </w:tc>
      </w:tr>
      <w:tr w:rsidR="00DE7BC0" w:rsidRPr="00B976E9" w14:paraId="33896B87"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510"/>
        </w:trPr>
        <w:tc>
          <w:tcPr>
            <w:tcW w:w="8755" w:type="dxa"/>
            <w:gridSpan w:val="2"/>
            <w:tcBorders>
              <w:top w:val="nil"/>
              <w:left w:val="nil"/>
              <w:bottom w:val="nil"/>
              <w:right w:val="nil"/>
            </w:tcBorders>
            <w:vAlign w:val="center"/>
          </w:tcPr>
          <w:p w14:paraId="6105D1E5" w14:textId="77777777" w:rsidR="00DE7BC0" w:rsidRPr="00AF31EE" w:rsidRDefault="00DE7BC0" w:rsidP="00DE7BC0">
            <w:pPr>
              <w:pStyle w:val="ListParagraph"/>
              <w:numPr>
                <w:ilvl w:val="0"/>
                <w:numId w:val="15"/>
              </w:numPr>
              <w:spacing w:after="40" w:line="240" w:lineRule="auto"/>
              <w:rPr>
                <w:sz w:val="18"/>
                <w:szCs w:val="18"/>
              </w:rPr>
            </w:pPr>
            <w:r w:rsidRPr="00AF31EE">
              <w:rPr>
                <w:sz w:val="18"/>
                <w:szCs w:val="18"/>
              </w:rPr>
              <w:t>Are you a person whose registration under the Auctioneers Act 2013 has been cancelled within the proceeding 5 years?</w:t>
            </w:r>
          </w:p>
        </w:tc>
        <w:tc>
          <w:tcPr>
            <w:tcW w:w="851" w:type="dxa"/>
            <w:tcBorders>
              <w:top w:val="nil"/>
              <w:left w:val="nil"/>
              <w:bottom w:val="nil"/>
              <w:right w:val="nil"/>
            </w:tcBorders>
            <w:vAlign w:val="center"/>
          </w:tcPr>
          <w:p w14:paraId="37522C56" w14:textId="77777777" w:rsidR="00DE7BC0" w:rsidRPr="00B976E9" w:rsidRDefault="00BB0382" w:rsidP="004B4070">
            <w:pPr>
              <w:spacing w:after="40" w:line="240" w:lineRule="auto"/>
              <w:rPr>
                <w:b/>
                <w:color w:val="808080" w:themeColor="background1" w:themeShade="80"/>
                <w:sz w:val="18"/>
                <w:szCs w:val="18"/>
              </w:rPr>
            </w:pPr>
            <w:sdt>
              <w:sdtPr>
                <w:rPr>
                  <w:b/>
                  <w:sz w:val="18"/>
                  <w:szCs w:val="18"/>
                </w:rPr>
                <w:id w:val="1579557619"/>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Yes</w:t>
            </w:r>
          </w:p>
        </w:tc>
        <w:tc>
          <w:tcPr>
            <w:tcW w:w="708" w:type="dxa"/>
            <w:tcBorders>
              <w:top w:val="nil"/>
              <w:left w:val="nil"/>
              <w:bottom w:val="nil"/>
              <w:right w:val="nil"/>
            </w:tcBorders>
            <w:vAlign w:val="center"/>
          </w:tcPr>
          <w:p w14:paraId="667BB987" w14:textId="77777777" w:rsidR="00DE7BC0" w:rsidRPr="00B976E9" w:rsidRDefault="00BB0382" w:rsidP="004B4070">
            <w:pPr>
              <w:spacing w:after="40" w:line="240" w:lineRule="auto"/>
              <w:rPr>
                <w:b/>
                <w:color w:val="808080" w:themeColor="background1" w:themeShade="80"/>
                <w:sz w:val="18"/>
                <w:szCs w:val="18"/>
              </w:rPr>
            </w:pPr>
            <w:sdt>
              <w:sdtPr>
                <w:rPr>
                  <w:b/>
                  <w:sz w:val="18"/>
                  <w:szCs w:val="18"/>
                </w:rPr>
                <w:id w:val="-513771230"/>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No</w:t>
            </w:r>
          </w:p>
        </w:tc>
      </w:tr>
      <w:tr w:rsidR="00DE7BC0" w:rsidRPr="00B976E9" w14:paraId="6D7D4AE2"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710"/>
        </w:trPr>
        <w:tc>
          <w:tcPr>
            <w:tcW w:w="8755" w:type="dxa"/>
            <w:gridSpan w:val="2"/>
            <w:tcBorders>
              <w:top w:val="nil"/>
              <w:left w:val="nil"/>
              <w:bottom w:val="nil"/>
              <w:right w:val="nil"/>
            </w:tcBorders>
            <w:vAlign w:val="center"/>
          </w:tcPr>
          <w:p w14:paraId="39EEDAB5" w14:textId="77777777" w:rsidR="00DE7BC0" w:rsidRPr="00AF31EE" w:rsidRDefault="00DE7BC0" w:rsidP="00DE7BC0">
            <w:pPr>
              <w:pStyle w:val="ListParagraph"/>
              <w:numPr>
                <w:ilvl w:val="0"/>
                <w:numId w:val="15"/>
              </w:numPr>
              <w:spacing w:after="40" w:line="240" w:lineRule="auto"/>
              <w:rPr>
                <w:sz w:val="18"/>
                <w:szCs w:val="18"/>
              </w:rPr>
            </w:pPr>
            <w:r w:rsidRPr="00AF31EE">
              <w:rPr>
                <w:sz w:val="18"/>
                <w:szCs w:val="18"/>
              </w:rPr>
              <w:t>Are you prohibited from being a director, or being concerned or taking part in the management of, an incorporated or unincorporated body under any enactment or order made under any enactment?</w:t>
            </w:r>
          </w:p>
        </w:tc>
        <w:tc>
          <w:tcPr>
            <w:tcW w:w="851" w:type="dxa"/>
            <w:tcBorders>
              <w:top w:val="nil"/>
              <w:left w:val="nil"/>
              <w:bottom w:val="nil"/>
              <w:right w:val="nil"/>
            </w:tcBorders>
            <w:vAlign w:val="center"/>
          </w:tcPr>
          <w:p w14:paraId="1B49223B" w14:textId="77777777" w:rsidR="00DE7BC0" w:rsidRPr="00B976E9" w:rsidRDefault="00BB0382" w:rsidP="004B4070">
            <w:pPr>
              <w:spacing w:after="40" w:line="240" w:lineRule="auto"/>
              <w:rPr>
                <w:b/>
                <w:color w:val="808080" w:themeColor="background1" w:themeShade="80"/>
                <w:sz w:val="18"/>
                <w:szCs w:val="18"/>
              </w:rPr>
            </w:pPr>
            <w:sdt>
              <w:sdtPr>
                <w:rPr>
                  <w:b/>
                  <w:sz w:val="18"/>
                  <w:szCs w:val="18"/>
                </w:rPr>
                <w:id w:val="101851671"/>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Yes</w:t>
            </w:r>
          </w:p>
        </w:tc>
        <w:tc>
          <w:tcPr>
            <w:tcW w:w="708" w:type="dxa"/>
            <w:tcBorders>
              <w:top w:val="nil"/>
              <w:left w:val="nil"/>
              <w:bottom w:val="nil"/>
              <w:right w:val="nil"/>
            </w:tcBorders>
            <w:vAlign w:val="center"/>
          </w:tcPr>
          <w:p w14:paraId="5FB2E80E" w14:textId="77777777" w:rsidR="00DE7BC0" w:rsidRPr="00B976E9" w:rsidRDefault="00BB0382" w:rsidP="004B4070">
            <w:pPr>
              <w:spacing w:after="40" w:line="240" w:lineRule="auto"/>
              <w:rPr>
                <w:b/>
                <w:color w:val="808080" w:themeColor="background1" w:themeShade="80"/>
                <w:sz w:val="18"/>
                <w:szCs w:val="18"/>
              </w:rPr>
            </w:pPr>
            <w:sdt>
              <w:sdtPr>
                <w:rPr>
                  <w:b/>
                  <w:sz w:val="18"/>
                  <w:szCs w:val="18"/>
                </w:rPr>
                <w:id w:val="-1128458824"/>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No</w:t>
            </w:r>
          </w:p>
        </w:tc>
      </w:tr>
      <w:tr w:rsidR="00DE7BC0" w:rsidRPr="00B976E9" w14:paraId="6483408B"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510"/>
        </w:trPr>
        <w:tc>
          <w:tcPr>
            <w:tcW w:w="8755" w:type="dxa"/>
            <w:gridSpan w:val="2"/>
            <w:tcBorders>
              <w:top w:val="nil"/>
              <w:left w:val="nil"/>
              <w:bottom w:val="nil"/>
              <w:right w:val="nil"/>
            </w:tcBorders>
            <w:vAlign w:val="center"/>
          </w:tcPr>
          <w:p w14:paraId="7AAEAC38" w14:textId="77777777" w:rsidR="00DE7BC0" w:rsidRPr="00AF31EE" w:rsidRDefault="00DE7BC0" w:rsidP="00DE7BC0">
            <w:pPr>
              <w:pStyle w:val="ListParagraph"/>
              <w:numPr>
                <w:ilvl w:val="0"/>
                <w:numId w:val="15"/>
              </w:numPr>
              <w:spacing w:after="40" w:line="240" w:lineRule="auto"/>
              <w:rPr>
                <w:sz w:val="18"/>
                <w:szCs w:val="18"/>
              </w:rPr>
            </w:pPr>
            <w:r w:rsidRPr="00AF31EE">
              <w:rPr>
                <w:sz w:val="18"/>
                <w:szCs w:val="18"/>
              </w:rPr>
              <w:t>Have you been convicted of a crime involving dishonesty within the preceding 5 years?</w:t>
            </w:r>
          </w:p>
        </w:tc>
        <w:tc>
          <w:tcPr>
            <w:tcW w:w="851" w:type="dxa"/>
            <w:tcBorders>
              <w:top w:val="nil"/>
              <w:left w:val="nil"/>
              <w:bottom w:val="nil"/>
              <w:right w:val="nil"/>
            </w:tcBorders>
            <w:vAlign w:val="center"/>
          </w:tcPr>
          <w:p w14:paraId="1A11E4BF" w14:textId="77777777" w:rsidR="00DE7BC0" w:rsidRPr="00B976E9" w:rsidRDefault="00BB0382" w:rsidP="004B4070">
            <w:pPr>
              <w:spacing w:after="40" w:line="240" w:lineRule="auto"/>
              <w:rPr>
                <w:b/>
                <w:color w:val="808080" w:themeColor="background1" w:themeShade="80"/>
                <w:sz w:val="18"/>
                <w:szCs w:val="18"/>
              </w:rPr>
            </w:pPr>
            <w:sdt>
              <w:sdtPr>
                <w:rPr>
                  <w:b/>
                  <w:sz w:val="18"/>
                  <w:szCs w:val="18"/>
                </w:rPr>
                <w:id w:val="-740556473"/>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Yes</w:t>
            </w:r>
          </w:p>
        </w:tc>
        <w:tc>
          <w:tcPr>
            <w:tcW w:w="708" w:type="dxa"/>
            <w:tcBorders>
              <w:top w:val="nil"/>
              <w:left w:val="nil"/>
              <w:bottom w:val="nil"/>
              <w:right w:val="nil"/>
            </w:tcBorders>
            <w:vAlign w:val="center"/>
          </w:tcPr>
          <w:p w14:paraId="3B81255D" w14:textId="77777777" w:rsidR="00DE7BC0" w:rsidRPr="00B976E9" w:rsidRDefault="00BB0382" w:rsidP="004B4070">
            <w:pPr>
              <w:spacing w:after="40" w:line="240" w:lineRule="auto"/>
              <w:rPr>
                <w:b/>
                <w:color w:val="808080" w:themeColor="background1" w:themeShade="80"/>
                <w:sz w:val="18"/>
                <w:szCs w:val="18"/>
              </w:rPr>
            </w:pPr>
            <w:sdt>
              <w:sdtPr>
                <w:rPr>
                  <w:b/>
                  <w:sz w:val="18"/>
                  <w:szCs w:val="18"/>
                </w:rPr>
                <w:id w:val="202843843"/>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No</w:t>
            </w:r>
          </w:p>
        </w:tc>
      </w:tr>
      <w:tr w:rsidR="00DE7BC0" w:rsidRPr="00B976E9" w14:paraId="2BB0017A"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629"/>
        </w:trPr>
        <w:tc>
          <w:tcPr>
            <w:tcW w:w="8755" w:type="dxa"/>
            <w:gridSpan w:val="2"/>
            <w:tcBorders>
              <w:top w:val="nil"/>
              <w:left w:val="nil"/>
              <w:bottom w:val="nil"/>
              <w:right w:val="nil"/>
            </w:tcBorders>
            <w:vAlign w:val="center"/>
          </w:tcPr>
          <w:p w14:paraId="1A4FF395" w14:textId="77777777" w:rsidR="00DE7BC0" w:rsidRPr="00AF31EE" w:rsidRDefault="00DE7BC0" w:rsidP="00DE7BC0">
            <w:pPr>
              <w:pStyle w:val="ListParagraph"/>
              <w:numPr>
                <w:ilvl w:val="0"/>
                <w:numId w:val="15"/>
              </w:numPr>
              <w:spacing w:after="40" w:line="240" w:lineRule="auto"/>
              <w:rPr>
                <w:sz w:val="18"/>
                <w:szCs w:val="18"/>
              </w:rPr>
            </w:pPr>
            <w:r w:rsidRPr="00AF31EE">
              <w:rPr>
                <w:sz w:val="18"/>
                <w:szCs w:val="18"/>
              </w:rPr>
              <w:t>Have you been convicted in the preceding 5 years of an offence against section 40 of the Fair Trading Act 1986 for contravention of any provision of Part 1  or subpart 4 of Part 4A of that Act?</w:t>
            </w:r>
          </w:p>
        </w:tc>
        <w:tc>
          <w:tcPr>
            <w:tcW w:w="851" w:type="dxa"/>
            <w:tcBorders>
              <w:top w:val="nil"/>
              <w:left w:val="nil"/>
              <w:bottom w:val="nil"/>
              <w:right w:val="nil"/>
            </w:tcBorders>
            <w:vAlign w:val="center"/>
          </w:tcPr>
          <w:p w14:paraId="084061DD" w14:textId="77777777" w:rsidR="00DE7BC0" w:rsidRPr="00B976E9" w:rsidRDefault="00BB0382" w:rsidP="004B4070">
            <w:pPr>
              <w:spacing w:after="40" w:line="240" w:lineRule="auto"/>
              <w:rPr>
                <w:b/>
                <w:color w:val="808080" w:themeColor="background1" w:themeShade="80"/>
                <w:sz w:val="18"/>
                <w:szCs w:val="18"/>
              </w:rPr>
            </w:pPr>
            <w:sdt>
              <w:sdtPr>
                <w:rPr>
                  <w:b/>
                  <w:sz w:val="18"/>
                  <w:szCs w:val="18"/>
                </w:rPr>
                <w:id w:val="301196433"/>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Yes</w:t>
            </w:r>
          </w:p>
        </w:tc>
        <w:tc>
          <w:tcPr>
            <w:tcW w:w="708" w:type="dxa"/>
            <w:tcBorders>
              <w:top w:val="nil"/>
              <w:left w:val="nil"/>
              <w:bottom w:val="nil"/>
              <w:right w:val="nil"/>
            </w:tcBorders>
            <w:vAlign w:val="center"/>
          </w:tcPr>
          <w:p w14:paraId="28F720BF" w14:textId="77777777" w:rsidR="00DE7BC0" w:rsidRPr="00B976E9" w:rsidRDefault="00BB0382" w:rsidP="004B4070">
            <w:pPr>
              <w:spacing w:after="40" w:line="240" w:lineRule="auto"/>
              <w:rPr>
                <w:b/>
                <w:color w:val="808080" w:themeColor="background1" w:themeShade="80"/>
                <w:sz w:val="18"/>
                <w:szCs w:val="18"/>
              </w:rPr>
            </w:pPr>
            <w:sdt>
              <w:sdtPr>
                <w:rPr>
                  <w:b/>
                  <w:sz w:val="18"/>
                  <w:szCs w:val="18"/>
                </w:rPr>
                <w:id w:val="191035628"/>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No</w:t>
            </w:r>
          </w:p>
        </w:tc>
      </w:tr>
      <w:tr w:rsidR="00DE7BC0" w:rsidRPr="00B976E9" w14:paraId="24548D14"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510"/>
        </w:trPr>
        <w:tc>
          <w:tcPr>
            <w:tcW w:w="8755" w:type="dxa"/>
            <w:gridSpan w:val="2"/>
            <w:tcBorders>
              <w:top w:val="nil"/>
              <w:left w:val="nil"/>
              <w:bottom w:val="nil"/>
              <w:right w:val="nil"/>
            </w:tcBorders>
            <w:vAlign w:val="center"/>
          </w:tcPr>
          <w:p w14:paraId="1A3560BE" w14:textId="77777777" w:rsidR="00DE7BC0" w:rsidRPr="00AF31EE" w:rsidRDefault="00DE7BC0" w:rsidP="00DE7BC0">
            <w:pPr>
              <w:pStyle w:val="ListParagraph"/>
              <w:numPr>
                <w:ilvl w:val="0"/>
                <w:numId w:val="15"/>
              </w:numPr>
              <w:spacing w:after="40" w:line="240" w:lineRule="auto"/>
              <w:rPr>
                <w:sz w:val="18"/>
                <w:szCs w:val="18"/>
              </w:rPr>
            </w:pPr>
            <w:r w:rsidRPr="00AF31EE">
              <w:rPr>
                <w:sz w:val="18"/>
                <w:szCs w:val="18"/>
              </w:rPr>
              <w:t>Have you been convicted in the preceding 5 years of an offence against section 24 of the Fair Trading Act 1986?</w:t>
            </w:r>
          </w:p>
        </w:tc>
        <w:tc>
          <w:tcPr>
            <w:tcW w:w="851" w:type="dxa"/>
            <w:tcBorders>
              <w:top w:val="nil"/>
              <w:left w:val="nil"/>
              <w:bottom w:val="nil"/>
              <w:right w:val="nil"/>
            </w:tcBorders>
            <w:vAlign w:val="center"/>
          </w:tcPr>
          <w:p w14:paraId="0CCD0E13" w14:textId="77777777" w:rsidR="00DE7BC0" w:rsidRPr="00B976E9" w:rsidRDefault="00BB0382" w:rsidP="004B4070">
            <w:pPr>
              <w:spacing w:after="40" w:line="240" w:lineRule="auto"/>
              <w:rPr>
                <w:b/>
                <w:color w:val="808080" w:themeColor="background1" w:themeShade="80"/>
                <w:sz w:val="18"/>
                <w:szCs w:val="18"/>
              </w:rPr>
            </w:pPr>
            <w:sdt>
              <w:sdtPr>
                <w:rPr>
                  <w:b/>
                  <w:sz w:val="18"/>
                  <w:szCs w:val="18"/>
                </w:rPr>
                <w:id w:val="2008785372"/>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Yes</w:t>
            </w:r>
          </w:p>
        </w:tc>
        <w:tc>
          <w:tcPr>
            <w:tcW w:w="708" w:type="dxa"/>
            <w:tcBorders>
              <w:top w:val="nil"/>
              <w:left w:val="nil"/>
              <w:bottom w:val="nil"/>
              <w:right w:val="nil"/>
            </w:tcBorders>
            <w:vAlign w:val="center"/>
          </w:tcPr>
          <w:p w14:paraId="31A1B975" w14:textId="77777777" w:rsidR="00DE7BC0" w:rsidRPr="00B976E9" w:rsidRDefault="00BB0382" w:rsidP="004B4070">
            <w:pPr>
              <w:spacing w:after="40" w:line="240" w:lineRule="auto"/>
              <w:rPr>
                <w:b/>
                <w:color w:val="808080" w:themeColor="background1" w:themeShade="80"/>
                <w:sz w:val="18"/>
                <w:szCs w:val="18"/>
              </w:rPr>
            </w:pPr>
            <w:sdt>
              <w:sdtPr>
                <w:rPr>
                  <w:b/>
                  <w:sz w:val="18"/>
                  <w:szCs w:val="18"/>
                </w:rPr>
                <w:id w:val="-494491527"/>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No</w:t>
            </w:r>
          </w:p>
        </w:tc>
      </w:tr>
      <w:tr w:rsidR="00DE7BC0" w:rsidRPr="00B976E9" w14:paraId="1D350411"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510"/>
        </w:trPr>
        <w:tc>
          <w:tcPr>
            <w:tcW w:w="8755" w:type="dxa"/>
            <w:gridSpan w:val="2"/>
            <w:tcBorders>
              <w:top w:val="nil"/>
              <w:left w:val="nil"/>
              <w:bottom w:val="nil"/>
              <w:right w:val="nil"/>
            </w:tcBorders>
            <w:vAlign w:val="center"/>
          </w:tcPr>
          <w:p w14:paraId="5AB50E5B" w14:textId="77777777" w:rsidR="00DE7BC0" w:rsidRPr="00AF31EE" w:rsidRDefault="00DE7BC0" w:rsidP="00DE7BC0">
            <w:pPr>
              <w:pStyle w:val="ListParagraph"/>
              <w:numPr>
                <w:ilvl w:val="0"/>
                <w:numId w:val="15"/>
              </w:numPr>
              <w:spacing w:after="40" w:line="240" w:lineRule="auto"/>
              <w:rPr>
                <w:sz w:val="18"/>
                <w:szCs w:val="18"/>
              </w:rPr>
            </w:pPr>
            <w:r w:rsidRPr="00AF31EE">
              <w:rPr>
                <w:sz w:val="18"/>
                <w:szCs w:val="18"/>
              </w:rPr>
              <w:t>Have you been subject to an order suspending or cancelling a licence under section 110 of the Real Estate Agents Act 2008?</w:t>
            </w:r>
          </w:p>
        </w:tc>
        <w:tc>
          <w:tcPr>
            <w:tcW w:w="851" w:type="dxa"/>
            <w:tcBorders>
              <w:top w:val="nil"/>
              <w:left w:val="nil"/>
              <w:bottom w:val="nil"/>
              <w:right w:val="nil"/>
            </w:tcBorders>
            <w:vAlign w:val="center"/>
          </w:tcPr>
          <w:p w14:paraId="6EF4ADF2" w14:textId="77777777" w:rsidR="00DE7BC0" w:rsidRPr="00B976E9" w:rsidRDefault="00BB0382" w:rsidP="004B4070">
            <w:pPr>
              <w:spacing w:after="40" w:line="240" w:lineRule="auto"/>
              <w:rPr>
                <w:b/>
                <w:color w:val="808080" w:themeColor="background1" w:themeShade="80"/>
                <w:sz w:val="18"/>
                <w:szCs w:val="18"/>
              </w:rPr>
            </w:pPr>
            <w:sdt>
              <w:sdtPr>
                <w:rPr>
                  <w:b/>
                  <w:sz w:val="18"/>
                  <w:szCs w:val="18"/>
                </w:rPr>
                <w:id w:val="-1186128052"/>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Yes</w:t>
            </w:r>
          </w:p>
        </w:tc>
        <w:tc>
          <w:tcPr>
            <w:tcW w:w="708" w:type="dxa"/>
            <w:tcBorders>
              <w:top w:val="nil"/>
              <w:left w:val="nil"/>
              <w:bottom w:val="nil"/>
              <w:right w:val="nil"/>
            </w:tcBorders>
            <w:vAlign w:val="center"/>
          </w:tcPr>
          <w:p w14:paraId="3BC2048A" w14:textId="77777777" w:rsidR="00DE7BC0" w:rsidRPr="00B976E9" w:rsidRDefault="00BB0382" w:rsidP="004B4070">
            <w:pPr>
              <w:spacing w:after="40" w:line="240" w:lineRule="auto"/>
              <w:rPr>
                <w:b/>
                <w:color w:val="808080" w:themeColor="background1" w:themeShade="80"/>
                <w:sz w:val="18"/>
                <w:szCs w:val="18"/>
              </w:rPr>
            </w:pPr>
            <w:sdt>
              <w:sdtPr>
                <w:rPr>
                  <w:b/>
                  <w:sz w:val="18"/>
                  <w:szCs w:val="18"/>
                </w:rPr>
                <w:id w:val="-1324805960"/>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No</w:t>
            </w:r>
          </w:p>
        </w:tc>
      </w:tr>
      <w:tr w:rsidR="00DE7BC0" w:rsidRPr="00B976E9" w14:paraId="69720FD5"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510"/>
        </w:trPr>
        <w:tc>
          <w:tcPr>
            <w:tcW w:w="8755" w:type="dxa"/>
            <w:gridSpan w:val="2"/>
            <w:tcBorders>
              <w:top w:val="nil"/>
              <w:left w:val="nil"/>
              <w:bottom w:val="nil"/>
              <w:right w:val="nil"/>
            </w:tcBorders>
            <w:vAlign w:val="center"/>
          </w:tcPr>
          <w:p w14:paraId="15E9C32A" w14:textId="77777777" w:rsidR="00DE7BC0" w:rsidRPr="00AF31EE" w:rsidRDefault="00DE7BC0" w:rsidP="00DE7BC0">
            <w:pPr>
              <w:pStyle w:val="ListParagraph"/>
              <w:numPr>
                <w:ilvl w:val="0"/>
                <w:numId w:val="15"/>
              </w:numPr>
              <w:spacing w:after="40" w:line="240" w:lineRule="auto"/>
              <w:rPr>
                <w:sz w:val="18"/>
                <w:szCs w:val="18"/>
              </w:rPr>
            </w:pPr>
            <w:r w:rsidRPr="00AF31EE">
              <w:rPr>
                <w:sz w:val="18"/>
                <w:szCs w:val="18"/>
              </w:rPr>
              <w:t>Have you been banned, or subject to a banning order under section 68 or 69 of the Motor Vehicle Sales Act 2003?</w:t>
            </w:r>
          </w:p>
        </w:tc>
        <w:tc>
          <w:tcPr>
            <w:tcW w:w="851" w:type="dxa"/>
            <w:tcBorders>
              <w:top w:val="nil"/>
              <w:left w:val="nil"/>
              <w:bottom w:val="nil"/>
              <w:right w:val="nil"/>
            </w:tcBorders>
            <w:vAlign w:val="center"/>
          </w:tcPr>
          <w:p w14:paraId="43F0E492" w14:textId="77777777" w:rsidR="00DE7BC0" w:rsidRPr="00B976E9" w:rsidRDefault="00BB0382" w:rsidP="004B4070">
            <w:pPr>
              <w:spacing w:after="40" w:line="240" w:lineRule="auto"/>
              <w:rPr>
                <w:b/>
                <w:color w:val="808080" w:themeColor="background1" w:themeShade="80"/>
                <w:sz w:val="18"/>
                <w:szCs w:val="18"/>
              </w:rPr>
            </w:pPr>
            <w:sdt>
              <w:sdtPr>
                <w:rPr>
                  <w:b/>
                  <w:sz w:val="18"/>
                  <w:szCs w:val="18"/>
                </w:rPr>
                <w:id w:val="-1754814772"/>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Yes</w:t>
            </w:r>
          </w:p>
        </w:tc>
        <w:tc>
          <w:tcPr>
            <w:tcW w:w="708" w:type="dxa"/>
            <w:tcBorders>
              <w:top w:val="nil"/>
              <w:left w:val="nil"/>
              <w:bottom w:val="nil"/>
              <w:right w:val="nil"/>
            </w:tcBorders>
            <w:vAlign w:val="center"/>
          </w:tcPr>
          <w:p w14:paraId="0B7D855E" w14:textId="77777777" w:rsidR="00DE7BC0" w:rsidRPr="00B976E9" w:rsidRDefault="00BB0382" w:rsidP="004B4070">
            <w:pPr>
              <w:spacing w:after="40" w:line="240" w:lineRule="auto"/>
              <w:rPr>
                <w:b/>
                <w:color w:val="808080" w:themeColor="background1" w:themeShade="80"/>
                <w:sz w:val="18"/>
                <w:szCs w:val="18"/>
              </w:rPr>
            </w:pPr>
            <w:sdt>
              <w:sdtPr>
                <w:rPr>
                  <w:b/>
                  <w:sz w:val="18"/>
                  <w:szCs w:val="18"/>
                </w:rPr>
                <w:id w:val="-693768413"/>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No</w:t>
            </w:r>
          </w:p>
        </w:tc>
      </w:tr>
      <w:tr w:rsidR="00DE7BC0" w:rsidRPr="00B976E9" w14:paraId="08B94631"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510"/>
        </w:trPr>
        <w:tc>
          <w:tcPr>
            <w:tcW w:w="8755" w:type="dxa"/>
            <w:gridSpan w:val="2"/>
            <w:tcBorders>
              <w:top w:val="nil"/>
              <w:left w:val="nil"/>
              <w:bottom w:val="nil"/>
              <w:right w:val="nil"/>
            </w:tcBorders>
            <w:vAlign w:val="center"/>
          </w:tcPr>
          <w:p w14:paraId="57D6506B" w14:textId="77777777" w:rsidR="00DE7BC0" w:rsidRPr="00AF31EE" w:rsidRDefault="00DE7BC0" w:rsidP="00DE7BC0">
            <w:pPr>
              <w:pStyle w:val="ListParagraph"/>
              <w:numPr>
                <w:ilvl w:val="0"/>
                <w:numId w:val="15"/>
              </w:numPr>
              <w:spacing w:after="40" w:line="240" w:lineRule="auto"/>
              <w:rPr>
                <w:sz w:val="18"/>
                <w:szCs w:val="18"/>
              </w:rPr>
            </w:pPr>
            <w:r w:rsidRPr="00AF31EE">
              <w:rPr>
                <w:sz w:val="18"/>
                <w:szCs w:val="18"/>
              </w:rPr>
              <w:t>Are you the subject of any preliminary investigations or action that might lead to disciplinary proceedings in any participating jurisdiction in relation to this occupation?</w:t>
            </w:r>
          </w:p>
        </w:tc>
        <w:tc>
          <w:tcPr>
            <w:tcW w:w="851" w:type="dxa"/>
            <w:tcBorders>
              <w:top w:val="nil"/>
              <w:left w:val="nil"/>
              <w:bottom w:val="nil"/>
              <w:right w:val="nil"/>
            </w:tcBorders>
            <w:vAlign w:val="center"/>
          </w:tcPr>
          <w:p w14:paraId="53D8043E" w14:textId="77777777" w:rsidR="00DE7BC0" w:rsidRPr="00B976E9" w:rsidRDefault="00BB0382" w:rsidP="004B4070">
            <w:pPr>
              <w:spacing w:after="40" w:line="240" w:lineRule="auto"/>
              <w:rPr>
                <w:b/>
                <w:sz w:val="18"/>
                <w:szCs w:val="18"/>
              </w:rPr>
            </w:pPr>
            <w:sdt>
              <w:sdtPr>
                <w:rPr>
                  <w:b/>
                  <w:sz w:val="18"/>
                  <w:szCs w:val="18"/>
                </w:rPr>
                <w:id w:val="882450802"/>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Yes</w:t>
            </w:r>
          </w:p>
        </w:tc>
        <w:tc>
          <w:tcPr>
            <w:tcW w:w="708" w:type="dxa"/>
            <w:tcBorders>
              <w:top w:val="nil"/>
              <w:left w:val="nil"/>
              <w:bottom w:val="nil"/>
              <w:right w:val="nil"/>
            </w:tcBorders>
            <w:vAlign w:val="center"/>
          </w:tcPr>
          <w:p w14:paraId="2127A387" w14:textId="77777777" w:rsidR="00DE7BC0" w:rsidRPr="00B976E9" w:rsidRDefault="00BB0382" w:rsidP="004B4070">
            <w:pPr>
              <w:spacing w:after="40" w:line="240" w:lineRule="auto"/>
              <w:rPr>
                <w:b/>
                <w:sz w:val="18"/>
                <w:szCs w:val="18"/>
              </w:rPr>
            </w:pPr>
            <w:sdt>
              <w:sdtPr>
                <w:rPr>
                  <w:b/>
                  <w:sz w:val="18"/>
                  <w:szCs w:val="18"/>
                </w:rPr>
                <w:id w:val="969858579"/>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No</w:t>
            </w:r>
          </w:p>
        </w:tc>
      </w:tr>
      <w:tr w:rsidR="00DE7BC0" w:rsidRPr="00B976E9" w14:paraId="72A34029"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510"/>
        </w:trPr>
        <w:tc>
          <w:tcPr>
            <w:tcW w:w="8755" w:type="dxa"/>
            <w:gridSpan w:val="2"/>
            <w:tcBorders>
              <w:top w:val="nil"/>
              <w:left w:val="nil"/>
              <w:bottom w:val="nil"/>
              <w:right w:val="nil"/>
            </w:tcBorders>
            <w:vAlign w:val="center"/>
          </w:tcPr>
          <w:p w14:paraId="46C6789A" w14:textId="77777777" w:rsidR="00DE7BC0" w:rsidRPr="00AF31EE" w:rsidRDefault="00DE7BC0" w:rsidP="00DE7BC0">
            <w:pPr>
              <w:pStyle w:val="ListParagraph"/>
              <w:numPr>
                <w:ilvl w:val="0"/>
                <w:numId w:val="15"/>
              </w:numPr>
              <w:spacing w:after="40" w:line="240" w:lineRule="auto"/>
              <w:rPr>
                <w:sz w:val="18"/>
                <w:szCs w:val="18"/>
              </w:rPr>
            </w:pPr>
            <w:r w:rsidRPr="00AF31EE">
              <w:rPr>
                <w:sz w:val="18"/>
                <w:szCs w:val="18"/>
              </w:rPr>
              <w:t>Are you the subject of any disciplinary proceedings in any participating jurisdiction in relation to this occupation?</w:t>
            </w:r>
          </w:p>
        </w:tc>
        <w:tc>
          <w:tcPr>
            <w:tcW w:w="851" w:type="dxa"/>
            <w:tcBorders>
              <w:top w:val="nil"/>
              <w:left w:val="nil"/>
              <w:bottom w:val="nil"/>
              <w:right w:val="nil"/>
            </w:tcBorders>
            <w:vAlign w:val="center"/>
          </w:tcPr>
          <w:p w14:paraId="470D8BA1" w14:textId="77777777" w:rsidR="00DE7BC0" w:rsidRPr="00B976E9" w:rsidRDefault="00BB0382" w:rsidP="004B4070">
            <w:pPr>
              <w:spacing w:after="40" w:line="240" w:lineRule="auto"/>
              <w:rPr>
                <w:b/>
                <w:sz w:val="18"/>
                <w:szCs w:val="18"/>
              </w:rPr>
            </w:pPr>
            <w:sdt>
              <w:sdtPr>
                <w:rPr>
                  <w:b/>
                  <w:sz w:val="18"/>
                  <w:szCs w:val="18"/>
                </w:rPr>
                <w:id w:val="-951008730"/>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Yes</w:t>
            </w:r>
          </w:p>
        </w:tc>
        <w:tc>
          <w:tcPr>
            <w:tcW w:w="708" w:type="dxa"/>
            <w:tcBorders>
              <w:top w:val="nil"/>
              <w:left w:val="nil"/>
              <w:bottom w:val="nil"/>
              <w:right w:val="nil"/>
            </w:tcBorders>
            <w:vAlign w:val="center"/>
          </w:tcPr>
          <w:p w14:paraId="6DB2779A" w14:textId="77777777" w:rsidR="00DE7BC0" w:rsidRPr="00B976E9" w:rsidRDefault="00BB0382" w:rsidP="004B4070">
            <w:pPr>
              <w:spacing w:after="40" w:line="240" w:lineRule="auto"/>
              <w:rPr>
                <w:b/>
                <w:sz w:val="18"/>
                <w:szCs w:val="18"/>
              </w:rPr>
            </w:pPr>
            <w:sdt>
              <w:sdtPr>
                <w:rPr>
                  <w:b/>
                  <w:sz w:val="18"/>
                  <w:szCs w:val="18"/>
                </w:rPr>
                <w:id w:val="918295329"/>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No</w:t>
            </w:r>
          </w:p>
        </w:tc>
      </w:tr>
      <w:tr w:rsidR="00DE7BC0" w:rsidRPr="00B976E9" w14:paraId="46CF6F5C"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510"/>
        </w:trPr>
        <w:tc>
          <w:tcPr>
            <w:tcW w:w="8755" w:type="dxa"/>
            <w:gridSpan w:val="2"/>
            <w:tcBorders>
              <w:top w:val="nil"/>
              <w:left w:val="nil"/>
              <w:bottom w:val="nil"/>
              <w:right w:val="nil"/>
            </w:tcBorders>
            <w:vAlign w:val="center"/>
          </w:tcPr>
          <w:p w14:paraId="7BE1506A" w14:textId="77777777" w:rsidR="00DE7BC0" w:rsidRPr="00AF31EE" w:rsidRDefault="00DE7BC0" w:rsidP="00DE7BC0">
            <w:pPr>
              <w:pStyle w:val="ListParagraph"/>
              <w:numPr>
                <w:ilvl w:val="0"/>
                <w:numId w:val="15"/>
              </w:numPr>
              <w:spacing w:after="40" w:line="240" w:lineRule="auto"/>
              <w:rPr>
                <w:sz w:val="18"/>
                <w:szCs w:val="18"/>
              </w:rPr>
            </w:pPr>
            <w:r w:rsidRPr="00AF31EE">
              <w:rPr>
                <w:sz w:val="18"/>
                <w:szCs w:val="18"/>
              </w:rPr>
              <w:t>Have you been subject to a property order made under section 30 or 31 of the Protection of Personal and Property Rights Act 1988?</w:t>
            </w:r>
          </w:p>
          <w:p w14:paraId="0DD6E587" w14:textId="77777777" w:rsidR="00DE7BC0" w:rsidRPr="00AF31EE" w:rsidRDefault="00DE7BC0" w:rsidP="004B4070">
            <w:pPr>
              <w:spacing w:after="40" w:line="240" w:lineRule="auto"/>
              <w:ind w:left="360"/>
              <w:rPr>
                <w:sz w:val="18"/>
                <w:szCs w:val="18"/>
              </w:rPr>
            </w:pPr>
          </w:p>
        </w:tc>
        <w:tc>
          <w:tcPr>
            <w:tcW w:w="851" w:type="dxa"/>
            <w:tcBorders>
              <w:top w:val="nil"/>
              <w:left w:val="nil"/>
              <w:bottom w:val="nil"/>
              <w:right w:val="nil"/>
            </w:tcBorders>
            <w:vAlign w:val="center"/>
          </w:tcPr>
          <w:p w14:paraId="083018A1" w14:textId="77777777" w:rsidR="00DE7BC0" w:rsidRPr="00B976E9" w:rsidRDefault="00BB0382" w:rsidP="004B4070">
            <w:pPr>
              <w:spacing w:after="40" w:line="240" w:lineRule="auto"/>
              <w:rPr>
                <w:b/>
                <w:color w:val="808080" w:themeColor="background1" w:themeShade="80"/>
                <w:sz w:val="18"/>
                <w:szCs w:val="18"/>
              </w:rPr>
            </w:pPr>
            <w:sdt>
              <w:sdtPr>
                <w:rPr>
                  <w:b/>
                  <w:sz w:val="18"/>
                  <w:szCs w:val="18"/>
                </w:rPr>
                <w:id w:val="-681980418"/>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Yes</w:t>
            </w:r>
          </w:p>
        </w:tc>
        <w:tc>
          <w:tcPr>
            <w:tcW w:w="708" w:type="dxa"/>
            <w:tcBorders>
              <w:top w:val="nil"/>
              <w:left w:val="nil"/>
              <w:bottom w:val="nil"/>
              <w:right w:val="nil"/>
            </w:tcBorders>
            <w:vAlign w:val="center"/>
          </w:tcPr>
          <w:p w14:paraId="382D8EE3" w14:textId="77777777" w:rsidR="00DE7BC0" w:rsidRPr="00B976E9" w:rsidRDefault="00BB0382" w:rsidP="004B4070">
            <w:pPr>
              <w:spacing w:after="40" w:line="240" w:lineRule="auto"/>
              <w:rPr>
                <w:b/>
                <w:color w:val="808080" w:themeColor="background1" w:themeShade="80"/>
                <w:sz w:val="18"/>
                <w:szCs w:val="18"/>
              </w:rPr>
            </w:pPr>
            <w:sdt>
              <w:sdtPr>
                <w:rPr>
                  <w:b/>
                  <w:sz w:val="18"/>
                  <w:szCs w:val="18"/>
                </w:rPr>
                <w:id w:val="1007947592"/>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No</w:t>
            </w:r>
          </w:p>
        </w:tc>
      </w:tr>
      <w:tr w:rsidR="00DE7BC0" w:rsidRPr="00B976E9" w14:paraId="32C61E06"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510"/>
        </w:trPr>
        <w:tc>
          <w:tcPr>
            <w:tcW w:w="8755" w:type="dxa"/>
            <w:gridSpan w:val="2"/>
            <w:tcBorders>
              <w:top w:val="nil"/>
              <w:left w:val="nil"/>
              <w:bottom w:val="nil"/>
              <w:right w:val="nil"/>
            </w:tcBorders>
            <w:vAlign w:val="center"/>
          </w:tcPr>
          <w:p w14:paraId="1EEFEE8C" w14:textId="77777777" w:rsidR="00DE7BC0" w:rsidRPr="00AF31EE" w:rsidRDefault="00DE7BC0" w:rsidP="00DE7BC0">
            <w:pPr>
              <w:pStyle w:val="ListParagraph"/>
              <w:numPr>
                <w:ilvl w:val="0"/>
                <w:numId w:val="15"/>
              </w:numPr>
              <w:spacing w:after="40" w:line="240" w:lineRule="auto"/>
              <w:rPr>
                <w:sz w:val="18"/>
                <w:szCs w:val="18"/>
              </w:rPr>
            </w:pPr>
            <w:r w:rsidRPr="00AF31EE">
              <w:rPr>
                <w:sz w:val="18"/>
                <w:szCs w:val="18"/>
              </w:rPr>
              <w:t>Is your registration for this occupation cancelled or suspended in any participating jurisdiction as a result of disciplinary action?</w:t>
            </w:r>
          </w:p>
        </w:tc>
        <w:tc>
          <w:tcPr>
            <w:tcW w:w="851" w:type="dxa"/>
            <w:tcBorders>
              <w:top w:val="nil"/>
              <w:left w:val="nil"/>
              <w:bottom w:val="nil"/>
              <w:right w:val="nil"/>
            </w:tcBorders>
            <w:vAlign w:val="center"/>
          </w:tcPr>
          <w:p w14:paraId="759F2754" w14:textId="77777777" w:rsidR="00DE7BC0" w:rsidRPr="00B976E9" w:rsidRDefault="00BB0382" w:rsidP="004B4070">
            <w:pPr>
              <w:spacing w:after="40" w:line="240" w:lineRule="auto"/>
              <w:rPr>
                <w:b/>
                <w:sz w:val="18"/>
                <w:szCs w:val="18"/>
              </w:rPr>
            </w:pPr>
            <w:sdt>
              <w:sdtPr>
                <w:rPr>
                  <w:b/>
                  <w:sz w:val="18"/>
                  <w:szCs w:val="18"/>
                </w:rPr>
                <w:id w:val="-999039706"/>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Yes</w:t>
            </w:r>
          </w:p>
        </w:tc>
        <w:tc>
          <w:tcPr>
            <w:tcW w:w="708" w:type="dxa"/>
            <w:tcBorders>
              <w:top w:val="nil"/>
              <w:left w:val="nil"/>
              <w:bottom w:val="nil"/>
              <w:right w:val="nil"/>
            </w:tcBorders>
            <w:vAlign w:val="center"/>
          </w:tcPr>
          <w:p w14:paraId="75B4C3BD" w14:textId="77777777" w:rsidR="00DE7BC0" w:rsidRPr="00B976E9" w:rsidRDefault="00BB0382" w:rsidP="004B4070">
            <w:pPr>
              <w:spacing w:after="40" w:line="240" w:lineRule="auto"/>
              <w:rPr>
                <w:b/>
                <w:sz w:val="18"/>
                <w:szCs w:val="18"/>
              </w:rPr>
            </w:pPr>
            <w:sdt>
              <w:sdtPr>
                <w:rPr>
                  <w:b/>
                  <w:sz w:val="18"/>
                  <w:szCs w:val="18"/>
                </w:rPr>
                <w:id w:val="269285655"/>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No</w:t>
            </w:r>
          </w:p>
        </w:tc>
      </w:tr>
      <w:tr w:rsidR="00DE7BC0" w:rsidRPr="00B976E9" w14:paraId="1D1BCB1A" w14:textId="77777777" w:rsidTr="004B4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510"/>
        </w:trPr>
        <w:tc>
          <w:tcPr>
            <w:tcW w:w="8755" w:type="dxa"/>
            <w:gridSpan w:val="2"/>
            <w:tcBorders>
              <w:top w:val="nil"/>
              <w:left w:val="nil"/>
              <w:bottom w:val="nil"/>
              <w:right w:val="nil"/>
            </w:tcBorders>
            <w:vAlign w:val="center"/>
          </w:tcPr>
          <w:p w14:paraId="757AA976" w14:textId="77777777" w:rsidR="00DE7BC0" w:rsidRPr="00AF31EE" w:rsidRDefault="00DE7BC0" w:rsidP="00DE7BC0">
            <w:pPr>
              <w:pStyle w:val="ListParagraph"/>
              <w:numPr>
                <w:ilvl w:val="0"/>
                <w:numId w:val="15"/>
              </w:numPr>
              <w:spacing w:after="40" w:line="240" w:lineRule="auto"/>
              <w:rPr>
                <w:sz w:val="18"/>
                <w:szCs w:val="18"/>
              </w:rPr>
            </w:pPr>
            <w:r w:rsidRPr="00AF31EE">
              <w:rPr>
                <w:sz w:val="18"/>
                <w:szCs w:val="18"/>
              </w:rPr>
              <w:t>Are you otherwise personally prohibited from carrying on this occupation in any participating jurisdiction, or subject to any special conditions as a result of criminal, civil, or disciplinary proceedings? ?rtrrtrrtrtjuristicjurisdiction;</w:t>
            </w:r>
          </w:p>
        </w:tc>
        <w:tc>
          <w:tcPr>
            <w:tcW w:w="851" w:type="dxa"/>
            <w:tcBorders>
              <w:top w:val="nil"/>
              <w:left w:val="nil"/>
              <w:bottom w:val="nil"/>
              <w:right w:val="nil"/>
            </w:tcBorders>
            <w:vAlign w:val="center"/>
          </w:tcPr>
          <w:p w14:paraId="7DC41989" w14:textId="77777777" w:rsidR="00DE7BC0" w:rsidRPr="00B976E9" w:rsidRDefault="00BB0382" w:rsidP="004B4070">
            <w:pPr>
              <w:spacing w:after="40" w:line="240" w:lineRule="auto"/>
              <w:rPr>
                <w:b/>
                <w:sz w:val="18"/>
                <w:szCs w:val="18"/>
              </w:rPr>
            </w:pPr>
            <w:sdt>
              <w:sdtPr>
                <w:rPr>
                  <w:b/>
                  <w:sz w:val="18"/>
                  <w:szCs w:val="18"/>
                </w:rPr>
                <w:id w:val="-2079972171"/>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Yes</w:t>
            </w:r>
          </w:p>
        </w:tc>
        <w:tc>
          <w:tcPr>
            <w:tcW w:w="708" w:type="dxa"/>
            <w:tcBorders>
              <w:top w:val="nil"/>
              <w:left w:val="nil"/>
              <w:bottom w:val="nil"/>
              <w:right w:val="nil"/>
            </w:tcBorders>
            <w:vAlign w:val="center"/>
          </w:tcPr>
          <w:p w14:paraId="67149EC5" w14:textId="77777777" w:rsidR="00DE7BC0" w:rsidRPr="00B976E9" w:rsidRDefault="00BB0382" w:rsidP="004B4070">
            <w:pPr>
              <w:spacing w:after="40" w:line="240" w:lineRule="auto"/>
              <w:rPr>
                <w:b/>
                <w:sz w:val="18"/>
                <w:szCs w:val="18"/>
              </w:rPr>
            </w:pPr>
            <w:sdt>
              <w:sdtPr>
                <w:rPr>
                  <w:b/>
                  <w:sz w:val="18"/>
                  <w:szCs w:val="18"/>
                </w:rPr>
                <w:id w:val="-539595580"/>
                <w14:checkbox>
                  <w14:checked w14:val="0"/>
                  <w14:checkedState w14:val="2612" w14:font="MS Gothic"/>
                  <w14:uncheckedState w14:val="2610" w14:font="MS Gothic"/>
                </w14:checkbox>
              </w:sdtPr>
              <w:sdtEndPr/>
              <w:sdtContent>
                <w:r w:rsidR="00DE7BC0">
                  <w:rPr>
                    <w:rFonts w:ascii="MS Gothic" w:eastAsia="MS Gothic" w:hAnsi="MS Gothic" w:hint="eastAsia"/>
                    <w:b/>
                    <w:sz w:val="18"/>
                    <w:szCs w:val="18"/>
                  </w:rPr>
                  <w:t>☐</w:t>
                </w:r>
              </w:sdtContent>
            </w:sdt>
            <w:r w:rsidR="00DE7BC0" w:rsidRPr="00B976E9">
              <w:rPr>
                <w:b/>
                <w:sz w:val="18"/>
                <w:szCs w:val="18"/>
              </w:rPr>
              <w:t xml:space="preserve"> No</w:t>
            </w:r>
          </w:p>
        </w:tc>
      </w:tr>
    </w:tbl>
    <w:p w14:paraId="4E4B6EA0" w14:textId="77777777" w:rsidR="00DE7BC0" w:rsidRDefault="00DE7BC0" w:rsidP="00DE7BC0">
      <w:pPr>
        <w:tabs>
          <w:tab w:val="left" w:pos="1006"/>
        </w:tabs>
      </w:pPr>
    </w:p>
    <w:p w14:paraId="3EDFC339" w14:textId="77777777" w:rsidR="00DE7BC0" w:rsidRDefault="00DE7BC0" w:rsidP="00DE7BC0">
      <w:pPr>
        <w:tabs>
          <w:tab w:val="left" w:pos="1006"/>
        </w:tabs>
      </w:pPr>
    </w:p>
    <w:p w14:paraId="2951260B" w14:textId="77777777" w:rsidR="00DE7BC0" w:rsidRDefault="00DE7BC0" w:rsidP="00DE7BC0">
      <w:pPr>
        <w:tabs>
          <w:tab w:val="left" w:pos="1006"/>
        </w:tabs>
      </w:pPr>
    </w:p>
    <w:p w14:paraId="292D40A6" w14:textId="77777777" w:rsidR="00DE7BC0" w:rsidRDefault="00DE7BC0" w:rsidP="00DE7BC0">
      <w:pPr>
        <w:tabs>
          <w:tab w:val="left" w:pos="1006"/>
        </w:tabs>
      </w:pPr>
    </w:p>
    <w:p w14:paraId="4815F32D" w14:textId="77777777" w:rsidR="00DE7BC0" w:rsidRDefault="00DE7BC0" w:rsidP="00DE7BC0">
      <w:pPr>
        <w:tabs>
          <w:tab w:val="left" w:pos="1006"/>
        </w:tabs>
      </w:pPr>
    </w:p>
    <w:p w14:paraId="0D1EDB25" w14:textId="77777777" w:rsidR="00DE7BC0" w:rsidRDefault="00DE7BC0" w:rsidP="00DE7BC0">
      <w:pPr>
        <w:tabs>
          <w:tab w:val="left" w:pos="1006"/>
        </w:tabs>
      </w:pPr>
    </w:p>
    <w:p w14:paraId="73C9CD17" w14:textId="77777777" w:rsidR="00DE7BC0" w:rsidRDefault="00DE7BC0" w:rsidP="00DE7BC0">
      <w:pPr>
        <w:tabs>
          <w:tab w:val="left" w:pos="1006"/>
        </w:tabs>
      </w:pPr>
    </w:p>
    <w:p w14:paraId="1FCDE378" w14:textId="77777777" w:rsidR="00DE7BC0" w:rsidRDefault="00DE7BC0" w:rsidP="00DE7BC0">
      <w:pPr>
        <w:tabs>
          <w:tab w:val="left" w:pos="1006"/>
        </w:tabs>
      </w:pPr>
    </w:p>
    <w:p w14:paraId="389C2CAA" w14:textId="77777777" w:rsidR="00DE7BC0" w:rsidRDefault="00DE7BC0" w:rsidP="00DE7BC0">
      <w:pPr>
        <w:tabs>
          <w:tab w:val="left" w:pos="1006"/>
        </w:tabs>
      </w:pPr>
    </w:p>
    <w:p w14:paraId="5A6A46D4" w14:textId="77777777" w:rsidR="00DE7BC0" w:rsidRDefault="00DE7BC0" w:rsidP="00DE7BC0">
      <w:pPr>
        <w:tabs>
          <w:tab w:val="left" w:pos="1006"/>
        </w:tabs>
      </w:pPr>
    </w:p>
    <w:p w14:paraId="3A2C2163" w14:textId="77777777" w:rsidR="00DE7BC0" w:rsidRDefault="00DE7BC0" w:rsidP="00DE7BC0">
      <w:pPr>
        <w:tabs>
          <w:tab w:val="left" w:pos="1006"/>
        </w:tabs>
      </w:pPr>
    </w:p>
    <w:p w14:paraId="4A099BCB" w14:textId="77777777" w:rsidR="00DE7BC0" w:rsidRDefault="00DE7BC0" w:rsidP="00DE7BC0">
      <w:pPr>
        <w:tabs>
          <w:tab w:val="left" w:pos="1006"/>
        </w:tabs>
      </w:pPr>
    </w:p>
    <w:p w14:paraId="6DAAA9DD" w14:textId="77777777" w:rsidR="00DE7BC0" w:rsidRDefault="00DE7BC0" w:rsidP="00DE7BC0">
      <w:pPr>
        <w:tabs>
          <w:tab w:val="left" w:pos="1006"/>
        </w:tabs>
      </w:pPr>
    </w:p>
    <w:p w14:paraId="47436B6F" w14:textId="77777777" w:rsidR="00DE7BC0" w:rsidRDefault="00DE7BC0" w:rsidP="00DE7BC0">
      <w:pPr>
        <w:tabs>
          <w:tab w:val="left" w:pos="1006"/>
        </w:tabs>
      </w:pPr>
    </w:p>
    <w:p w14:paraId="007D6D9A" w14:textId="77777777" w:rsidR="00DE7BC0" w:rsidRDefault="00DE7BC0" w:rsidP="00DE7BC0">
      <w:pPr>
        <w:spacing w:before="0" w:after="0" w:line="240" w:lineRule="auto"/>
        <w:rPr>
          <w:sz w:val="16"/>
          <w:szCs w:val="16"/>
        </w:rPr>
      </w:pPr>
    </w:p>
    <w:tbl>
      <w:tblPr>
        <w:tblStyle w:val="TableGrid"/>
        <w:tblpPr w:leftFromText="180" w:rightFromText="180" w:vertAnchor="text" w:horzAnchor="margin" w:tblpX="-68" w:tblpY="339"/>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283"/>
        <w:gridCol w:w="5958"/>
      </w:tblGrid>
      <w:tr w:rsidR="00DE7BC0" w:rsidRPr="00875850" w14:paraId="7B7286E8" w14:textId="77777777" w:rsidTr="00AF1BF5">
        <w:trPr>
          <w:trHeight w:hRule="exact" w:val="8936"/>
        </w:trPr>
        <w:tc>
          <w:tcPr>
            <w:tcW w:w="10420" w:type="dxa"/>
            <w:gridSpan w:val="3"/>
            <w:vAlign w:val="center"/>
          </w:tcPr>
          <w:p w14:paraId="66E24C1D" w14:textId="77777777" w:rsidR="00DE7BC0" w:rsidRPr="00173757" w:rsidRDefault="00DE7BC0" w:rsidP="004B4070">
            <w:pPr>
              <w:spacing w:after="40" w:line="240" w:lineRule="auto"/>
              <w:rPr>
                <w:sz w:val="18"/>
                <w:szCs w:val="18"/>
              </w:rPr>
            </w:pPr>
          </w:p>
          <w:p w14:paraId="128EE3F5" w14:textId="77777777" w:rsidR="00DE7BC0" w:rsidRPr="00173757" w:rsidRDefault="00DE7BC0" w:rsidP="004B4070">
            <w:pPr>
              <w:spacing w:after="40" w:line="240" w:lineRule="auto"/>
              <w:rPr>
                <w:b/>
                <w:sz w:val="18"/>
                <w:szCs w:val="18"/>
              </w:rPr>
            </w:pPr>
          </w:p>
          <w:p w14:paraId="0ECBF0C5" w14:textId="77777777" w:rsidR="00DE7BC0" w:rsidRPr="00173757" w:rsidRDefault="00DE7BC0" w:rsidP="004B4070">
            <w:pPr>
              <w:spacing w:after="40" w:line="240" w:lineRule="auto"/>
              <w:rPr>
                <w:b/>
                <w:sz w:val="18"/>
                <w:szCs w:val="18"/>
              </w:rPr>
            </w:pPr>
          </w:p>
          <w:tbl>
            <w:tblPr>
              <w:tblW w:w="0" w:type="auto"/>
              <w:tblBorders>
                <w:top w:val="nil"/>
                <w:left w:val="nil"/>
                <w:bottom w:val="nil"/>
                <w:right w:val="nil"/>
              </w:tblBorders>
              <w:tblLook w:val="0000" w:firstRow="0" w:lastRow="0" w:firstColumn="0" w:lastColumn="0" w:noHBand="0" w:noVBand="0"/>
            </w:tblPr>
            <w:tblGrid>
              <w:gridCol w:w="10174"/>
            </w:tblGrid>
            <w:tr w:rsidR="00DE7BC0" w:rsidRPr="00173757" w14:paraId="09ECC803" w14:textId="77777777" w:rsidTr="004B4070">
              <w:trPr>
                <w:trHeight w:val="105"/>
              </w:trPr>
              <w:tc>
                <w:tcPr>
                  <w:tcW w:w="10098" w:type="dxa"/>
                </w:tcPr>
                <w:p w14:paraId="40E062F9" w14:textId="77777777" w:rsidR="00DE7BC0" w:rsidRPr="00173757" w:rsidRDefault="00DE7BC0" w:rsidP="00BB0382">
                  <w:pPr>
                    <w:framePr w:hSpace="180" w:wrap="around" w:vAnchor="text" w:hAnchor="margin" w:x="-68" w:y="339"/>
                    <w:autoSpaceDE w:val="0"/>
                    <w:autoSpaceDN w:val="0"/>
                    <w:adjustRightInd w:val="0"/>
                    <w:spacing w:before="0" w:after="80" w:line="176" w:lineRule="atLeast"/>
                    <w:ind w:left="34"/>
                    <w:rPr>
                      <w:rFonts w:cs="Myriad Pro"/>
                      <w:color w:val="000000"/>
                      <w:sz w:val="17"/>
                      <w:szCs w:val="17"/>
                    </w:rPr>
                  </w:pPr>
                  <w:r w:rsidRPr="00173757">
                    <w:rPr>
                      <w:rFonts w:cs="Myriad Pro"/>
                      <w:color w:val="000000"/>
                      <w:sz w:val="18"/>
                      <w:szCs w:val="17"/>
                    </w:rPr>
                    <w:t>I (full name, address, and occupation of applicant)</w:t>
                  </w:r>
                  <w:r w:rsidRPr="00173757">
                    <w:rPr>
                      <w:rStyle w:val="Style23"/>
                      <w:sz w:val="24"/>
                    </w:rPr>
                    <w:t xml:space="preserve"> </w:t>
                  </w:r>
                  <w:sdt>
                    <w:sdtPr>
                      <w:rPr>
                        <w:rStyle w:val="Style23"/>
                      </w:rPr>
                      <w:id w:val="2091035310"/>
                      <w:showingPlcHdr/>
                      <w:text/>
                    </w:sdtPr>
                    <w:sdtEndPr>
                      <w:rPr>
                        <w:rStyle w:val="DefaultParagraphFont"/>
                        <w:b/>
                        <w:color w:val="D9D9D9" w:themeColor="background1" w:themeShade="D9"/>
                      </w:rPr>
                    </w:sdtEndPr>
                    <w:sdtContent>
                      <w:r w:rsidRPr="00173757">
                        <w:rPr>
                          <w:rStyle w:val="PlaceholderText"/>
                        </w:rPr>
                        <w:t xml:space="preserve">Click here and enter full name, </w:t>
                      </w:r>
                      <w:r w:rsidRPr="00173757">
                        <w:rPr>
                          <w:color w:val="808080"/>
                        </w:rPr>
                        <w:t>address, and occupation</w:t>
                      </w:r>
                    </w:sdtContent>
                  </w:sdt>
                  <w:r w:rsidRPr="00173757">
                    <w:rPr>
                      <w:rFonts w:cs="Myriad Pro"/>
                      <w:color w:val="000000"/>
                      <w:sz w:val="17"/>
                      <w:szCs w:val="17"/>
                    </w:rPr>
                    <w:t xml:space="preserve"> </w:t>
                  </w:r>
                  <w:r w:rsidRPr="00173757">
                    <w:rPr>
                      <w:sz w:val="18"/>
                      <w:szCs w:val="18"/>
                    </w:rPr>
                    <w:t>make the                            following declaration under the Statutory Declarations Act 1959.</w:t>
                  </w:r>
                </w:p>
                <w:p w14:paraId="7B41C724" w14:textId="77777777" w:rsidR="00DE7BC0" w:rsidRPr="00173757" w:rsidRDefault="00DE7BC0" w:rsidP="00BB0382">
                  <w:pPr>
                    <w:framePr w:hSpace="180" w:wrap="around" w:vAnchor="text" w:hAnchor="margin" w:x="-68" w:y="339"/>
                    <w:autoSpaceDE w:val="0"/>
                    <w:autoSpaceDN w:val="0"/>
                    <w:adjustRightInd w:val="0"/>
                    <w:spacing w:before="0" w:after="80" w:line="176" w:lineRule="atLeast"/>
                    <w:rPr>
                      <w:rFonts w:cs="Myriad Pro"/>
                      <w:color w:val="000000"/>
                      <w:sz w:val="17"/>
                      <w:szCs w:val="17"/>
                    </w:rPr>
                  </w:pPr>
                </w:p>
                <w:tbl>
                  <w:tblPr>
                    <w:tblW w:w="0" w:type="auto"/>
                    <w:tblBorders>
                      <w:top w:val="nil"/>
                      <w:left w:val="nil"/>
                      <w:bottom w:val="nil"/>
                      <w:right w:val="nil"/>
                    </w:tblBorders>
                    <w:tblLook w:val="0000" w:firstRow="0" w:lastRow="0" w:firstColumn="0" w:lastColumn="0" w:noHBand="0" w:noVBand="0"/>
                  </w:tblPr>
                  <w:tblGrid>
                    <w:gridCol w:w="9958"/>
                  </w:tblGrid>
                  <w:tr w:rsidR="00DE7BC0" w:rsidRPr="00173757" w14:paraId="0FCEF3E8" w14:textId="77777777" w:rsidTr="00AF1BF5">
                    <w:trPr>
                      <w:trHeight w:val="8890"/>
                    </w:trPr>
                    <w:tc>
                      <w:tcPr>
                        <w:tcW w:w="0" w:type="auto"/>
                      </w:tcPr>
                      <w:p w14:paraId="2581A45E" w14:textId="77777777" w:rsidR="00DE7BC0" w:rsidRPr="00173757" w:rsidRDefault="00DE7BC0" w:rsidP="00BB0382">
                        <w:pPr>
                          <w:framePr w:hSpace="180" w:wrap="around" w:vAnchor="text" w:hAnchor="margin" w:x="-68" w:y="339"/>
                          <w:autoSpaceDE w:val="0"/>
                          <w:autoSpaceDN w:val="0"/>
                          <w:adjustRightInd w:val="0"/>
                          <w:spacing w:before="0" w:after="80" w:line="176" w:lineRule="atLeast"/>
                          <w:rPr>
                            <w:rFonts w:cs="Myriad Pro"/>
                            <w:color w:val="000000"/>
                            <w:sz w:val="18"/>
                            <w:szCs w:val="17"/>
                          </w:rPr>
                        </w:pPr>
                        <w:r w:rsidRPr="00173757">
                          <w:rPr>
                            <w:rFonts w:cs="Myriad Pro"/>
                            <w:color w:val="000000"/>
                            <w:sz w:val="18"/>
                            <w:szCs w:val="17"/>
                          </w:rPr>
                          <w:t xml:space="preserve">The statements that I have made, and the information that I have supplied in the attached application form that I have completed for the purposes of section 19 of the New Zealand Trans-Tasman Mutual Recognition Act 1997 and all associated documents is true and correct. </w:t>
                        </w:r>
                      </w:p>
                      <w:p w14:paraId="798B8063" w14:textId="77777777" w:rsidR="00DE7BC0" w:rsidRPr="00173757" w:rsidRDefault="00DE7BC0" w:rsidP="00BB0382">
                        <w:pPr>
                          <w:framePr w:hSpace="180" w:wrap="around" w:vAnchor="text" w:hAnchor="margin" w:x="-68" w:y="339"/>
                          <w:autoSpaceDE w:val="0"/>
                          <w:autoSpaceDN w:val="0"/>
                          <w:adjustRightInd w:val="0"/>
                          <w:spacing w:before="0" w:after="80" w:line="176" w:lineRule="atLeast"/>
                          <w:rPr>
                            <w:rFonts w:cs="Myriad Pro"/>
                            <w:color w:val="000000"/>
                            <w:sz w:val="18"/>
                            <w:szCs w:val="17"/>
                          </w:rPr>
                        </w:pPr>
                        <w:r w:rsidRPr="00173757">
                          <w:rPr>
                            <w:rFonts w:cs="Myriad Pro"/>
                            <w:color w:val="000000"/>
                            <w:sz w:val="18"/>
                            <w:szCs w:val="17"/>
                          </w:rPr>
                          <w:t xml:space="preserve">I understand that a person who intentionally makes a false statement in a statutory declaration is guilty of an offence under section 11 of the Statutory Declarations Act 1959, and I believe that the statements in this declaration are true in every particular. </w:t>
                        </w:r>
                      </w:p>
                      <w:p w14:paraId="77C958C9" w14:textId="77777777" w:rsidR="00DE7BC0" w:rsidRPr="00173757" w:rsidRDefault="00DE7BC0" w:rsidP="00BB0382">
                        <w:pPr>
                          <w:framePr w:hSpace="180" w:wrap="around" w:vAnchor="text" w:hAnchor="margin" w:x="-68" w:y="339"/>
                          <w:autoSpaceDE w:val="0"/>
                          <w:autoSpaceDN w:val="0"/>
                          <w:adjustRightInd w:val="0"/>
                          <w:spacing w:before="0" w:after="80" w:line="176" w:lineRule="atLeast"/>
                          <w:rPr>
                            <w:rFonts w:cs="Myriad Pro"/>
                            <w:color w:val="000000"/>
                            <w:sz w:val="17"/>
                            <w:szCs w:val="17"/>
                          </w:rPr>
                        </w:pPr>
                      </w:p>
                      <w:p w14:paraId="02601CC5" w14:textId="77777777" w:rsidR="00DE7BC0" w:rsidRPr="00173757" w:rsidRDefault="00DE7BC0" w:rsidP="00BB0382">
                        <w:pPr>
                          <w:framePr w:hSpace="180" w:wrap="around" w:vAnchor="text" w:hAnchor="margin" w:x="-68" w:y="339"/>
                          <w:autoSpaceDE w:val="0"/>
                          <w:autoSpaceDN w:val="0"/>
                          <w:adjustRightInd w:val="0"/>
                          <w:spacing w:before="0" w:after="80" w:line="176" w:lineRule="atLeast"/>
                          <w:rPr>
                            <w:rFonts w:cs="Myriad Pro"/>
                            <w:color w:val="000000"/>
                            <w:sz w:val="17"/>
                            <w:szCs w:val="17"/>
                          </w:rPr>
                        </w:pPr>
                      </w:p>
                      <w:p w14:paraId="3C3C6DE2" w14:textId="6E32A1C4" w:rsidR="00DE7BC0" w:rsidRPr="00173757" w:rsidRDefault="00DE7BC0" w:rsidP="00BB0382">
                        <w:pPr>
                          <w:framePr w:hSpace="180" w:wrap="around" w:vAnchor="text" w:hAnchor="margin" w:x="-68" w:y="339"/>
                          <w:autoSpaceDE w:val="0"/>
                          <w:autoSpaceDN w:val="0"/>
                          <w:adjustRightInd w:val="0"/>
                          <w:spacing w:before="0" w:after="80" w:line="176" w:lineRule="atLeast"/>
                          <w:rPr>
                            <w:rFonts w:cs="Myriad Pro"/>
                            <w:color w:val="000000"/>
                            <w:sz w:val="17"/>
                            <w:szCs w:val="17"/>
                          </w:rPr>
                        </w:pPr>
                        <w:r w:rsidRPr="00173757">
                          <w:rPr>
                            <w:rFonts w:cs="Myriad Pro"/>
                            <w:color w:val="000000"/>
                            <w:sz w:val="17"/>
                            <w:szCs w:val="17"/>
                          </w:rPr>
                          <w:t xml:space="preserve">Signature of person making the </w:t>
                        </w:r>
                        <w:r w:rsidR="00AF1BF5" w:rsidRPr="00173757">
                          <w:rPr>
                            <w:rFonts w:cs="Myriad Pro"/>
                            <w:color w:val="000000"/>
                            <w:sz w:val="17"/>
                            <w:szCs w:val="17"/>
                          </w:rPr>
                          <w:t xml:space="preserve">declaration............................................................................................... </w:t>
                        </w:r>
                      </w:p>
                      <w:p w14:paraId="75505968" w14:textId="77777777" w:rsidR="00DE7BC0" w:rsidRPr="00173757" w:rsidRDefault="00DE7BC0" w:rsidP="00BB0382">
                        <w:pPr>
                          <w:framePr w:hSpace="180" w:wrap="around" w:vAnchor="text" w:hAnchor="margin" w:x="-68" w:y="339"/>
                          <w:autoSpaceDE w:val="0"/>
                          <w:autoSpaceDN w:val="0"/>
                          <w:adjustRightInd w:val="0"/>
                          <w:spacing w:before="0" w:after="80" w:line="176" w:lineRule="atLeast"/>
                          <w:rPr>
                            <w:rFonts w:cs="Myriad Pro"/>
                            <w:color w:val="000000"/>
                            <w:sz w:val="17"/>
                            <w:szCs w:val="17"/>
                          </w:rPr>
                        </w:pPr>
                      </w:p>
                      <w:p w14:paraId="2682E79D" w14:textId="66612DEF" w:rsidR="00DE7BC0" w:rsidRPr="00173757" w:rsidRDefault="00DE7BC0" w:rsidP="00BB0382">
                        <w:pPr>
                          <w:framePr w:hSpace="180" w:wrap="around" w:vAnchor="text" w:hAnchor="margin" w:x="-68" w:y="339"/>
                          <w:autoSpaceDE w:val="0"/>
                          <w:autoSpaceDN w:val="0"/>
                          <w:adjustRightInd w:val="0"/>
                          <w:spacing w:before="0" w:after="80" w:line="176" w:lineRule="atLeast"/>
                          <w:rPr>
                            <w:rFonts w:cs="Myriad Pro"/>
                            <w:color w:val="000000"/>
                            <w:sz w:val="17"/>
                            <w:szCs w:val="17"/>
                          </w:rPr>
                        </w:pPr>
                        <w:r w:rsidRPr="00173757">
                          <w:rPr>
                            <w:rFonts w:cs="Myriad Pro"/>
                            <w:color w:val="000000"/>
                            <w:sz w:val="17"/>
                            <w:szCs w:val="17"/>
                          </w:rPr>
                          <w:t>Declared at (place)........................................................................................, on (day</w:t>
                        </w:r>
                        <w:r w:rsidR="00AF1BF5" w:rsidRPr="00173757">
                          <w:rPr>
                            <w:rFonts w:cs="Myriad Pro"/>
                            <w:color w:val="000000"/>
                            <w:sz w:val="17"/>
                            <w:szCs w:val="17"/>
                          </w:rPr>
                          <w:t>).............. Of</w:t>
                        </w:r>
                        <w:r w:rsidRPr="00173757">
                          <w:rPr>
                            <w:rFonts w:cs="Myriad Pro"/>
                            <w:color w:val="000000"/>
                            <w:sz w:val="17"/>
                            <w:szCs w:val="17"/>
                          </w:rPr>
                          <w:t xml:space="preserve"> (month</w:t>
                        </w:r>
                        <w:r w:rsidR="00AF1BF5" w:rsidRPr="00173757">
                          <w:rPr>
                            <w:rFonts w:cs="Myriad Pro"/>
                            <w:color w:val="000000"/>
                            <w:sz w:val="17"/>
                            <w:szCs w:val="17"/>
                          </w:rPr>
                          <w:t xml:space="preserve">).................................. </w:t>
                        </w:r>
                        <w:r w:rsidRPr="00173757">
                          <w:rPr>
                            <w:rFonts w:cs="Myriad Pro"/>
                            <w:color w:val="000000"/>
                            <w:sz w:val="17"/>
                            <w:szCs w:val="17"/>
                          </w:rPr>
                          <w:t>(</w:t>
                        </w:r>
                        <w:r w:rsidR="00AF1BF5" w:rsidRPr="00173757">
                          <w:rPr>
                            <w:rFonts w:cs="Myriad Pro"/>
                            <w:color w:val="000000"/>
                            <w:sz w:val="17"/>
                            <w:szCs w:val="17"/>
                          </w:rPr>
                          <w:t>Year</w:t>
                        </w:r>
                        <w:r w:rsidRPr="00173757">
                          <w:rPr>
                            <w:rFonts w:cs="Myriad Pro"/>
                            <w:color w:val="000000"/>
                            <w:sz w:val="17"/>
                            <w:szCs w:val="17"/>
                          </w:rPr>
                          <w:t xml:space="preserve">) </w:t>
                        </w:r>
                        <w:r w:rsidR="00AF1BF5" w:rsidRPr="00173757">
                          <w:rPr>
                            <w:rFonts w:cs="Myriad Pro"/>
                            <w:color w:val="000000"/>
                            <w:sz w:val="17"/>
                            <w:szCs w:val="17"/>
                          </w:rPr>
                          <w:t xml:space="preserve">20........ </w:t>
                        </w:r>
                      </w:p>
                      <w:p w14:paraId="06FC3D0B" w14:textId="77777777" w:rsidR="00DE7BC0" w:rsidRPr="00173757" w:rsidRDefault="00DE7BC0" w:rsidP="00BB0382">
                        <w:pPr>
                          <w:framePr w:hSpace="180" w:wrap="around" w:vAnchor="text" w:hAnchor="margin" w:x="-68" w:y="339"/>
                          <w:autoSpaceDE w:val="0"/>
                          <w:autoSpaceDN w:val="0"/>
                          <w:adjustRightInd w:val="0"/>
                          <w:spacing w:before="0" w:after="80" w:line="176" w:lineRule="atLeast"/>
                          <w:rPr>
                            <w:rFonts w:cs="Myriad Pro"/>
                            <w:color w:val="000000"/>
                            <w:sz w:val="17"/>
                            <w:szCs w:val="17"/>
                          </w:rPr>
                        </w:pPr>
                      </w:p>
                      <w:p w14:paraId="6598F0E1" w14:textId="77777777" w:rsidR="006C5643" w:rsidRDefault="006C5643" w:rsidP="00BB0382">
                        <w:pPr>
                          <w:framePr w:hSpace="180" w:wrap="around" w:vAnchor="text" w:hAnchor="margin" w:x="-68" w:y="339"/>
                          <w:autoSpaceDE w:val="0"/>
                          <w:autoSpaceDN w:val="0"/>
                          <w:adjustRightInd w:val="0"/>
                          <w:spacing w:before="0" w:after="80" w:line="176" w:lineRule="atLeast"/>
                          <w:rPr>
                            <w:rFonts w:cs="Myriad Pro"/>
                            <w:b/>
                            <w:color w:val="000000"/>
                            <w:sz w:val="18"/>
                            <w:szCs w:val="14"/>
                            <w:u w:val="single"/>
                          </w:rPr>
                        </w:pPr>
                      </w:p>
                      <w:p w14:paraId="375DCFED" w14:textId="77777777" w:rsidR="006C5643" w:rsidRDefault="006C5643" w:rsidP="00BB0382">
                        <w:pPr>
                          <w:framePr w:hSpace="180" w:wrap="around" w:vAnchor="text" w:hAnchor="margin" w:x="-68" w:y="339"/>
                          <w:autoSpaceDE w:val="0"/>
                          <w:autoSpaceDN w:val="0"/>
                          <w:adjustRightInd w:val="0"/>
                          <w:spacing w:before="0" w:after="80" w:line="176" w:lineRule="atLeast"/>
                          <w:rPr>
                            <w:rFonts w:cs="Myriad Pro"/>
                            <w:b/>
                            <w:color w:val="000000"/>
                            <w:sz w:val="18"/>
                            <w:szCs w:val="14"/>
                            <w:u w:val="single"/>
                          </w:rPr>
                        </w:pPr>
                      </w:p>
                      <w:p w14:paraId="7EE240E8" w14:textId="0FD232C8" w:rsidR="00173757" w:rsidRPr="006C5643" w:rsidRDefault="00173757" w:rsidP="00BB0382">
                        <w:pPr>
                          <w:framePr w:hSpace="180" w:wrap="around" w:vAnchor="text" w:hAnchor="margin" w:x="-68" w:y="339"/>
                          <w:autoSpaceDE w:val="0"/>
                          <w:autoSpaceDN w:val="0"/>
                          <w:adjustRightInd w:val="0"/>
                          <w:spacing w:before="0" w:after="80" w:line="176" w:lineRule="atLeast"/>
                          <w:rPr>
                            <w:rFonts w:cs="Myriad Pro"/>
                            <w:b/>
                            <w:color w:val="000000"/>
                            <w:sz w:val="18"/>
                            <w:szCs w:val="14"/>
                            <w:u w:val="single"/>
                          </w:rPr>
                        </w:pPr>
                        <w:r w:rsidRPr="006C5643">
                          <w:rPr>
                            <w:rFonts w:cs="Myriad Pro"/>
                            <w:b/>
                            <w:color w:val="000000"/>
                            <w:sz w:val="18"/>
                            <w:szCs w:val="14"/>
                            <w:u w:val="single"/>
                          </w:rPr>
                          <w:t>Full name, qualification and address of person before whom the declaration is made (in printed letters)</w:t>
                        </w:r>
                      </w:p>
                      <w:p w14:paraId="0DF2D6F6" w14:textId="77777777" w:rsidR="00173757" w:rsidRPr="00173757" w:rsidRDefault="00173757" w:rsidP="00BB0382">
                        <w:pPr>
                          <w:framePr w:hSpace="180" w:wrap="around" w:vAnchor="text" w:hAnchor="margin" w:x="-68" w:y="339"/>
                          <w:autoSpaceDE w:val="0"/>
                          <w:autoSpaceDN w:val="0"/>
                          <w:adjustRightInd w:val="0"/>
                          <w:spacing w:before="0" w:after="80" w:line="176" w:lineRule="atLeast"/>
                          <w:rPr>
                            <w:rFonts w:cs="Myriad Pro"/>
                            <w:color w:val="000000"/>
                            <w:sz w:val="17"/>
                            <w:szCs w:val="17"/>
                          </w:rPr>
                        </w:pPr>
                      </w:p>
                      <w:p w14:paraId="15BE7BA8" w14:textId="06BD6A56" w:rsidR="00DE7BC0" w:rsidRPr="00173757" w:rsidRDefault="00DE7BC0" w:rsidP="00BB0382">
                        <w:pPr>
                          <w:framePr w:hSpace="180" w:wrap="around" w:vAnchor="text" w:hAnchor="margin" w:x="-68" w:y="339"/>
                          <w:autoSpaceDE w:val="0"/>
                          <w:autoSpaceDN w:val="0"/>
                          <w:adjustRightInd w:val="0"/>
                          <w:spacing w:before="0" w:after="80" w:line="176" w:lineRule="atLeast"/>
                          <w:rPr>
                            <w:rFonts w:cs="Myriad Pro"/>
                            <w:color w:val="000000"/>
                            <w:sz w:val="17"/>
                            <w:szCs w:val="17"/>
                          </w:rPr>
                        </w:pPr>
                        <w:r w:rsidRPr="00173757">
                          <w:rPr>
                            <w:rFonts w:cs="Myriad Pro"/>
                            <w:color w:val="000000"/>
                            <w:sz w:val="17"/>
                            <w:szCs w:val="17"/>
                          </w:rPr>
                          <w:t>Before me</w:t>
                        </w:r>
                        <w:r w:rsidR="00AF1BF5" w:rsidRPr="00173757">
                          <w:rPr>
                            <w:rFonts w:cs="Myriad Pro"/>
                            <w:color w:val="000000"/>
                            <w:sz w:val="17"/>
                            <w:szCs w:val="17"/>
                          </w:rPr>
                          <w:t xml:space="preserve"> (full name)</w:t>
                        </w:r>
                        <w:r w:rsidRPr="00173757">
                          <w:rPr>
                            <w:rFonts w:cs="Myriad Pro"/>
                            <w:color w:val="000000"/>
                            <w:sz w:val="17"/>
                            <w:szCs w:val="17"/>
                          </w:rPr>
                          <w:t xml:space="preserve">............................................................................................................................................................... </w:t>
                        </w:r>
                      </w:p>
                      <w:p w14:paraId="2BA50C0E" w14:textId="77777777" w:rsidR="00AF1BF5" w:rsidRPr="00173757" w:rsidRDefault="00AF1BF5" w:rsidP="00BB0382">
                        <w:pPr>
                          <w:framePr w:hSpace="180" w:wrap="around" w:vAnchor="text" w:hAnchor="margin" w:x="-68" w:y="339"/>
                          <w:autoSpaceDE w:val="0"/>
                          <w:autoSpaceDN w:val="0"/>
                          <w:adjustRightInd w:val="0"/>
                          <w:spacing w:before="0" w:after="80" w:line="176" w:lineRule="atLeast"/>
                          <w:rPr>
                            <w:rFonts w:cs="Myriad Pro"/>
                            <w:color w:val="000000"/>
                            <w:sz w:val="17"/>
                            <w:szCs w:val="17"/>
                          </w:rPr>
                        </w:pPr>
                      </w:p>
                      <w:p w14:paraId="6789E502" w14:textId="17A09694" w:rsidR="00AF1BF5" w:rsidRPr="00173757" w:rsidRDefault="00AF1BF5" w:rsidP="00BB0382">
                        <w:pPr>
                          <w:framePr w:hSpace="180" w:wrap="around" w:vAnchor="text" w:hAnchor="margin" w:x="-68" w:y="339"/>
                          <w:autoSpaceDE w:val="0"/>
                          <w:autoSpaceDN w:val="0"/>
                          <w:adjustRightInd w:val="0"/>
                          <w:spacing w:before="0" w:after="80" w:line="176" w:lineRule="atLeast"/>
                          <w:rPr>
                            <w:rFonts w:cs="Myriad Pro"/>
                            <w:color w:val="000000"/>
                            <w:sz w:val="17"/>
                            <w:szCs w:val="17"/>
                          </w:rPr>
                        </w:pPr>
                        <w:r w:rsidRPr="00173757">
                          <w:rPr>
                            <w:rFonts w:cs="Myriad Pro"/>
                            <w:color w:val="000000"/>
                            <w:sz w:val="17"/>
                            <w:szCs w:val="17"/>
                          </w:rPr>
                          <w:t>Qualification...............................................................................................................................................................</w:t>
                        </w:r>
                      </w:p>
                      <w:p w14:paraId="3A80E5D2" w14:textId="77777777" w:rsidR="00AF1BF5" w:rsidRPr="00173757" w:rsidRDefault="00AF1BF5" w:rsidP="00BB0382">
                        <w:pPr>
                          <w:framePr w:hSpace="180" w:wrap="around" w:vAnchor="text" w:hAnchor="margin" w:x="-68" w:y="339"/>
                          <w:autoSpaceDE w:val="0"/>
                          <w:autoSpaceDN w:val="0"/>
                          <w:adjustRightInd w:val="0"/>
                          <w:spacing w:before="0" w:after="80" w:line="176" w:lineRule="atLeast"/>
                          <w:rPr>
                            <w:rFonts w:cs="Myriad Pro"/>
                            <w:color w:val="000000"/>
                            <w:sz w:val="17"/>
                            <w:szCs w:val="17"/>
                          </w:rPr>
                        </w:pPr>
                      </w:p>
                      <w:p w14:paraId="4E9E64E2" w14:textId="3ABCBCB8" w:rsidR="00AF1BF5" w:rsidRPr="00173757" w:rsidRDefault="00AF1BF5" w:rsidP="00BB0382">
                        <w:pPr>
                          <w:framePr w:hSpace="180" w:wrap="around" w:vAnchor="text" w:hAnchor="margin" w:x="-68" w:y="339"/>
                          <w:autoSpaceDE w:val="0"/>
                          <w:autoSpaceDN w:val="0"/>
                          <w:adjustRightInd w:val="0"/>
                          <w:spacing w:before="0" w:after="80" w:line="176" w:lineRule="atLeast"/>
                          <w:rPr>
                            <w:rFonts w:cs="Myriad Pro"/>
                            <w:color w:val="000000"/>
                            <w:sz w:val="17"/>
                            <w:szCs w:val="17"/>
                          </w:rPr>
                        </w:pPr>
                        <w:r w:rsidRPr="00173757">
                          <w:rPr>
                            <w:rFonts w:cs="Myriad Pro"/>
                            <w:color w:val="000000"/>
                            <w:sz w:val="17"/>
                            <w:szCs w:val="17"/>
                          </w:rPr>
                          <w:t>Address...............................................................................................................................................................</w:t>
                        </w:r>
                      </w:p>
                      <w:p w14:paraId="75CC525E" w14:textId="77777777" w:rsidR="00AF1BF5" w:rsidRPr="00173757" w:rsidRDefault="00AF1BF5" w:rsidP="00BB0382">
                        <w:pPr>
                          <w:framePr w:hSpace="180" w:wrap="around" w:vAnchor="text" w:hAnchor="margin" w:x="-68" w:y="339"/>
                          <w:autoSpaceDE w:val="0"/>
                          <w:autoSpaceDN w:val="0"/>
                          <w:adjustRightInd w:val="0"/>
                          <w:spacing w:before="0" w:after="80" w:line="176" w:lineRule="atLeast"/>
                          <w:rPr>
                            <w:rFonts w:cs="Myriad Pro"/>
                            <w:color w:val="000000"/>
                            <w:sz w:val="17"/>
                            <w:szCs w:val="17"/>
                          </w:rPr>
                        </w:pPr>
                      </w:p>
                      <w:p w14:paraId="6F68E1FC" w14:textId="77777777" w:rsidR="00AF1BF5" w:rsidRPr="00173757" w:rsidRDefault="00AF1BF5" w:rsidP="00BB0382">
                        <w:pPr>
                          <w:framePr w:hSpace="180" w:wrap="around" w:vAnchor="text" w:hAnchor="margin" w:x="-68" w:y="339"/>
                          <w:autoSpaceDE w:val="0"/>
                          <w:autoSpaceDN w:val="0"/>
                          <w:adjustRightInd w:val="0"/>
                          <w:spacing w:before="0" w:after="80" w:line="176" w:lineRule="atLeast"/>
                          <w:rPr>
                            <w:rFonts w:cs="Myriad Pro"/>
                            <w:color w:val="000000"/>
                            <w:sz w:val="17"/>
                            <w:szCs w:val="17"/>
                          </w:rPr>
                        </w:pPr>
                      </w:p>
                      <w:p w14:paraId="479A9966" w14:textId="77777777" w:rsidR="00DE7BC0" w:rsidRPr="00173757" w:rsidRDefault="00DE7BC0" w:rsidP="00BB0382">
                        <w:pPr>
                          <w:framePr w:hSpace="180" w:wrap="around" w:vAnchor="text" w:hAnchor="margin" w:x="-68" w:y="339"/>
                          <w:autoSpaceDE w:val="0"/>
                          <w:autoSpaceDN w:val="0"/>
                          <w:adjustRightInd w:val="0"/>
                          <w:spacing w:before="0" w:after="100" w:line="176" w:lineRule="atLeast"/>
                          <w:rPr>
                            <w:rFonts w:cs="Myriad Pro"/>
                            <w:color w:val="000000"/>
                            <w:sz w:val="14"/>
                            <w:szCs w:val="14"/>
                          </w:rPr>
                        </w:pPr>
                        <w:r w:rsidRPr="00173757">
                          <w:rPr>
                            <w:rFonts w:cs="Myriad Pro"/>
                            <w:color w:val="000000"/>
                            <w:sz w:val="14"/>
                            <w:szCs w:val="14"/>
                          </w:rPr>
                          <w:t xml:space="preserve">[Signature of person before whom the declaration is made] </w:t>
                        </w:r>
                      </w:p>
                      <w:p w14:paraId="10FBAED5" w14:textId="25AEF4A8" w:rsidR="00DE7BC0" w:rsidRPr="00173757" w:rsidRDefault="00DE7BC0" w:rsidP="00BB0382">
                        <w:pPr>
                          <w:framePr w:hSpace="180" w:wrap="around" w:vAnchor="text" w:hAnchor="margin" w:x="-68" w:y="339"/>
                          <w:autoSpaceDE w:val="0"/>
                          <w:autoSpaceDN w:val="0"/>
                          <w:adjustRightInd w:val="0"/>
                          <w:spacing w:before="0" w:after="100" w:line="176" w:lineRule="atLeast"/>
                          <w:rPr>
                            <w:rFonts w:cs="Myriad Pro"/>
                            <w:color w:val="000000"/>
                            <w:sz w:val="17"/>
                            <w:szCs w:val="17"/>
                          </w:rPr>
                        </w:pPr>
                        <w:r w:rsidRPr="00173757">
                          <w:rPr>
                            <w:rFonts w:cs="Myriad Pro"/>
                            <w:color w:val="000000"/>
                            <w:sz w:val="17"/>
                            <w:szCs w:val="17"/>
                          </w:rPr>
                          <w:t>.........................................................................................................................................................................................................................</w:t>
                        </w:r>
                        <w:r w:rsidR="00173757">
                          <w:rPr>
                            <w:rFonts w:cs="Myriad Pro"/>
                            <w:color w:val="000000"/>
                            <w:sz w:val="17"/>
                            <w:szCs w:val="17"/>
                          </w:rPr>
                          <w:t>..........</w:t>
                        </w:r>
                      </w:p>
                      <w:p w14:paraId="226ECD84" w14:textId="29B77A79" w:rsidR="00DE7BC0" w:rsidRPr="00173757" w:rsidRDefault="00DE7BC0" w:rsidP="00BB0382">
                        <w:pPr>
                          <w:framePr w:hSpace="180" w:wrap="around" w:vAnchor="text" w:hAnchor="margin" w:x="-68" w:y="339"/>
                          <w:autoSpaceDE w:val="0"/>
                          <w:autoSpaceDN w:val="0"/>
                          <w:adjustRightInd w:val="0"/>
                          <w:spacing w:before="0" w:after="100" w:line="176" w:lineRule="atLeast"/>
                          <w:rPr>
                            <w:rFonts w:cs="Myriad Pro"/>
                            <w:color w:val="000000"/>
                            <w:sz w:val="14"/>
                            <w:szCs w:val="14"/>
                          </w:rPr>
                        </w:pPr>
                      </w:p>
                    </w:tc>
                  </w:tr>
                </w:tbl>
                <w:p w14:paraId="116FD28B" w14:textId="77777777" w:rsidR="00DE7BC0" w:rsidRPr="00173757" w:rsidRDefault="00DE7BC0" w:rsidP="00BB0382">
                  <w:pPr>
                    <w:framePr w:hSpace="180" w:wrap="around" w:vAnchor="text" w:hAnchor="margin" w:x="-68" w:y="339"/>
                    <w:autoSpaceDE w:val="0"/>
                    <w:autoSpaceDN w:val="0"/>
                    <w:adjustRightInd w:val="0"/>
                    <w:spacing w:before="0" w:after="80" w:line="176" w:lineRule="atLeast"/>
                    <w:rPr>
                      <w:rFonts w:cs="Myriad Pro"/>
                      <w:color w:val="000000"/>
                      <w:sz w:val="17"/>
                      <w:szCs w:val="17"/>
                    </w:rPr>
                  </w:pPr>
                </w:p>
              </w:tc>
            </w:tr>
            <w:tr w:rsidR="00DE7BC0" w:rsidRPr="00173757" w14:paraId="32FC3AEC" w14:textId="77777777" w:rsidTr="004B4070">
              <w:trPr>
                <w:trHeight w:val="105"/>
              </w:trPr>
              <w:tc>
                <w:tcPr>
                  <w:tcW w:w="10098" w:type="dxa"/>
                </w:tcPr>
                <w:p w14:paraId="5BC1C054" w14:textId="77777777" w:rsidR="00DE7BC0" w:rsidRPr="00173757" w:rsidRDefault="00DE7BC0" w:rsidP="00BB0382">
                  <w:pPr>
                    <w:framePr w:hSpace="180" w:wrap="around" w:vAnchor="text" w:hAnchor="margin" w:x="-68" w:y="339"/>
                    <w:autoSpaceDE w:val="0"/>
                    <w:autoSpaceDN w:val="0"/>
                    <w:adjustRightInd w:val="0"/>
                    <w:spacing w:before="0" w:after="80" w:line="176" w:lineRule="atLeast"/>
                    <w:rPr>
                      <w:rFonts w:cs="Myriad Pro"/>
                      <w:color w:val="000000"/>
                      <w:sz w:val="18"/>
                      <w:szCs w:val="17"/>
                    </w:rPr>
                  </w:pPr>
                </w:p>
              </w:tc>
            </w:tr>
            <w:tr w:rsidR="00DE7BC0" w:rsidRPr="00173757" w14:paraId="253705E9" w14:textId="77777777" w:rsidTr="004B4070">
              <w:trPr>
                <w:trHeight w:val="105"/>
              </w:trPr>
              <w:tc>
                <w:tcPr>
                  <w:tcW w:w="10098" w:type="dxa"/>
                </w:tcPr>
                <w:p w14:paraId="116D3280" w14:textId="77777777" w:rsidR="00DE7BC0" w:rsidRPr="00173757" w:rsidRDefault="00DE7BC0" w:rsidP="00BB0382">
                  <w:pPr>
                    <w:framePr w:hSpace="180" w:wrap="around" w:vAnchor="text" w:hAnchor="margin" w:x="-68" w:y="339"/>
                    <w:autoSpaceDE w:val="0"/>
                    <w:autoSpaceDN w:val="0"/>
                    <w:adjustRightInd w:val="0"/>
                    <w:spacing w:before="0" w:after="80" w:line="176" w:lineRule="atLeast"/>
                    <w:rPr>
                      <w:rFonts w:cs="Myriad Pro"/>
                      <w:color w:val="000000"/>
                      <w:sz w:val="18"/>
                      <w:szCs w:val="17"/>
                    </w:rPr>
                  </w:pPr>
                </w:p>
              </w:tc>
            </w:tr>
          </w:tbl>
          <w:p w14:paraId="4AEA71F8" w14:textId="77777777" w:rsidR="00DE7BC0" w:rsidRPr="00173757" w:rsidRDefault="00DE7BC0" w:rsidP="004B4070">
            <w:pPr>
              <w:spacing w:after="40" w:line="240" w:lineRule="auto"/>
              <w:rPr>
                <w:sz w:val="18"/>
                <w:szCs w:val="18"/>
              </w:rPr>
            </w:pPr>
          </w:p>
          <w:p w14:paraId="1F230506" w14:textId="77777777" w:rsidR="00DE7BC0" w:rsidRPr="00173757" w:rsidRDefault="00DE7BC0" w:rsidP="004B4070">
            <w:pPr>
              <w:spacing w:after="40" w:line="240" w:lineRule="auto"/>
              <w:rPr>
                <w:b/>
                <w:sz w:val="18"/>
                <w:szCs w:val="18"/>
              </w:rPr>
            </w:pPr>
          </w:p>
          <w:p w14:paraId="1D846710" w14:textId="77777777" w:rsidR="00DE7BC0" w:rsidRPr="00173757" w:rsidRDefault="00DE7BC0" w:rsidP="004B4070">
            <w:pPr>
              <w:spacing w:after="40" w:line="240" w:lineRule="auto"/>
              <w:rPr>
                <w:sz w:val="18"/>
                <w:szCs w:val="18"/>
              </w:rPr>
            </w:pPr>
          </w:p>
        </w:tc>
      </w:tr>
      <w:tr w:rsidR="00DE7BC0" w:rsidRPr="00B976E9" w14:paraId="2B337817" w14:textId="77777777" w:rsidTr="004B4070">
        <w:trPr>
          <w:gridAfter w:val="1"/>
          <w:wAfter w:w="5958" w:type="dxa"/>
          <w:trHeight w:hRule="exact" w:val="70"/>
        </w:trPr>
        <w:tc>
          <w:tcPr>
            <w:tcW w:w="4179" w:type="dxa"/>
            <w:vAlign w:val="bottom"/>
          </w:tcPr>
          <w:p w14:paraId="73AE7807" w14:textId="77777777" w:rsidR="00DE7BC0" w:rsidRPr="00B976E9" w:rsidRDefault="00DE7BC0" w:rsidP="004B4070">
            <w:pPr>
              <w:spacing w:after="40" w:line="240" w:lineRule="auto"/>
              <w:jc w:val="right"/>
              <w:rPr>
                <w:b/>
                <w:color w:val="D9D9D9" w:themeColor="background1" w:themeShade="D9"/>
                <w:sz w:val="18"/>
                <w:szCs w:val="18"/>
              </w:rPr>
            </w:pPr>
          </w:p>
        </w:tc>
        <w:tc>
          <w:tcPr>
            <w:tcW w:w="283" w:type="dxa"/>
            <w:vAlign w:val="center"/>
          </w:tcPr>
          <w:p w14:paraId="073F873A" w14:textId="77777777" w:rsidR="00DE7BC0" w:rsidRPr="00B976E9" w:rsidRDefault="00DE7BC0" w:rsidP="004B4070">
            <w:pPr>
              <w:spacing w:after="40" w:line="240" w:lineRule="auto"/>
              <w:rPr>
                <w:b/>
                <w:color w:val="D9D9D9" w:themeColor="background1" w:themeShade="D9"/>
                <w:sz w:val="18"/>
                <w:szCs w:val="18"/>
              </w:rPr>
            </w:pPr>
          </w:p>
        </w:tc>
      </w:tr>
    </w:tbl>
    <w:p w14:paraId="6E55A5DF" w14:textId="43EC8B53" w:rsidR="00AF1BF5" w:rsidRPr="00AF1BF5" w:rsidRDefault="00DE7BC0" w:rsidP="00173757">
      <w:pPr>
        <w:spacing w:before="0" w:after="0" w:line="240" w:lineRule="auto"/>
        <w:rPr>
          <w:sz w:val="16"/>
          <w:szCs w:val="16"/>
        </w:rPr>
      </w:pPr>
      <w:r w:rsidRPr="009817FD">
        <w:rPr>
          <w:b/>
          <w:noProof/>
          <w:lang w:eastAsia="en-NZ"/>
        </w:rPr>
        <mc:AlternateContent>
          <mc:Choice Requires="wps">
            <w:drawing>
              <wp:anchor distT="0" distB="0" distL="114300" distR="114300" simplePos="0" relativeHeight="251672576" behindDoc="0" locked="0" layoutInCell="1" allowOverlap="1" wp14:anchorId="0D192429" wp14:editId="188CFB22">
                <wp:simplePos x="0" y="0"/>
                <wp:positionH relativeFrom="column">
                  <wp:posOffset>210820</wp:posOffset>
                </wp:positionH>
                <wp:positionV relativeFrom="paragraph">
                  <wp:posOffset>61595</wp:posOffset>
                </wp:positionV>
                <wp:extent cx="2374265" cy="1403985"/>
                <wp:effectExtent l="0" t="0" r="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76811C0" w14:textId="77777777" w:rsidR="00DE7BC0" w:rsidRDefault="00DE7BC0" w:rsidP="00DE7BC0">
                            <w:r>
                              <w:rPr>
                                <w:b/>
                                <w:color w:val="FFFFFF" w:themeColor="background1"/>
                                <w:sz w:val="24"/>
                                <w:szCs w:val="24"/>
                              </w:rPr>
                              <w:t>Declaration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6pt;margin-top:4.85pt;width:186.95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" filled="f" stroked="f">
                <v:textbox style="mso-fit-shape-to-text:t">
                  <w:txbxContent>
                    <w:p w14:paraId="376811C0" w14:textId="77777777" w:rsidR="00DE7BC0" w:rsidRDefault="00DE7BC0" w:rsidP="00DE7BC0">
                      <w:r>
                        <w:rPr>
                          <w:b/>
                          <w:color w:val="FFFFFF" w:themeColor="background1"/>
                          <w:sz w:val="24"/>
                          <w:szCs w:val="24"/>
                        </w:rPr>
                        <w:t>Declaration</w:t>
                      </w:r>
                    </w:p>
                  </w:txbxContent>
                </v:textbox>
              </v:shape>
            </w:pict>
          </mc:Fallback>
        </mc:AlternateContent>
      </w:r>
      <w:r>
        <w:rPr>
          <w:noProof/>
          <w:lang w:eastAsia="en-NZ"/>
        </w:rPr>
        <mc:AlternateContent>
          <mc:Choice Requires="wps">
            <w:drawing>
              <wp:anchor distT="0" distB="0" distL="114300" distR="114300" simplePos="0" relativeHeight="251671552" behindDoc="0" locked="0" layoutInCell="1" allowOverlap="1" wp14:anchorId="738B10B4" wp14:editId="390CC2ED">
                <wp:simplePos x="0" y="0"/>
                <wp:positionH relativeFrom="column">
                  <wp:posOffset>45720</wp:posOffset>
                </wp:positionH>
                <wp:positionV relativeFrom="paragraph">
                  <wp:posOffset>43815</wp:posOffset>
                </wp:positionV>
                <wp:extent cx="6534785" cy="425450"/>
                <wp:effectExtent l="0" t="0" r="0" b="0"/>
                <wp:wrapNone/>
                <wp:docPr id="11" name="Rectangle 11"/>
                <wp:cNvGraphicFramePr/>
                <a:graphic xmlns:a="http://schemas.openxmlformats.org/drawingml/2006/main">
                  <a:graphicData uri="http://schemas.microsoft.com/office/word/2010/wordprocessingShape">
                    <wps:wsp>
                      <wps:cNvSpPr/>
                      <wps:spPr>
                        <a:xfrm>
                          <a:off x="0" y="0"/>
                          <a:ext cx="6534785" cy="42545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6pt;margin-top:3.45pt;width:514.55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" fillcolor="#a5a5a5 [2092]" stroked="f" strokeweight="2pt"/>
            </w:pict>
          </mc:Fallback>
        </mc:AlternateContent>
      </w:r>
    </w:p>
    <w:p w14:paraId="31C9599A" w14:textId="66C94CA0" w:rsidR="00AF1BF5" w:rsidRDefault="00AF1BF5" w:rsidP="00AF1BF5">
      <w:pPr>
        <w:rPr>
          <w:sz w:val="16"/>
          <w:szCs w:val="16"/>
        </w:rPr>
      </w:pPr>
    </w:p>
    <w:p w14:paraId="42D0263C" w14:textId="77777777" w:rsidR="00AF1BF5" w:rsidRPr="00574DA2" w:rsidRDefault="00AF1BF5" w:rsidP="00AF1BF5">
      <w:pPr>
        <w:pStyle w:val="Footer"/>
        <w:pBdr>
          <w:top w:val="single" w:sz="12" w:space="0" w:color="A6A6A6" w:themeColor="background1" w:themeShade="A6"/>
          <w:bottom w:val="single" w:sz="12" w:space="12" w:color="A6A6A6" w:themeColor="background1" w:themeShade="A6"/>
        </w:pBdr>
        <w:rPr>
          <w:rFonts w:cstheme="minorHAnsi"/>
          <w:sz w:val="16"/>
          <w:szCs w:val="16"/>
        </w:rPr>
      </w:pPr>
      <w:r w:rsidRPr="00574DA2">
        <w:rPr>
          <w:b/>
          <w:sz w:val="16"/>
          <w:szCs w:val="16"/>
        </w:rPr>
        <w:t>Privacy Notice:</w:t>
      </w:r>
      <w:r>
        <w:rPr>
          <w:rFonts w:ascii="Arial" w:hAnsi="Arial" w:cs="Arial"/>
        </w:rPr>
        <w:t xml:space="preserve"> </w:t>
      </w:r>
      <w:r w:rsidRPr="00574DA2">
        <w:rPr>
          <w:rFonts w:cstheme="minorHAnsi"/>
          <w:sz w:val="16"/>
          <w:szCs w:val="16"/>
        </w:rPr>
        <w:t xml:space="preserve">Any personal information submitted on this application </w:t>
      </w:r>
      <w:r>
        <w:rPr>
          <w:rFonts w:cstheme="minorHAnsi"/>
          <w:sz w:val="16"/>
          <w:szCs w:val="16"/>
        </w:rPr>
        <w:t xml:space="preserve">that the Registrar determines is not required for public inspection </w:t>
      </w:r>
      <w:r w:rsidRPr="00574DA2">
        <w:rPr>
          <w:rFonts w:cstheme="minorHAnsi"/>
          <w:sz w:val="16"/>
          <w:szCs w:val="16"/>
        </w:rPr>
        <w:t xml:space="preserve">will be kept by the </w:t>
      </w:r>
      <w:r>
        <w:rPr>
          <w:rFonts w:cstheme="minorHAnsi"/>
          <w:sz w:val="16"/>
          <w:szCs w:val="16"/>
        </w:rPr>
        <w:t>Consumer Protection and Standards Branch (CP&amp;S)</w:t>
      </w:r>
      <w:r w:rsidRPr="00574DA2">
        <w:rPr>
          <w:rFonts w:cstheme="minorHAnsi"/>
          <w:sz w:val="16"/>
          <w:szCs w:val="16"/>
        </w:rPr>
        <w:t xml:space="preserve"> in accordance with the New Zealand Privacy Act 1993. Personal information will be used by the </w:t>
      </w:r>
      <w:r>
        <w:rPr>
          <w:rFonts w:cstheme="minorHAnsi"/>
          <w:sz w:val="16"/>
          <w:szCs w:val="16"/>
        </w:rPr>
        <w:t>CP&amp;S</w:t>
      </w:r>
      <w:r w:rsidRPr="00574DA2">
        <w:rPr>
          <w:rFonts w:cstheme="minorHAnsi"/>
          <w:sz w:val="16"/>
          <w:szCs w:val="16"/>
        </w:rPr>
        <w:t xml:space="preserve"> for determining whether</w:t>
      </w:r>
      <w:r>
        <w:rPr>
          <w:rFonts w:cstheme="minorHAnsi"/>
          <w:sz w:val="16"/>
          <w:szCs w:val="16"/>
        </w:rPr>
        <w:t xml:space="preserve"> your</w:t>
      </w:r>
      <w:r w:rsidRPr="00574DA2">
        <w:rPr>
          <w:rFonts w:cstheme="minorHAnsi"/>
          <w:sz w:val="16"/>
          <w:szCs w:val="16"/>
        </w:rPr>
        <w:t xml:space="preserve"> application for registration as a</w:t>
      </w:r>
      <w:r>
        <w:rPr>
          <w:rFonts w:cstheme="minorHAnsi"/>
          <w:sz w:val="16"/>
          <w:szCs w:val="16"/>
        </w:rPr>
        <w:t>n</w:t>
      </w:r>
      <w:r w:rsidRPr="00574DA2">
        <w:rPr>
          <w:rFonts w:cstheme="minorHAnsi"/>
          <w:sz w:val="16"/>
          <w:szCs w:val="16"/>
        </w:rPr>
        <w:t xml:space="preserve"> Auctioneer</w:t>
      </w:r>
      <w:r>
        <w:rPr>
          <w:rFonts w:cstheme="minorHAnsi"/>
          <w:sz w:val="16"/>
          <w:szCs w:val="16"/>
        </w:rPr>
        <w:t xml:space="preserve"> under the Auctioneers Act </w:t>
      </w:r>
      <w:r w:rsidRPr="00574DA2">
        <w:rPr>
          <w:rFonts w:cstheme="minorHAnsi"/>
          <w:sz w:val="16"/>
          <w:szCs w:val="16"/>
        </w:rPr>
        <w:t>may be granted</w:t>
      </w:r>
      <w:r>
        <w:rPr>
          <w:rFonts w:cstheme="minorHAnsi"/>
          <w:sz w:val="16"/>
          <w:szCs w:val="16"/>
        </w:rPr>
        <w:t xml:space="preserve"> in accordance with the Trans-Tasman Mutual Recognition Act 1997</w:t>
      </w:r>
      <w:r w:rsidRPr="00574DA2">
        <w:rPr>
          <w:rFonts w:cstheme="minorHAnsi"/>
          <w:sz w:val="16"/>
          <w:szCs w:val="16"/>
        </w:rPr>
        <w:t>, and for the maintenance and administration of the Auctioneers Register. You may request access to see any information held about you and where that information is inaccurate, ask for it to be corrected.</w:t>
      </w:r>
    </w:p>
    <w:p w14:paraId="46579108" w14:textId="77777777" w:rsidR="00AF1BF5" w:rsidRPr="00DE7BC0" w:rsidRDefault="00AF1BF5" w:rsidP="00AF1BF5">
      <w:pPr>
        <w:tabs>
          <w:tab w:val="left" w:pos="1006"/>
        </w:tabs>
        <w:rPr>
          <w:b/>
        </w:rPr>
      </w:pPr>
    </w:p>
    <w:p w14:paraId="538D96A0" w14:textId="77777777" w:rsidR="00DE7BC0" w:rsidRPr="00AF1BF5" w:rsidRDefault="00DE7BC0" w:rsidP="00AF1BF5">
      <w:pPr>
        <w:rPr>
          <w:sz w:val="16"/>
          <w:szCs w:val="16"/>
        </w:rPr>
      </w:pPr>
    </w:p>
    <w:sectPr w:rsidR="00DE7BC0" w:rsidRPr="00AF1BF5" w:rsidSect="00480DF6">
      <w:headerReference w:type="default" r:id="rId15"/>
      <w:footerReference w:type="default" r:id="rId16"/>
      <w:pgSz w:w="11906" w:h="16838"/>
      <w:pgMar w:top="0" w:right="851" w:bottom="851" w:left="851" w:header="709" w:footer="709" w:gutter="0"/>
      <w:pgBorders w:offsetFrom="page">
        <w:top w:val="single" w:sz="4" w:space="22" w:color="A6A6A6" w:themeColor="background1" w:themeShade="A6"/>
        <w:left w:val="single" w:sz="4" w:space="22" w:color="A6A6A6" w:themeColor="background1" w:themeShade="A6"/>
        <w:bottom w:val="single" w:sz="4" w:space="22" w:color="A6A6A6" w:themeColor="background1" w:themeShade="A6"/>
        <w:right w:val="single" w:sz="4" w:space="22" w:color="A6A6A6" w:themeColor="background1" w:themeShade="A6"/>
      </w:pgBorders>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188CA" w14:textId="77777777" w:rsidR="009E6AAE" w:rsidRDefault="009E6AAE" w:rsidP="00B63172">
      <w:pPr>
        <w:spacing w:before="0" w:after="0" w:line="240" w:lineRule="auto"/>
      </w:pPr>
      <w:r>
        <w:separator/>
      </w:r>
    </w:p>
  </w:endnote>
  <w:endnote w:type="continuationSeparator" w:id="0">
    <w:p w14:paraId="22C188CB" w14:textId="77777777" w:rsidR="009E6AAE" w:rsidRDefault="009E6AAE"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algun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88CE" w14:textId="77777777" w:rsidR="009E6AAE" w:rsidRPr="00BE15E4" w:rsidRDefault="009E6AAE" w:rsidP="00BE15E4">
    <w:pPr>
      <w:pStyle w:val="Footer"/>
      <w:tabs>
        <w:tab w:val="clear" w:pos="9026"/>
        <w:tab w:val="right" w:pos="10065"/>
      </w:tabs>
      <w:rPr>
        <w:i/>
        <w:sz w:val="16"/>
        <w:szCs w:val="16"/>
      </w:rPr>
    </w:pPr>
    <w:r>
      <w:tab/>
    </w:r>
    <w:r>
      <w:tab/>
    </w:r>
    <w:r w:rsidRPr="003260C3">
      <w:rPr>
        <w:i/>
        <w:color w:val="808080" w:themeColor="background1" w:themeShade="80"/>
        <w:sz w:val="16"/>
        <w:szCs w:val="16"/>
      </w:rPr>
      <w:t xml:space="preserve">Page </w:t>
    </w:r>
    <w:r w:rsidRPr="003260C3">
      <w:rPr>
        <w:i/>
        <w:color w:val="808080" w:themeColor="background1" w:themeShade="80"/>
        <w:sz w:val="16"/>
        <w:szCs w:val="16"/>
      </w:rPr>
      <w:fldChar w:fldCharType="begin"/>
    </w:r>
    <w:r w:rsidRPr="003260C3">
      <w:rPr>
        <w:i/>
        <w:color w:val="808080" w:themeColor="background1" w:themeShade="80"/>
        <w:sz w:val="16"/>
        <w:szCs w:val="16"/>
      </w:rPr>
      <w:instrText xml:space="preserve"> PAGE  \* Arabic  \* MERGEFORMAT </w:instrText>
    </w:r>
    <w:r w:rsidRPr="003260C3">
      <w:rPr>
        <w:i/>
        <w:color w:val="808080" w:themeColor="background1" w:themeShade="80"/>
        <w:sz w:val="16"/>
        <w:szCs w:val="16"/>
      </w:rPr>
      <w:fldChar w:fldCharType="separate"/>
    </w:r>
    <w:r w:rsidR="00BB0382">
      <w:rPr>
        <w:i/>
        <w:noProof/>
        <w:color w:val="808080" w:themeColor="background1" w:themeShade="80"/>
        <w:sz w:val="16"/>
        <w:szCs w:val="16"/>
      </w:rPr>
      <w:t>1</w:t>
    </w:r>
    <w:r w:rsidRPr="003260C3">
      <w:rPr>
        <w:i/>
        <w:color w:val="808080" w:themeColor="background1" w:themeShade="80"/>
        <w:sz w:val="16"/>
        <w:szCs w:val="16"/>
      </w:rPr>
      <w:fldChar w:fldCharType="end"/>
    </w:r>
    <w:r w:rsidRPr="003260C3">
      <w:rPr>
        <w:i/>
        <w:color w:val="808080" w:themeColor="background1" w:themeShade="80"/>
        <w:sz w:val="16"/>
        <w:szCs w:val="16"/>
      </w:rPr>
      <w:t xml:space="preserve"> of </w:t>
    </w:r>
    <w:r w:rsidRPr="003260C3">
      <w:rPr>
        <w:i/>
        <w:color w:val="808080" w:themeColor="background1" w:themeShade="80"/>
        <w:sz w:val="16"/>
        <w:szCs w:val="16"/>
      </w:rPr>
      <w:fldChar w:fldCharType="begin"/>
    </w:r>
    <w:r w:rsidRPr="003260C3">
      <w:rPr>
        <w:i/>
        <w:color w:val="808080" w:themeColor="background1" w:themeShade="80"/>
        <w:sz w:val="16"/>
        <w:szCs w:val="16"/>
      </w:rPr>
      <w:instrText xml:space="preserve"> NUMPAGES  \* Arabic  \* MERGEFORMAT </w:instrText>
    </w:r>
    <w:r w:rsidRPr="003260C3">
      <w:rPr>
        <w:i/>
        <w:color w:val="808080" w:themeColor="background1" w:themeShade="80"/>
        <w:sz w:val="16"/>
        <w:szCs w:val="16"/>
      </w:rPr>
      <w:fldChar w:fldCharType="separate"/>
    </w:r>
    <w:r w:rsidR="00BB0382">
      <w:rPr>
        <w:i/>
        <w:noProof/>
        <w:color w:val="808080" w:themeColor="background1" w:themeShade="80"/>
        <w:sz w:val="16"/>
        <w:szCs w:val="16"/>
      </w:rPr>
      <w:t>6</w:t>
    </w:r>
    <w:r w:rsidRPr="003260C3">
      <w:rPr>
        <w:i/>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188C8" w14:textId="77777777" w:rsidR="009E6AAE" w:rsidRDefault="009E6AAE" w:rsidP="00B63172">
      <w:pPr>
        <w:spacing w:before="0" w:after="0" w:line="240" w:lineRule="auto"/>
      </w:pPr>
      <w:r>
        <w:separator/>
      </w:r>
    </w:p>
  </w:footnote>
  <w:footnote w:type="continuationSeparator" w:id="0">
    <w:p w14:paraId="22C188C9" w14:textId="77777777" w:rsidR="009E6AAE" w:rsidRDefault="009E6AAE" w:rsidP="00B6317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60651" w14:textId="07DF9F51" w:rsidR="008C3941" w:rsidRDefault="008C3941" w:rsidP="008C3941">
    <w:pPr>
      <w:pStyle w:val="Header"/>
      <w:tabs>
        <w:tab w:val="left" w:pos="9186"/>
      </w:tabs>
    </w:pPr>
  </w:p>
  <w:p w14:paraId="22C188CD" w14:textId="44EBF2FF" w:rsidR="009E6AAE" w:rsidRPr="00CE4976" w:rsidRDefault="009E6AAE" w:rsidP="00CE4976">
    <w:pPr>
      <w:spacing w:after="0" w:line="0" w:lineRule="atLeast"/>
      <w:jc w:val="right"/>
      <w:rPr>
        <w:i/>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3">
    <w:nsid w:val="030750FD"/>
    <w:multiLevelType w:val="hybridMultilevel"/>
    <w:tmpl w:val="56D6E8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3B12963"/>
    <w:multiLevelType w:val="hybridMultilevel"/>
    <w:tmpl w:val="05607C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6F373E4"/>
    <w:multiLevelType w:val="hybridMultilevel"/>
    <w:tmpl w:val="8FEEFF5C"/>
    <w:lvl w:ilvl="0" w:tplc="1409000F">
      <w:start w:val="1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6397842"/>
    <w:multiLevelType w:val="hybridMultilevel"/>
    <w:tmpl w:val="986254D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B35328C"/>
    <w:multiLevelType w:val="hybridMultilevel"/>
    <w:tmpl w:val="9E7A460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41B618DB"/>
    <w:multiLevelType w:val="hybridMultilevel"/>
    <w:tmpl w:val="73DC3A5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A8C19B5"/>
    <w:multiLevelType w:val="hybridMultilevel"/>
    <w:tmpl w:val="EBEA3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F1D4C67"/>
    <w:multiLevelType w:val="hybridMultilevel"/>
    <w:tmpl w:val="B3DEC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A7D0C7E"/>
    <w:multiLevelType w:val="hybridMultilevel"/>
    <w:tmpl w:val="56D6E8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9102491"/>
    <w:multiLevelType w:val="hybridMultilevel"/>
    <w:tmpl w:val="F6F6F460"/>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11"/>
  </w:num>
  <w:num w:numId="6">
    <w:abstractNumId w:val="3"/>
  </w:num>
  <w:num w:numId="7">
    <w:abstractNumId w:val="10"/>
  </w:num>
  <w:num w:numId="8">
    <w:abstractNumId w:val="4"/>
  </w:num>
  <w:num w:numId="9">
    <w:abstractNumId w:val="12"/>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ocumentProtection w:edit="forms" w:enforcement="1" w:cryptProviderType="rsaFull" w:cryptAlgorithmClass="hash" w:cryptAlgorithmType="typeAny" w:cryptAlgorithmSid="4" w:cryptSpinCount="100000" w:hash="7pXEMVdpMkdPMjECIjEIUXWgwUQ=" w:salt="JeOE93W9HutcrLCn/jWnR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72"/>
    <w:rsid w:val="00044899"/>
    <w:rsid w:val="00050278"/>
    <w:rsid w:val="00052540"/>
    <w:rsid w:val="00052D54"/>
    <w:rsid w:val="0005374E"/>
    <w:rsid w:val="00070C13"/>
    <w:rsid w:val="00071554"/>
    <w:rsid w:val="00072699"/>
    <w:rsid w:val="00094FC6"/>
    <w:rsid w:val="000A28A6"/>
    <w:rsid w:val="000B257D"/>
    <w:rsid w:val="000B5298"/>
    <w:rsid w:val="000D5DB8"/>
    <w:rsid w:val="000E0FCC"/>
    <w:rsid w:val="000E430A"/>
    <w:rsid w:val="000E7867"/>
    <w:rsid w:val="000F1806"/>
    <w:rsid w:val="000F2B1B"/>
    <w:rsid w:val="000F7237"/>
    <w:rsid w:val="00100E04"/>
    <w:rsid w:val="00103ADE"/>
    <w:rsid w:val="00113C83"/>
    <w:rsid w:val="00124DB1"/>
    <w:rsid w:val="0013290F"/>
    <w:rsid w:val="00136695"/>
    <w:rsid w:val="00151415"/>
    <w:rsid w:val="0015417B"/>
    <w:rsid w:val="001548DE"/>
    <w:rsid w:val="001570A9"/>
    <w:rsid w:val="00166B64"/>
    <w:rsid w:val="00173757"/>
    <w:rsid w:val="0019496B"/>
    <w:rsid w:val="00195F01"/>
    <w:rsid w:val="001B0E5F"/>
    <w:rsid w:val="001B39DC"/>
    <w:rsid w:val="001C156A"/>
    <w:rsid w:val="001C369A"/>
    <w:rsid w:val="001D63F7"/>
    <w:rsid w:val="001E2DD7"/>
    <w:rsid w:val="001E5763"/>
    <w:rsid w:val="001F2EE3"/>
    <w:rsid w:val="001F5606"/>
    <w:rsid w:val="001F5E25"/>
    <w:rsid w:val="00202FDE"/>
    <w:rsid w:val="0021391A"/>
    <w:rsid w:val="0021495F"/>
    <w:rsid w:val="002339A9"/>
    <w:rsid w:val="00234F06"/>
    <w:rsid w:val="00235E2C"/>
    <w:rsid w:val="0023771E"/>
    <w:rsid w:val="002454B5"/>
    <w:rsid w:val="002634EE"/>
    <w:rsid w:val="00275A35"/>
    <w:rsid w:val="002A287C"/>
    <w:rsid w:val="002A4EF5"/>
    <w:rsid w:val="002C10F1"/>
    <w:rsid w:val="002C7BEE"/>
    <w:rsid w:val="002F4832"/>
    <w:rsid w:val="003007B9"/>
    <w:rsid w:val="00305D35"/>
    <w:rsid w:val="003102C4"/>
    <w:rsid w:val="0031410A"/>
    <w:rsid w:val="0031552E"/>
    <w:rsid w:val="003430F0"/>
    <w:rsid w:val="00360632"/>
    <w:rsid w:val="00364DC2"/>
    <w:rsid w:val="0038566B"/>
    <w:rsid w:val="003A3F51"/>
    <w:rsid w:val="003B6AE6"/>
    <w:rsid w:val="003B79AB"/>
    <w:rsid w:val="003E07D7"/>
    <w:rsid w:val="003F171F"/>
    <w:rsid w:val="003F7EFC"/>
    <w:rsid w:val="00414C17"/>
    <w:rsid w:val="004250D7"/>
    <w:rsid w:val="004251EC"/>
    <w:rsid w:val="00452573"/>
    <w:rsid w:val="004608B3"/>
    <w:rsid w:val="004764D2"/>
    <w:rsid w:val="00480DF6"/>
    <w:rsid w:val="004A46F9"/>
    <w:rsid w:val="004A66B5"/>
    <w:rsid w:val="004C6865"/>
    <w:rsid w:val="004E0B1A"/>
    <w:rsid w:val="004E225A"/>
    <w:rsid w:val="004F3CBF"/>
    <w:rsid w:val="004F76DD"/>
    <w:rsid w:val="00504CB7"/>
    <w:rsid w:val="00516292"/>
    <w:rsid w:val="005200C0"/>
    <w:rsid w:val="00520B2A"/>
    <w:rsid w:val="00531504"/>
    <w:rsid w:val="00535942"/>
    <w:rsid w:val="00536B2C"/>
    <w:rsid w:val="00553F54"/>
    <w:rsid w:val="005B1619"/>
    <w:rsid w:val="005B3920"/>
    <w:rsid w:val="005C33E7"/>
    <w:rsid w:val="005E4332"/>
    <w:rsid w:val="005F4B86"/>
    <w:rsid w:val="00603625"/>
    <w:rsid w:val="00604D3D"/>
    <w:rsid w:val="006154F0"/>
    <w:rsid w:val="0062588B"/>
    <w:rsid w:val="00626097"/>
    <w:rsid w:val="00626D69"/>
    <w:rsid w:val="006374A9"/>
    <w:rsid w:val="00643ADE"/>
    <w:rsid w:val="006560D2"/>
    <w:rsid w:val="0066431A"/>
    <w:rsid w:val="0066592D"/>
    <w:rsid w:val="0066621C"/>
    <w:rsid w:val="00673810"/>
    <w:rsid w:val="00675325"/>
    <w:rsid w:val="00684E74"/>
    <w:rsid w:val="006862E2"/>
    <w:rsid w:val="00693152"/>
    <w:rsid w:val="0069745F"/>
    <w:rsid w:val="006A3129"/>
    <w:rsid w:val="006C5643"/>
    <w:rsid w:val="006D0FCE"/>
    <w:rsid w:val="006D7D6F"/>
    <w:rsid w:val="006E73E3"/>
    <w:rsid w:val="006F1507"/>
    <w:rsid w:val="00710A6D"/>
    <w:rsid w:val="00711257"/>
    <w:rsid w:val="007165A2"/>
    <w:rsid w:val="00730FD3"/>
    <w:rsid w:val="00776906"/>
    <w:rsid w:val="0077794C"/>
    <w:rsid w:val="007806E8"/>
    <w:rsid w:val="007874A2"/>
    <w:rsid w:val="00796541"/>
    <w:rsid w:val="007A20D7"/>
    <w:rsid w:val="007C4B3C"/>
    <w:rsid w:val="007C626C"/>
    <w:rsid w:val="007D26FC"/>
    <w:rsid w:val="007D29FD"/>
    <w:rsid w:val="007D4AD3"/>
    <w:rsid w:val="007E3040"/>
    <w:rsid w:val="00810CC5"/>
    <w:rsid w:val="00835B49"/>
    <w:rsid w:val="00840DDE"/>
    <w:rsid w:val="008449FE"/>
    <w:rsid w:val="00847FBA"/>
    <w:rsid w:val="008544E0"/>
    <w:rsid w:val="00865009"/>
    <w:rsid w:val="00875850"/>
    <w:rsid w:val="00882393"/>
    <w:rsid w:val="008823BC"/>
    <w:rsid w:val="00884A54"/>
    <w:rsid w:val="00893E57"/>
    <w:rsid w:val="008A25DC"/>
    <w:rsid w:val="008A40B3"/>
    <w:rsid w:val="008B0C38"/>
    <w:rsid w:val="008C3941"/>
    <w:rsid w:val="008C683F"/>
    <w:rsid w:val="008E3BFB"/>
    <w:rsid w:val="008E6B50"/>
    <w:rsid w:val="008F2107"/>
    <w:rsid w:val="008F32F2"/>
    <w:rsid w:val="008F3C19"/>
    <w:rsid w:val="008F66EA"/>
    <w:rsid w:val="008F6709"/>
    <w:rsid w:val="00921A64"/>
    <w:rsid w:val="00944210"/>
    <w:rsid w:val="00944670"/>
    <w:rsid w:val="00944BDB"/>
    <w:rsid w:val="00952ED9"/>
    <w:rsid w:val="0095304C"/>
    <w:rsid w:val="00964A69"/>
    <w:rsid w:val="009817FD"/>
    <w:rsid w:val="00993239"/>
    <w:rsid w:val="009B1AAC"/>
    <w:rsid w:val="009B67B9"/>
    <w:rsid w:val="009D190A"/>
    <w:rsid w:val="009E181C"/>
    <w:rsid w:val="009E3905"/>
    <w:rsid w:val="009E6AAE"/>
    <w:rsid w:val="00A02034"/>
    <w:rsid w:val="00A14ABA"/>
    <w:rsid w:val="00A16BAA"/>
    <w:rsid w:val="00A236C5"/>
    <w:rsid w:val="00A356D1"/>
    <w:rsid w:val="00A45D6D"/>
    <w:rsid w:val="00A4620D"/>
    <w:rsid w:val="00A472A1"/>
    <w:rsid w:val="00A726F3"/>
    <w:rsid w:val="00A906BA"/>
    <w:rsid w:val="00AC5AF2"/>
    <w:rsid w:val="00AD35B4"/>
    <w:rsid w:val="00AD3DD3"/>
    <w:rsid w:val="00AE1847"/>
    <w:rsid w:val="00AE487B"/>
    <w:rsid w:val="00AE635E"/>
    <w:rsid w:val="00AF1BF5"/>
    <w:rsid w:val="00AF1CBE"/>
    <w:rsid w:val="00AF7ABE"/>
    <w:rsid w:val="00B33434"/>
    <w:rsid w:val="00B42AB1"/>
    <w:rsid w:val="00B45C9D"/>
    <w:rsid w:val="00B56CB2"/>
    <w:rsid w:val="00B63172"/>
    <w:rsid w:val="00B976E9"/>
    <w:rsid w:val="00BA3EBE"/>
    <w:rsid w:val="00BB0382"/>
    <w:rsid w:val="00BB4E04"/>
    <w:rsid w:val="00BD0D44"/>
    <w:rsid w:val="00BD3A47"/>
    <w:rsid w:val="00BD5531"/>
    <w:rsid w:val="00BE15E4"/>
    <w:rsid w:val="00BE4C4A"/>
    <w:rsid w:val="00C03C5C"/>
    <w:rsid w:val="00C118C9"/>
    <w:rsid w:val="00C21D2C"/>
    <w:rsid w:val="00C30AE5"/>
    <w:rsid w:val="00C33065"/>
    <w:rsid w:val="00C46DAE"/>
    <w:rsid w:val="00C5121A"/>
    <w:rsid w:val="00C5529A"/>
    <w:rsid w:val="00C73F28"/>
    <w:rsid w:val="00C754F6"/>
    <w:rsid w:val="00C82F1B"/>
    <w:rsid w:val="00C84CC1"/>
    <w:rsid w:val="00C84F3D"/>
    <w:rsid w:val="00CA0721"/>
    <w:rsid w:val="00CD63E8"/>
    <w:rsid w:val="00CE4976"/>
    <w:rsid w:val="00D06328"/>
    <w:rsid w:val="00D15951"/>
    <w:rsid w:val="00D23684"/>
    <w:rsid w:val="00D2386D"/>
    <w:rsid w:val="00D30F26"/>
    <w:rsid w:val="00D45AFD"/>
    <w:rsid w:val="00D63B6C"/>
    <w:rsid w:val="00D70E73"/>
    <w:rsid w:val="00D874F6"/>
    <w:rsid w:val="00D900FF"/>
    <w:rsid w:val="00D929B1"/>
    <w:rsid w:val="00DB5917"/>
    <w:rsid w:val="00DC5EC5"/>
    <w:rsid w:val="00DD3573"/>
    <w:rsid w:val="00DD4DCF"/>
    <w:rsid w:val="00DD7EE2"/>
    <w:rsid w:val="00DD7F84"/>
    <w:rsid w:val="00DE7BC0"/>
    <w:rsid w:val="00DF0D27"/>
    <w:rsid w:val="00DF573B"/>
    <w:rsid w:val="00E00174"/>
    <w:rsid w:val="00E00A96"/>
    <w:rsid w:val="00E54E2B"/>
    <w:rsid w:val="00E60EA1"/>
    <w:rsid w:val="00E7715F"/>
    <w:rsid w:val="00E8038A"/>
    <w:rsid w:val="00E91906"/>
    <w:rsid w:val="00E949D5"/>
    <w:rsid w:val="00EA125A"/>
    <w:rsid w:val="00EA3DBE"/>
    <w:rsid w:val="00EB5DB4"/>
    <w:rsid w:val="00EC1444"/>
    <w:rsid w:val="00ED3232"/>
    <w:rsid w:val="00ED5BA4"/>
    <w:rsid w:val="00EE3E97"/>
    <w:rsid w:val="00F071B0"/>
    <w:rsid w:val="00F11509"/>
    <w:rsid w:val="00F119DC"/>
    <w:rsid w:val="00F213E7"/>
    <w:rsid w:val="00F24BAB"/>
    <w:rsid w:val="00F37E33"/>
    <w:rsid w:val="00F57DF9"/>
    <w:rsid w:val="00F631FB"/>
    <w:rsid w:val="00F64142"/>
    <w:rsid w:val="00F65E5D"/>
    <w:rsid w:val="00F66D96"/>
    <w:rsid w:val="00F9025C"/>
    <w:rsid w:val="00FB5F9C"/>
    <w:rsid w:val="00FC11ED"/>
    <w:rsid w:val="00FE5D7E"/>
    <w:rsid w:val="00FF0B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C1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lsdException w:name="List Number" w:unhideWhenUsed="0"/>
    <w:lsdException w:name="List 4" w:unhideWhenUsed="0"/>
    <w:lsdException w:name="List 5" w:unhideWhenUsed="0"/>
    <w:lsdException w:name="List Bullet 2" w:semiHidden="0"/>
    <w:lsdException w:name="List Bullet 3" w:semiHidden="0"/>
    <w:lsdException w:name="Title"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qFormat/>
    <w:rsid w:val="00673810"/>
    <w:pPr>
      <w:spacing w:before="40" w:after="160" w:line="260" w:lineRule="atLeast"/>
    </w:pPr>
  </w:style>
  <w:style w:type="paragraph" w:styleId="Heading1">
    <w:name w:val="heading 1"/>
    <w:basedOn w:val="Normal"/>
    <w:next w:val="Normal"/>
    <w:link w:val="Heading1Char"/>
    <w:uiPriority w:val="9"/>
    <w:qFormat/>
    <w:rsid w:val="00796541"/>
    <w:p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052D54"/>
    <w:pPr>
      <w:pBdr>
        <w:bottom w:val="single" w:sz="8" w:space="6" w:color="595959" w:themeColor="text1" w:themeTint="A6"/>
      </w:pBdr>
      <w:spacing w:before="120" w:after="200" w:line="240" w:lineRule="auto"/>
      <w:outlineLvl w:val="1"/>
    </w:pPr>
    <w:rPr>
      <w:b/>
      <w:caps/>
      <w:sz w:val="30"/>
      <w:szCs w:val="30"/>
    </w:rPr>
  </w:style>
  <w:style w:type="paragraph" w:styleId="Heading3">
    <w:name w:val="heading 3"/>
    <w:basedOn w:val="Normal"/>
    <w:next w:val="Normal"/>
    <w:link w:val="Heading3Char"/>
    <w:uiPriority w:val="9"/>
    <w:unhideWhenUsed/>
    <w:qFormat/>
    <w:rsid w:val="00796541"/>
    <w:pPr>
      <w:spacing w:before="160"/>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B49"/>
    <w:pPr>
      <w:spacing w:after="0" w:line="240" w:lineRule="auto"/>
    </w:pPr>
  </w:style>
  <w:style w:type="character" w:customStyle="1" w:styleId="HeaderChar">
    <w:name w:val="Header Char"/>
    <w:basedOn w:val="DefaultParagraphFont"/>
    <w:link w:val="Header"/>
    <w:uiPriority w:val="99"/>
    <w:rsid w:val="00796541"/>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796541"/>
    <w:rPr>
      <w:b/>
      <w:sz w:val="36"/>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uiPriority w:val="9"/>
    <w:rsid w:val="00052D54"/>
    <w:rPr>
      <w:b/>
      <w:caps/>
      <w:sz w:val="30"/>
      <w:szCs w:val="30"/>
    </w:rPr>
  </w:style>
  <w:style w:type="character" w:customStyle="1" w:styleId="Heading3Char">
    <w:name w:val="Heading 3 Char"/>
    <w:basedOn w:val="DefaultParagraphFont"/>
    <w:link w:val="Heading3"/>
    <w:uiPriority w:val="9"/>
    <w:rsid w:val="00796541"/>
    <w:rPr>
      <w:b/>
      <w:sz w:val="24"/>
      <w:szCs w:val="24"/>
    </w:rPr>
  </w:style>
  <w:style w:type="table" w:styleId="TableGrid">
    <w:name w:val="Table Grid"/>
    <w:basedOn w:val="TableNormal"/>
    <w:uiPriority w:val="59"/>
    <w:rsid w:val="004C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0D7"/>
    <w:pPr>
      <w:ind w:left="720"/>
      <w:contextualSpacing/>
    </w:pPr>
  </w:style>
  <w:style w:type="character" w:styleId="Hyperlink">
    <w:name w:val="Hyperlink"/>
    <w:basedOn w:val="DefaultParagraphFont"/>
    <w:uiPriority w:val="99"/>
    <w:unhideWhenUsed/>
    <w:rsid w:val="00944210"/>
    <w:rPr>
      <w:color w:val="0000FF" w:themeColor="hyperlink"/>
      <w:u w:val="single"/>
    </w:rPr>
  </w:style>
  <w:style w:type="character" w:styleId="PlaceholderText">
    <w:name w:val="Placeholder Text"/>
    <w:basedOn w:val="DefaultParagraphFont"/>
    <w:uiPriority w:val="99"/>
    <w:semiHidden/>
    <w:rsid w:val="00711257"/>
    <w:rPr>
      <w:color w:val="808080"/>
    </w:rPr>
  </w:style>
  <w:style w:type="character" w:customStyle="1" w:styleId="Style1">
    <w:name w:val="Style1"/>
    <w:basedOn w:val="DefaultParagraphFont"/>
    <w:uiPriority w:val="1"/>
    <w:rsid w:val="002339A9"/>
    <w:rPr>
      <w:rFonts w:asciiTheme="minorHAnsi" w:hAnsiTheme="minorHAnsi"/>
      <w:color w:val="000000" w:themeColor="text1"/>
      <w:sz w:val="22"/>
    </w:rPr>
  </w:style>
  <w:style w:type="character" w:customStyle="1" w:styleId="Style2">
    <w:name w:val="Style2"/>
    <w:basedOn w:val="DefaultParagraphFont"/>
    <w:uiPriority w:val="1"/>
    <w:rsid w:val="004764D2"/>
    <w:rPr>
      <w:rFonts w:asciiTheme="minorHAnsi" w:hAnsiTheme="minorHAnsi"/>
      <w:color w:val="000000" w:themeColor="text1"/>
      <w:sz w:val="22"/>
    </w:rPr>
  </w:style>
  <w:style w:type="character" w:customStyle="1" w:styleId="Style3">
    <w:name w:val="Style3"/>
    <w:basedOn w:val="DefaultParagraphFont"/>
    <w:uiPriority w:val="1"/>
    <w:rsid w:val="004764D2"/>
    <w:rPr>
      <w:rFonts w:asciiTheme="minorHAnsi" w:hAnsiTheme="minorHAnsi"/>
      <w:color w:val="000000" w:themeColor="text1"/>
      <w:sz w:val="22"/>
    </w:rPr>
  </w:style>
  <w:style w:type="character" w:customStyle="1" w:styleId="Style4">
    <w:name w:val="Style4"/>
    <w:basedOn w:val="DefaultParagraphFont"/>
    <w:uiPriority w:val="1"/>
    <w:rsid w:val="004764D2"/>
    <w:rPr>
      <w:rFonts w:asciiTheme="minorHAnsi" w:hAnsiTheme="minorHAnsi"/>
      <w:color w:val="000000" w:themeColor="text1"/>
      <w:sz w:val="22"/>
    </w:rPr>
  </w:style>
  <w:style w:type="character" w:customStyle="1" w:styleId="Style5">
    <w:name w:val="Style5"/>
    <w:basedOn w:val="DefaultParagraphFont"/>
    <w:uiPriority w:val="1"/>
    <w:rsid w:val="0066621C"/>
    <w:rPr>
      <w:rFonts w:asciiTheme="minorHAnsi" w:hAnsiTheme="minorHAnsi"/>
      <w:color w:val="000000" w:themeColor="text1"/>
      <w:sz w:val="22"/>
    </w:rPr>
  </w:style>
  <w:style w:type="character" w:customStyle="1" w:styleId="Style6">
    <w:name w:val="Style6"/>
    <w:basedOn w:val="DefaultParagraphFont"/>
    <w:uiPriority w:val="1"/>
    <w:rsid w:val="0066621C"/>
    <w:rPr>
      <w:rFonts w:asciiTheme="minorHAnsi" w:hAnsiTheme="minorHAnsi"/>
      <w:color w:val="000000" w:themeColor="text1"/>
      <w:sz w:val="22"/>
    </w:rPr>
  </w:style>
  <w:style w:type="character" w:customStyle="1" w:styleId="Style7">
    <w:name w:val="Style7"/>
    <w:basedOn w:val="DefaultParagraphFont"/>
    <w:uiPriority w:val="1"/>
    <w:rsid w:val="0066621C"/>
    <w:rPr>
      <w:rFonts w:asciiTheme="minorHAnsi" w:hAnsiTheme="minorHAnsi"/>
      <w:color w:val="000000" w:themeColor="text1"/>
      <w:sz w:val="22"/>
    </w:rPr>
  </w:style>
  <w:style w:type="character" w:customStyle="1" w:styleId="Style8">
    <w:name w:val="Style8"/>
    <w:basedOn w:val="DefaultParagraphFont"/>
    <w:uiPriority w:val="1"/>
    <w:rsid w:val="0066621C"/>
    <w:rPr>
      <w:rFonts w:asciiTheme="minorHAnsi" w:hAnsiTheme="minorHAnsi"/>
      <w:color w:val="000000" w:themeColor="text1"/>
      <w:sz w:val="22"/>
    </w:rPr>
  </w:style>
  <w:style w:type="character" w:customStyle="1" w:styleId="Style9">
    <w:name w:val="Style9"/>
    <w:basedOn w:val="DefaultParagraphFont"/>
    <w:uiPriority w:val="1"/>
    <w:rsid w:val="0021391A"/>
    <w:rPr>
      <w:rFonts w:asciiTheme="minorHAnsi" w:hAnsiTheme="minorHAnsi"/>
      <w:color w:val="000000" w:themeColor="text1"/>
      <w:sz w:val="22"/>
    </w:rPr>
  </w:style>
  <w:style w:type="table" w:customStyle="1" w:styleId="TableGrid1">
    <w:name w:val="Table Grid1"/>
    <w:basedOn w:val="TableNormal"/>
    <w:next w:val="TableGrid"/>
    <w:uiPriority w:val="59"/>
    <w:rsid w:val="0069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uiPriority w:val="1"/>
    <w:rsid w:val="006862E2"/>
    <w:rPr>
      <w:rFonts w:asciiTheme="minorHAnsi" w:hAnsiTheme="minorHAnsi"/>
      <w:color w:val="000000" w:themeColor="text1"/>
      <w:sz w:val="22"/>
    </w:rPr>
  </w:style>
  <w:style w:type="character" w:customStyle="1" w:styleId="Style11">
    <w:name w:val="Style11"/>
    <w:basedOn w:val="DefaultParagraphFont"/>
    <w:uiPriority w:val="1"/>
    <w:rsid w:val="006862E2"/>
    <w:rPr>
      <w:rFonts w:asciiTheme="minorHAnsi" w:hAnsiTheme="minorHAnsi"/>
      <w:color w:val="000000" w:themeColor="text1"/>
      <w:sz w:val="22"/>
    </w:rPr>
  </w:style>
  <w:style w:type="character" w:customStyle="1" w:styleId="Style12">
    <w:name w:val="Style12"/>
    <w:basedOn w:val="DefaultParagraphFont"/>
    <w:uiPriority w:val="1"/>
    <w:rsid w:val="006862E2"/>
    <w:rPr>
      <w:rFonts w:asciiTheme="minorHAnsi" w:hAnsiTheme="minorHAnsi"/>
      <w:color w:val="000000" w:themeColor="text1"/>
      <w:sz w:val="22"/>
    </w:rPr>
  </w:style>
  <w:style w:type="character" w:customStyle="1" w:styleId="Style13">
    <w:name w:val="Style13"/>
    <w:basedOn w:val="DefaultParagraphFont"/>
    <w:uiPriority w:val="1"/>
    <w:rsid w:val="006862E2"/>
    <w:rPr>
      <w:rFonts w:asciiTheme="minorHAnsi" w:hAnsiTheme="minorHAnsi"/>
      <w:color w:val="000000" w:themeColor="text1"/>
      <w:sz w:val="22"/>
    </w:rPr>
  </w:style>
  <w:style w:type="character" w:customStyle="1" w:styleId="Style14">
    <w:name w:val="Style14"/>
    <w:basedOn w:val="DefaultParagraphFont"/>
    <w:uiPriority w:val="1"/>
    <w:rsid w:val="006862E2"/>
    <w:rPr>
      <w:rFonts w:asciiTheme="minorHAnsi" w:hAnsiTheme="minorHAnsi"/>
      <w:color w:val="000000" w:themeColor="text1"/>
      <w:sz w:val="22"/>
    </w:rPr>
  </w:style>
  <w:style w:type="character" w:customStyle="1" w:styleId="Style15">
    <w:name w:val="Style15"/>
    <w:basedOn w:val="DefaultParagraphFont"/>
    <w:uiPriority w:val="1"/>
    <w:rsid w:val="006862E2"/>
    <w:rPr>
      <w:rFonts w:asciiTheme="minorHAnsi" w:hAnsiTheme="minorHAnsi"/>
      <w:sz w:val="22"/>
    </w:rPr>
  </w:style>
  <w:style w:type="character" w:customStyle="1" w:styleId="Style16">
    <w:name w:val="Style16"/>
    <w:basedOn w:val="DefaultParagraphFont"/>
    <w:uiPriority w:val="1"/>
    <w:rsid w:val="000F2B1B"/>
    <w:rPr>
      <w:rFonts w:asciiTheme="minorHAnsi" w:hAnsiTheme="minorHAnsi"/>
      <w:color w:val="000000" w:themeColor="text1"/>
      <w:sz w:val="22"/>
    </w:rPr>
  </w:style>
  <w:style w:type="character" w:customStyle="1" w:styleId="Style17">
    <w:name w:val="Style17"/>
    <w:basedOn w:val="DefaultParagraphFont"/>
    <w:uiPriority w:val="1"/>
    <w:rsid w:val="000F2B1B"/>
    <w:rPr>
      <w:rFonts w:asciiTheme="minorHAnsi" w:hAnsiTheme="minorHAnsi"/>
      <w:color w:val="000000" w:themeColor="text1"/>
      <w:sz w:val="22"/>
    </w:rPr>
  </w:style>
  <w:style w:type="character" w:customStyle="1" w:styleId="Style18">
    <w:name w:val="Style18"/>
    <w:basedOn w:val="DefaultParagraphFont"/>
    <w:uiPriority w:val="1"/>
    <w:rsid w:val="000F2B1B"/>
    <w:rPr>
      <w:rFonts w:asciiTheme="minorHAnsi" w:hAnsiTheme="minorHAnsi"/>
      <w:color w:val="000000" w:themeColor="text1"/>
      <w:sz w:val="22"/>
    </w:rPr>
  </w:style>
  <w:style w:type="character" w:customStyle="1" w:styleId="Style19">
    <w:name w:val="Style19"/>
    <w:basedOn w:val="DefaultParagraphFont"/>
    <w:uiPriority w:val="1"/>
    <w:rsid w:val="000F2B1B"/>
    <w:rPr>
      <w:rFonts w:asciiTheme="minorHAnsi" w:hAnsiTheme="minorHAnsi"/>
      <w:color w:val="000000" w:themeColor="text1"/>
      <w:sz w:val="22"/>
    </w:rPr>
  </w:style>
  <w:style w:type="character" w:customStyle="1" w:styleId="Style20">
    <w:name w:val="Style20"/>
    <w:basedOn w:val="DefaultParagraphFont"/>
    <w:uiPriority w:val="1"/>
    <w:rsid w:val="006154F0"/>
    <w:rPr>
      <w:rFonts w:asciiTheme="minorHAnsi" w:hAnsiTheme="minorHAnsi"/>
      <w:color w:val="000000" w:themeColor="text1"/>
      <w:sz w:val="22"/>
    </w:rPr>
  </w:style>
  <w:style w:type="character" w:customStyle="1" w:styleId="Style21">
    <w:name w:val="Style21"/>
    <w:basedOn w:val="DefaultParagraphFont"/>
    <w:uiPriority w:val="1"/>
    <w:rsid w:val="006154F0"/>
    <w:rPr>
      <w:rFonts w:asciiTheme="minorHAnsi" w:hAnsiTheme="minorHAnsi"/>
      <w:color w:val="000000" w:themeColor="text1"/>
      <w:sz w:val="22"/>
    </w:rPr>
  </w:style>
  <w:style w:type="character" w:customStyle="1" w:styleId="Style22">
    <w:name w:val="Style22"/>
    <w:basedOn w:val="DefaultParagraphFont"/>
    <w:uiPriority w:val="1"/>
    <w:rsid w:val="006154F0"/>
    <w:rPr>
      <w:rFonts w:asciiTheme="minorHAnsi" w:hAnsiTheme="minorHAnsi"/>
      <w:color w:val="404040" w:themeColor="text1" w:themeTint="BF"/>
      <w:sz w:val="22"/>
    </w:rPr>
  </w:style>
  <w:style w:type="character" w:customStyle="1" w:styleId="Style23">
    <w:name w:val="Style23"/>
    <w:basedOn w:val="DefaultParagraphFont"/>
    <w:uiPriority w:val="1"/>
    <w:rsid w:val="007D29FD"/>
    <w:rPr>
      <w:rFonts w:asciiTheme="minorHAnsi" w:hAnsiTheme="minorHAnsi"/>
      <w:color w:val="000000" w:themeColor="text1"/>
      <w:sz w:val="22"/>
    </w:rPr>
  </w:style>
  <w:style w:type="character" w:customStyle="1" w:styleId="Style24">
    <w:name w:val="Style24"/>
    <w:basedOn w:val="DefaultParagraphFont"/>
    <w:uiPriority w:val="1"/>
    <w:rsid w:val="007D29FD"/>
    <w:rPr>
      <w:rFonts w:asciiTheme="minorHAnsi" w:hAnsiTheme="minorHAnsi"/>
      <w:color w:val="000000" w:themeColor="tex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lsdException w:name="List Number" w:unhideWhenUsed="0"/>
    <w:lsdException w:name="List 4" w:unhideWhenUsed="0"/>
    <w:lsdException w:name="List 5" w:unhideWhenUsed="0"/>
    <w:lsdException w:name="List Bullet 2" w:semiHidden="0"/>
    <w:lsdException w:name="List Bullet 3" w:semiHidden="0"/>
    <w:lsdException w:name="Title"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qFormat/>
    <w:rsid w:val="00673810"/>
    <w:pPr>
      <w:spacing w:before="40" w:after="160" w:line="260" w:lineRule="atLeast"/>
    </w:pPr>
  </w:style>
  <w:style w:type="paragraph" w:styleId="Heading1">
    <w:name w:val="heading 1"/>
    <w:basedOn w:val="Normal"/>
    <w:next w:val="Normal"/>
    <w:link w:val="Heading1Char"/>
    <w:uiPriority w:val="9"/>
    <w:qFormat/>
    <w:rsid w:val="00796541"/>
    <w:p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052D54"/>
    <w:pPr>
      <w:pBdr>
        <w:bottom w:val="single" w:sz="8" w:space="6" w:color="595959" w:themeColor="text1" w:themeTint="A6"/>
      </w:pBdr>
      <w:spacing w:before="120" w:after="200" w:line="240" w:lineRule="auto"/>
      <w:outlineLvl w:val="1"/>
    </w:pPr>
    <w:rPr>
      <w:b/>
      <w:caps/>
      <w:sz w:val="30"/>
      <w:szCs w:val="30"/>
    </w:rPr>
  </w:style>
  <w:style w:type="paragraph" w:styleId="Heading3">
    <w:name w:val="heading 3"/>
    <w:basedOn w:val="Normal"/>
    <w:next w:val="Normal"/>
    <w:link w:val="Heading3Char"/>
    <w:uiPriority w:val="9"/>
    <w:unhideWhenUsed/>
    <w:qFormat/>
    <w:rsid w:val="00796541"/>
    <w:pPr>
      <w:spacing w:before="160"/>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B49"/>
    <w:pPr>
      <w:spacing w:after="0" w:line="240" w:lineRule="auto"/>
    </w:pPr>
  </w:style>
  <w:style w:type="character" w:customStyle="1" w:styleId="HeaderChar">
    <w:name w:val="Header Char"/>
    <w:basedOn w:val="DefaultParagraphFont"/>
    <w:link w:val="Header"/>
    <w:uiPriority w:val="99"/>
    <w:rsid w:val="00796541"/>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796541"/>
    <w:rPr>
      <w:b/>
      <w:sz w:val="36"/>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uiPriority w:val="9"/>
    <w:rsid w:val="00052D54"/>
    <w:rPr>
      <w:b/>
      <w:caps/>
      <w:sz w:val="30"/>
      <w:szCs w:val="30"/>
    </w:rPr>
  </w:style>
  <w:style w:type="character" w:customStyle="1" w:styleId="Heading3Char">
    <w:name w:val="Heading 3 Char"/>
    <w:basedOn w:val="DefaultParagraphFont"/>
    <w:link w:val="Heading3"/>
    <w:uiPriority w:val="9"/>
    <w:rsid w:val="00796541"/>
    <w:rPr>
      <w:b/>
      <w:sz w:val="24"/>
      <w:szCs w:val="24"/>
    </w:rPr>
  </w:style>
  <w:style w:type="table" w:styleId="TableGrid">
    <w:name w:val="Table Grid"/>
    <w:basedOn w:val="TableNormal"/>
    <w:uiPriority w:val="59"/>
    <w:rsid w:val="004C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0D7"/>
    <w:pPr>
      <w:ind w:left="720"/>
      <w:contextualSpacing/>
    </w:pPr>
  </w:style>
  <w:style w:type="character" w:styleId="Hyperlink">
    <w:name w:val="Hyperlink"/>
    <w:basedOn w:val="DefaultParagraphFont"/>
    <w:uiPriority w:val="99"/>
    <w:unhideWhenUsed/>
    <w:rsid w:val="00944210"/>
    <w:rPr>
      <w:color w:val="0000FF" w:themeColor="hyperlink"/>
      <w:u w:val="single"/>
    </w:rPr>
  </w:style>
  <w:style w:type="character" w:styleId="PlaceholderText">
    <w:name w:val="Placeholder Text"/>
    <w:basedOn w:val="DefaultParagraphFont"/>
    <w:uiPriority w:val="99"/>
    <w:semiHidden/>
    <w:rsid w:val="00711257"/>
    <w:rPr>
      <w:color w:val="808080"/>
    </w:rPr>
  </w:style>
  <w:style w:type="character" w:customStyle="1" w:styleId="Style1">
    <w:name w:val="Style1"/>
    <w:basedOn w:val="DefaultParagraphFont"/>
    <w:uiPriority w:val="1"/>
    <w:rsid w:val="002339A9"/>
    <w:rPr>
      <w:rFonts w:asciiTheme="minorHAnsi" w:hAnsiTheme="minorHAnsi"/>
      <w:color w:val="000000" w:themeColor="text1"/>
      <w:sz w:val="22"/>
    </w:rPr>
  </w:style>
  <w:style w:type="character" w:customStyle="1" w:styleId="Style2">
    <w:name w:val="Style2"/>
    <w:basedOn w:val="DefaultParagraphFont"/>
    <w:uiPriority w:val="1"/>
    <w:rsid w:val="004764D2"/>
    <w:rPr>
      <w:rFonts w:asciiTheme="minorHAnsi" w:hAnsiTheme="minorHAnsi"/>
      <w:color w:val="000000" w:themeColor="text1"/>
      <w:sz w:val="22"/>
    </w:rPr>
  </w:style>
  <w:style w:type="character" w:customStyle="1" w:styleId="Style3">
    <w:name w:val="Style3"/>
    <w:basedOn w:val="DefaultParagraphFont"/>
    <w:uiPriority w:val="1"/>
    <w:rsid w:val="004764D2"/>
    <w:rPr>
      <w:rFonts w:asciiTheme="minorHAnsi" w:hAnsiTheme="minorHAnsi"/>
      <w:color w:val="000000" w:themeColor="text1"/>
      <w:sz w:val="22"/>
    </w:rPr>
  </w:style>
  <w:style w:type="character" w:customStyle="1" w:styleId="Style4">
    <w:name w:val="Style4"/>
    <w:basedOn w:val="DefaultParagraphFont"/>
    <w:uiPriority w:val="1"/>
    <w:rsid w:val="004764D2"/>
    <w:rPr>
      <w:rFonts w:asciiTheme="minorHAnsi" w:hAnsiTheme="minorHAnsi"/>
      <w:color w:val="000000" w:themeColor="text1"/>
      <w:sz w:val="22"/>
    </w:rPr>
  </w:style>
  <w:style w:type="character" w:customStyle="1" w:styleId="Style5">
    <w:name w:val="Style5"/>
    <w:basedOn w:val="DefaultParagraphFont"/>
    <w:uiPriority w:val="1"/>
    <w:rsid w:val="0066621C"/>
    <w:rPr>
      <w:rFonts w:asciiTheme="minorHAnsi" w:hAnsiTheme="minorHAnsi"/>
      <w:color w:val="000000" w:themeColor="text1"/>
      <w:sz w:val="22"/>
    </w:rPr>
  </w:style>
  <w:style w:type="character" w:customStyle="1" w:styleId="Style6">
    <w:name w:val="Style6"/>
    <w:basedOn w:val="DefaultParagraphFont"/>
    <w:uiPriority w:val="1"/>
    <w:rsid w:val="0066621C"/>
    <w:rPr>
      <w:rFonts w:asciiTheme="minorHAnsi" w:hAnsiTheme="minorHAnsi"/>
      <w:color w:val="000000" w:themeColor="text1"/>
      <w:sz w:val="22"/>
    </w:rPr>
  </w:style>
  <w:style w:type="character" w:customStyle="1" w:styleId="Style7">
    <w:name w:val="Style7"/>
    <w:basedOn w:val="DefaultParagraphFont"/>
    <w:uiPriority w:val="1"/>
    <w:rsid w:val="0066621C"/>
    <w:rPr>
      <w:rFonts w:asciiTheme="minorHAnsi" w:hAnsiTheme="minorHAnsi"/>
      <w:color w:val="000000" w:themeColor="text1"/>
      <w:sz w:val="22"/>
    </w:rPr>
  </w:style>
  <w:style w:type="character" w:customStyle="1" w:styleId="Style8">
    <w:name w:val="Style8"/>
    <w:basedOn w:val="DefaultParagraphFont"/>
    <w:uiPriority w:val="1"/>
    <w:rsid w:val="0066621C"/>
    <w:rPr>
      <w:rFonts w:asciiTheme="minorHAnsi" w:hAnsiTheme="minorHAnsi"/>
      <w:color w:val="000000" w:themeColor="text1"/>
      <w:sz w:val="22"/>
    </w:rPr>
  </w:style>
  <w:style w:type="character" w:customStyle="1" w:styleId="Style9">
    <w:name w:val="Style9"/>
    <w:basedOn w:val="DefaultParagraphFont"/>
    <w:uiPriority w:val="1"/>
    <w:rsid w:val="0021391A"/>
    <w:rPr>
      <w:rFonts w:asciiTheme="minorHAnsi" w:hAnsiTheme="minorHAnsi"/>
      <w:color w:val="000000" w:themeColor="text1"/>
      <w:sz w:val="22"/>
    </w:rPr>
  </w:style>
  <w:style w:type="table" w:customStyle="1" w:styleId="TableGrid1">
    <w:name w:val="Table Grid1"/>
    <w:basedOn w:val="TableNormal"/>
    <w:next w:val="TableGrid"/>
    <w:uiPriority w:val="59"/>
    <w:rsid w:val="0069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uiPriority w:val="1"/>
    <w:rsid w:val="006862E2"/>
    <w:rPr>
      <w:rFonts w:asciiTheme="minorHAnsi" w:hAnsiTheme="minorHAnsi"/>
      <w:color w:val="000000" w:themeColor="text1"/>
      <w:sz w:val="22"/>
    </w:rPr>
  </w:style>
  <w:style w:type="character" w:customStyle="1" w:styleId="Style11">
    <w:name w:val="Style11"/>
    <w:basedOn w:val="DefaultParagraphFont"/>
    <w:uiPriority w:val="1"/>
    <w:rsid w:val="006862E2"/>
    <w:rPr>
      <w:rFonts w:asciiTheme="minorHAnsi" w:hAnsiTheme="minorHAnsi"/>
      <w:color w:val="000000" w:themeColor="text1"/>
      <w:sz w:val="22"/>
    </w:rPr>
  </w:style>
  <w:style w:type="character" w:customStyle="1" w:styleId="Style12">
    <w:name w:val="Style12"/>
    <w:basedOn w:val="DefaultParagraphFont"/>
    <w:uiPriority w:val="1"/>
    <w:rsid w:val="006862E2"/>
    <w:rPr>
      <w:rFonts w:asciiTheme="minorHAnsi" w:hAnsiTheme="minorHAnsi"/>
      <w:color w:val="000000" w:themeColor="text1"/>
      <w:sz w:val="22"/>
    </w:rPr>
  </w:style>
  <w:style w:type="character" w:customStyle="1" w:styleId="Style13">
    <w:name w:val="Style13"/>
    <w:basedOn w:val="DefaultParagraphFont"/>
    <w:uiPriority w:val="1"/>
    <w:rsid w:val="006862E2"/>
    <w:rPr>
      <w:rFonts w:asciiTheme="minorHAnsi" w:hAnsiTheme="minorHAnsi"/>
      <w:color w:val="000000" w:themeColor="text1"/>
      <w:sz w:val="22"/>
    </w:rPr>
  </w:style>
  <w:style w:type="character" w:customStyle="1" w:styleId="Style14">
    <w:name w:val="Style14"/>
    <w:basedOn w:val="DefaultParagraphFont"/>
    <w:uiPriority w:val="1"/>
    <w:rsid w:val="006862E2"/>
    <w:rPr>
      <w:rFonts w:asciiTheme="minorHAnsi" w:hAnsiTheme="minorHAnsi"/>
      <w:color w:val="000000" w:themeColor="text1"/>
      <w:sz w:val="22"/>
    </w:rPr>
  </w:style>
  <w:style w:type="character" w:customStyle="1" w:styleId="Style15">
    <w:name w:val="Style15"/>
    <w:basedOn w:val="DefaultParagraphFont"/>
    <w:uiPriority w:val="1"/>
    <w:rsid w:val="006862E2"/>
    <w:rPr>
      <w:rFonts w:asciiTheme="minorHAnsi" w:hAnsiTheme="minorHAnsi"/>
      <w:sz w:val="22"/>
    </w:rPr>
  </w:style>
  <w:style w:type="character" w:customStyle="1" w:styleId="Style16">
    <w:name w:val="Style16"/>
    <w:basedOn w:val="DefaultParagraphFont"/>
    <w:uiPriority w:val="1"/>
    <w:rsid w:val="000F2B1B"/>
    <w:rPr>
      <w:rFonts w:asciiTheme="minorHAnsi" w:hAnsiTheme="minorHAnsi"/>
      <w:color w:val="000000" w:themeColor="text1"/>
      <w:sz w:val="22"/>
    </w:rPr>
  </w:style>
  <w:style w:type="character" w:customStyle="1" w:styleId="Style17">
    <w:name w:val="Style17"/>
    <w:basedOn w:val="DefaultParagraphFont"/>
    <w:uiPriority w:val="1"/>
    <w:rsid w:val="000F2B1B"/>
    <w:rPr>
      <w:rFonts w:asciiTheme="minorHAnsi" w:hAnsiTheme="minorHAnsi"/>
      <w:color w:val="000000" w:themeColor="text1"/>
      <w:sz w:val="22"/>
    </w:rPr>
  </w:style>
  <w:style w:type="character" w:customStyle="1" w:styleId="Style18">
    <w:name w:val="Style18"/>
    <w:basedOn w:val="DefaultParagraphFont"/>
    <w:uiPriority w:val="1"/>
    <w:rsid w:val="000F2B1B"/>
    <w:rPr>
      <w:rFonts w:asciiTheme="minorHAnsi" w:hAnsiTheme="minorHAnsi"/>
      <w:color w:val="000000" w:themeColor="text1"/>
      <w:sz w:val="22"/>
    </w:rPr>
  </w:style>
  <w:style w:type="character" w:customStyle="1" w:styleId="Style19">
    <w:name w:val="Style19"/>
    <w:basedOn w:val="DefaultParagraphFont"/>
    <w:uiPriority w:val="1"/>
    <w:rsid w:val="000F2B1B"/>
    <w:rPr>
      <w:rFonts w:asciiTheme="minorHAnsi" w:hAnsiTheme="minorHAnsi"/>
      <w:color w:val="000000" w:themeColor="text1"/>
      <w:sz w:val="22"/>
    </w:rPr>
  </w:style>
  <w:style w:type="character" w:customStyle="1" w:styleId="Style20">
    <w:name w:val="Style20"/>
    <w:basedOn w:val="DefaultParagraphFont"/>
    <w:uiPriority w:val="1"/>
    <w:rsid w:val="006154F0"/>
    <w:rPr>
      <w:rFonts w:asciiTheme="minorHAnsi" w:hAnsiTheme="minorHAnsi"/>
      <w:color w:val="000000" w:themeColor="text1"/>
      <w:sz w:val="22"/>
    </w:rPr>
  </w:style>
  <w:style w:type="character" w:customStyle="1" w:styleId="Style21">
    <w:name w:val="Style21"/>
    <w:basedOn w:val="DefaultParagraphFont"/>
    <w:uiPriority w:val="1"/>
    <w:rsid w:val="006154F0"/>
    <w:rPr>
      <w:rFonts w:asciiTheme="minorHAnsi" w:hAnsiTheme="minorHAnsi"/>
      <w:color w:val="000000" w:themeColor="text1"/>
      <w:sz w:val="22"/>
    </w:rPr>
  </w:style>
  <w:style w:type="character" w:customStyle="1" w:styleId="Style22">
    <w:name w:val="Style22"/>
    <w:basedOn w:val="DefaultParagraphFont"/>
    <w:uiPriority w:val="1"/>
    <w:rsid w:val="006154F0"/>
    <w:rPr>
      <w:rFonts w:asciiTheme="minorHAnsi" w:hAnsiTheme="minorHAnsi"/>
      <w:color w:val="404040" w:themeColor="text1" w:themeTint="BF"/>
      <w:sz w:val="22"/>
    </w:rPr>
  </w:style>
  <w:style w:type="character" w:customStyle="1" w:styleId="Style23">
    <w:name w:val="Style23"/>
    <w:basedOn w:val="DefaultParagraphFont"/>
    <w:uiPriority w:val="1"/>
    <w:rsid w:val="007D29FD"/>
    <w:rPr>
      <w:rFonts w:asciiTheme="minorHAnsi" w:hAnsiTheme="minorHAnsi"/>
      <w:color w:val="000000" w:themeColor="text1"/>
      <w:sz w:val="22"/>
    </w:rPr>
  </w:style>
  <w:style w:type="character" w:customStyle="1" w:styleId="Style24">
    <w:name w:val="Style24"/>
    <w:basedOn w:val="DefaultParagraphFont"/>
    <w:uiPriority w:val="1"/>
    <w:rsid w:val="007D29FD"/>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auctioneers@mbie.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5CFD3F15AD49E8BE926475D507CDBC"/>
        <w:category>
          <w:name w:val="General"/>
          <w:gallery w:val="placeholder"/>
        </w:category>
        <w:types>
          <w:type w:val="bbPlcHdr"/>
        </w:types>
        <w:behaviors>
          <w:behavior w:val="content"/>
        </w:behaviors>
        <w:guid w:val="{3703F0FE-7F28-4239-9A83-E3B4FD1FCA88}"/>
      </w:docPartPr>
      <w:docPartBody>
        <w:p w14:paraId="16BEE263" w14:textId="77777777" w:rsidR="00FF71F6" w:rsidRDefault="00035BA7" w:rsidP="00035BA7">
          <w:pPr>
            <w:pStyle w:val="6E5CFD3F15AD49E8BE926475D507CDBC"/>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docPartBody>
    </w:docPart>
    <w:docPart>
      <w:docPartPr>
        <w:name w:val="D912D1AAB7B549039075A42C65A32B6F"/>
        <w:category>
          <w:name w:val="General"/>
          <w:gallery w:val="placeholder"/>
        </w:category>
        <w:types>
          <w:type w:val="bbPlcHdr"/>
        </w:types>
        <w:behaviors>
          <w:behavior w:val="content"/>
        </w:behaviors>
        <w:guid w:val="{8686BEA2-2239-4F44-9585-6305F20FEBE7}"/>
      </w:docPartPr>
      <w:docPartBody>
        <w:p w14:paraId="16BEE264" w14:textId="77777777" w:rsidR="00FF71F6" w:rsidRDefault="00035BA7" w:rsidP="00035BA7">
          <w:pPr>
            <w:pStyle w:val="D912D1AAB7B549039075A42C65A32B6F"/>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 First/Given Names.</w:t>
          </w:r>
        </w:p>
      </w:docPartBody>
    </w:docPart>
    <w:docPart>
      <w:docPartPr>
        <w:name w:val="B4F16664ABAB43AC8ADFCD4A778E4C13"/>
        <w:category>
          <w:name w:val="General"/>
          <w:gallery w:val="placeholder"/>
        </w:category>
        <w:types>
          <w:type w:val="bbPlcHdr"/>
        </w:types>
        <w:behaviors>
          <w:behavior w:val="content"/>
        </w:behaviors>
        <w:guid w:val="{C143492B-8CE5-4390-AC1B-877BF8EBCCEA}"/>
      </w:docPartPr>
      <w:docPartBody>
        <w:p w14:paraId="16BEE265" w14:textId="77777777" w:rsidR="00FF71F6" w:rsidRDefault="00035BA7" w:rsidP="00035BA7">
          <w:pPr>
            <w:pStyle w:val="B4F16664ABAB43AC8ADFCD4A778E4C13"/>
          </w:pPr>
          <w:r w:rsidRPr="0078708C">
            <w:rPr>
              <w:rStyle w:val="PlaceholderText"/>
            </w:rPr>
            <w:t xml:space="preserve">Click here </w:t>
          </w:r>
          <w:r>
            <w:rPr>
              <w:rStyle w:val="PlaceholderText"/>
            </w:rPr>
            <w:t>and</w:t>
          </w:r>
          <w:r w:rsidRPr="0078708C">
            <w:rPr>
              <w:rStyle w:val="PlaceholderText"/>
            </w:rPr>
            <w:t xml:space="preserve"> enter</w:t>
          </w:r>
          <w:r>
            <w:rPr>
              <w:rStyle w:val="PlaceholderText"/>
            </w:rPr>
            <w:t xml:space="preserve"> or type</w:t>
          </w:r>
          <w:r w:rsidRPr="0078708C">
            <w:rPr>
              <w:rStyle w:val="PlaceholderText"/>
            </w:rPr>
            <w:t xml:space="preserve"> date.</w:t>
          </w:r>
        </w:p>
      </w:docPartBody>
    </w:docPart>
    <w:docPart>
      <w:docPartPr>
        <w:name w:val="539E2E86A0C7439698BC9FD91E2568A9"/>
        <w:category>
          <w:name w:val="General"/>
          <w:gallery w:val="placeholder"/>
        </w:category>
        <w:types>
          <w:type w:val="bbPlcHdr"/>
        </w:types>
        <w:behaviors>
          <w:behavior w:val="content"/>
        </w:behaviors>
        <w:guid w:val="{B6631821-B473-464F-988A-8C437FB71EC5}"/>
      </w:docPartPr>
      <w:docPartBody>
        <w:p w14:paraId="16BEE266" w14:textId="77777777" w:rsidR="00FF71F6" w:rsidRDefault="00035BA7" w:rsidP="00035BA7">
          <w:pPr>
            <w:pStyle w:val="539E2E86A0C7439698BC9FD91E2568A9"/>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Street Number &amp; Name</w:t>
          </w:r>
          <w:r w:rsidRPr="0078708C">
            <w:rPr>
              <w:rStyle w:val="PlaceholderText"/>
            </w:rPr>
            <w:t>.</w:t>
          </w:r>
        </w:p>
      </w:docPartBody>
    </w:docPart>
    <w:docPart>
      <w:docPartPr>
        <w:name w:val="3D4B8F5C3B074350A80E96520F6145F6"/>
        <w:category>
          <w:name w:val="General"/>
          <w:gallery w:val="placeholder"/>
        </w:category>
        <w:types>
          <w:type w:val="bbPlcHdr"/>
        </w:types>
        <w:behaviors>
          <w:behavior w:val="content"/>
        </w:behaviors>
        <w:guid w:val="{755409C0-E4AB-4C7F-94B4-CDFE2FE9A05A}"/>
      </w:docPartPr>
      <w:docPartBody>
        <w:p w14:paraId="16BEE267" w14:textId="77777777" w:rsidR="00FF71F6" w:rsidRDefault="00035BA7" w:rsidP="00035BA7">
          <w:pPr>
            <w:pStyle w:val="3D4B8F5C3B074350A80E96520F6145F6"/>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Suburb.</w:t>
          </w:r>
        </w:p>
      </w:docPartBody>
    </w:docPart>
    <w:docPart>
      <w:docPartPr>
        <w:name w:val="504200941CCA43F293EE1BB5D64FC120"/>
        <w:category>
          <w:name w:val="General"/>
          <w:gallery w:val="placeholder"/>
        </w:category>
        <w:types>
          <w:type w:val="bbPlcHdr"/>
        </w:types>
        <w:behaviors>
          <w:behavior w:val="content"/>
        </w:behaviors>
        <w:guid w:val="{9D2DB492-EDDE-40FD-BF3D-B8642614274E}"/>
      </w:docPartPr>
      <w:docPartBody>
        <w:p w14:paraId="16BEE268" w14:textId="77777777" w:rsidR="00FF71F6" w:rsidRDefault="00035BA7" w:rsidP="00035BA7">
          <w:pPr>
            <w:pStyle w:val="504200941CCA43F293EE1BB5D64FC120"/>
          </w:pPr>
          <w:r w:rsidRPr="00730FD3">
            <w:rPr>
              <w:rStyle w:val="PlaceholderText"/>
            </w:rPr>
            <w:t>Click here and enter City.</w:t>
          </w:r>
        </w:p>
      </w:docPartBody>
    </w:docPart>
    <w:docPart>
      <w:docPartPr>
        <w:name w:val="EC724B4BB2FD48B787EF5A95ACAD23CB"/>
        <w:category>
          <w:name w:val="General"/>
          <w:gallery w:val="placeholder"/>
        </w:category>
        <w:types>
          <w:type w:val="bbPlcHdr"/>
        </w:types>
        <w:behaviors>
          <w:behavior w:val="content"/>
        </w:behaviors>
        <w:guid w:val="{A774B52C-1271-405E-BC8E-8346BE87C90F}"/>
      </w:docPartPr>
      <w:docPartBody>
        <w:p w14:paraId="16BEE269" w14:textId="77777777" w:rsidR="00FF71F6" w:rsidRDefault="00035BA7" w:rsidP="00035BA7">
          <w:pPr>
            <w:pStyle w:val="EC724B4BB2FD48B787EF5A95ACAD23CB"/>
          </w:pPr>
          <w:r>
            <w:rPr>
              <w:color w:val="808080"/>
            </w:rPr>
            <w:t>Click here and enter State</w:t>
          </w:r>
          <w:r w:rsidRPr="008A405F">
            <w:rPr>
              <w:color w:val="808080"/>
            </w:rPr>
            <w:t>.</w:t>
          </w:r>
        </w:p>
      </w:docPartBody>
    </w:docPart>
    <w:docPart>
      <w:docPartPr>
        <w:name w:val="BCF2BCADC36F4D968914B6EECFEDBBF6"/>
        <w:category>
          <w:name w:val="General"/>
          <w:gallery w:val="placeholder"/>
        </w:category>
        <w:types>
          <w:type w:val="bbPlcHdr"/>
        </w:types>
        <w:behaviors>
          <w:behavior w:val="content"/>
        </w:behaviors>
        <w:guid w:val="{2844CDF5-819B-457A-8513-6388AACCFF92}"/>
      </w:docPartPr>
      <w:docPartBody>
        <w:p w14:paraId="16BEE26A" w14:textId="77777777" w:rsidR="00FF71F6" w:rsidRDefault="00035BA7" w:rsidP="00035BA7">
          <w:pPr>
            <w:pStyle w:val="BCF2BCADC36F4D968914B6EECFEDBBF6"/>
          </w:pPr>
          <w:r>
            <w:rPr>
              <w:color w:val="808080"/>
            </w:rPr>
            <w:t>Click here and enter Territory</w:t>
          </w:r>
          <w:r w:rsidRPr="008A405F">
            <w:rPr>
              <w:color w:val="808080"/>
            </w:rPr>
            <w:t>.</w:t>
          </w:r>
        </w:p>
      </w:docPartBody>
    </w:docPart>
    <w:docPart>
      <w:docPartPr>
        <w:name w:val="99854E617A9E41AB8B5D4089648FAFF4"/>
        <w:category>
          <w:name w:val="General"/>
          <w:gallery w:val="placeholder"/>
        </w:category>
        <w:types>
          <w:type w:val="bbPlcHdr"/>
        </w:types>
        <w:behaviors>
          <w:behavior w:val="content"/>
        </w:behaviors>
        <w:guid w:val="{14C6CCAF-98E7-415B-91E4-249A9AC9C4AB}"/>
      </w:docPartPr>
      <w:docPartBody>
        <w:p w14:paraId="16BEE26B" w14:textId="77777777" w:rsidR="00FF71F6" w:rsidRDefault="00035BA7" w:rsidP="00035BA7">
          <w:pPr>
            <w:pStyle w:val="99854E617A9E41AB8B5D4089648FAFF4"/>
          </w:pPr>
          <w:r>
            <w:rPr>
              <w:color w:val="808080"/>
            </w:rPr>
            <w:t>Click here and enter Country</w:t>
          </w:r>
          <w:r w:rsidRPr="008A405F">
            <w:rPr>
              <w:color w:val="808080"/>
            </w:rPr>
            <w:t>.</w:t>
          </w:r>
        </w:p>
      </w:docPartBody>
    </w:docPart>
    <w:docPart>
      <w:docPartPr>
        <w:name w:val="7E618D80C581449EB819B26B83C80903"/>
        <w:category>
          <w:name w:val="General"/>
          <w:gallery w:val="placeholder"/>
        </w:category>
        <w:types>
          <w:type w:val="bbPlcHdr"/>
        </w:types>
        <w:behaviors>
          <w:behavior w:val="content"/>
        </w:behaviors>
        <w:guid w:val="{E45AD897-613C-46A4-A59A-D577EE25AD43}"/>
      </w:docPartPr>
      <w:docPartBody>
        <w:p w14:paraId="16BEE26C" w14:textId="77777777" w:rsidR="00FF71F6" w:rsidRDefault="00035BA7" w:rsidP="00035BA7">
          <w:pPr>
            <w:pStyle w:val="7E618D80C581449EB819B26B83C80903"/>
          </w:pPr>
          <w:r w:rsidRPr="008A405F">
            <w:rPr>
              <w:color w:val="808080"/>
            </w:rPr>
            <w:t>Click here and enter Trading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algun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0D"/>
    <w:rsid w:val="00035BA7"/>
    <w:rsid w:val="00281926"/>
    <w:rsid w:val="006B54EC"/>
    <w:rsid w:val="0099699B"/>
    <w:rsid w:val="00CC130D"/>
    <w:rsid w:val="00FF71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6BEE26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BA7"/>
    <w:rPr>
      <w:color w:val="808080"/>
    </w:rPr>
  </w:style>
  <w:style w:type="paragraph" w:customStyle="1" w:styleId="37FA4DCF168D40918D92C3EE47E93D59">
    <w:name w:val="37FA4DCF168D40918D92C3EE47E93D59"/>
    <w:rsid w:val="00CC130D"/>
    <w:pPr>
      <w:spacing w:before="40" w:after="160" w:line="260" w:lineRule="atLeast"/>
    </w:pPr>
    <w:rPr>
      <w:rFonts w:eastAsiaTheme="minorHAnsi"/>
      <w:lang w:eastAsia="en-US"/>
    </w:rPr>
  </w:style>
  <w:style w:type="paragraph" w:customStyle="1" w:styleId="4A0AC0D5B18748FE87B921280598413B">
    <w:name w:val="4A0AC0D5B18748FE87B921280598413B"/>
    <w:rsid w:val="00CC130D"/>
    <w:pPr>
      <w:spacing w:before="40" w:after="160" w:line="260" w:lineRule="atLeast"/>
    </w:pPr>
    <w:rPr>
      <w:rFonts w:eastAsiaTheme="minorHAnsi"/>
      <w:lang w:eastAsia="en-US"/>
    </w:rPr>
  </w:style>
  <w:style w:type="paragraph" w:customStyle="1" w:styleId="CBF43A0759CC425D975FA2C401A90BC4">
    <w:name w:val="CBF43A0759CC425D975FA2C401A90BC4"/>
    <w:rsid w:val="00CC130D"/>
    <w:pPr>
      <w:spacing w:before="40" w:after="160" w:line="260" w:lineRule="atLeast"/>
    </w:pPr>
    <w:rPr>
      <w:rFonts w:eastAsiaTheme="minorHAnsi"/>
      <w:lang w:eastAsia="en-US"/>
    </w:rPr>
  </w:style>
  <w:style w:type="paragraph" w:customStyle="1" w:styleId="CF7E1E2B7191410A90C39F5FF3C152AD">
    <w:name w:val="CF7E1E2B7191410A90C39F5FF3C152AD"/>
    <w:rsid w:val="00CC130D"/>
    <w:pPr>
      <w:spacing w:before="40" w:after="160" w:line="260" w:lineRule="atLeast"/>
    </w:pPr>
    <w:rPr>
      <w:rFonts w:eastAsiaTheme="minorHAnsi"/>
      <w:lang w:eastAsia="en-US"/>
    </w:rPr>
  </w:style>
  <w:style w:type="paragraph" w:customStyle="1" w:styleId="AE7DD53727E040CA885E0AE085A3E524">
    <w:name w:val="AE7DD53727E040CA885E0AE085A3E524"/>
    <w:rsid w:val="00CC130D"/>
    <w:pPr>
      <w:spacing w:before="40" w:after="160" w:line="260" w:lineRule="atLeast"/>
    </w:pPr>
    <w:rPr>
      <w:rFonts w:eastAsiaTheme="minorHAnsi"/>
      <w:lang w:eastAsia="en-US"/>
    </w:rPr>
  </w:style>
  <w:style w:type="paragraph" w:customStyle="1" w:styleId="05E448C24FFA40348D34759C4EFF4D14">
    <w:name w:val="05E448C24FFA40348D34759C4EFF4D14"/>
    <w:rsid w:val="00CC130D"/>
    <w:pPr>
      <w:spacing w:before="40" w:after="160" w:line="260" w:lineRule="atLeast"/>
    </w:pPr>
    <w:rPr>
      <w:rFonts w:eastAsiaTheme="minorHAnsi"/>
      <w:lang w:eastAsia="en-US"/>
    </w:rPr>
  </w:style>
  <w:style w:type="paragraph" w:customStyle="1" w:styleId="6E89AAB8AE944E17A4BBDE97C6E22D30">
    <w:name w:val="6E89AAB8AE944E17A4BBDE97C6E22D30"/>
    <w:rsid w:val="00CC130D"/>
    <w:pPr>
      <w:spacing w:before="40" w:after="160" w:line="260" w:lineRule="atLeast"/>
    </w:pPr>
    <w:rPr>
      <w:rFonts w:eastAsiaTheme="minorHAnsi"/>
      <w:lang w:eastAsia="en-US"/>
    </w:rPr>
  </w:style>
  <w:style w:type="paragraph" w:customStyle="1" w:styleId="8B4CD36A81674390AA8BEA052A47ADB4">
    <w:name w:val="8B4CD36A81674390AA8BEA052A47ADB4"/>
    <w:rsid w:val="00CC130D"/>
    <w:pPr>
      <w:spacing w:before="40" w:after="160" w:line="260" w:lineRule="atLeast"/>
    </w:pPr>
    <w:rPr>
      <w:rFonts w:eastAsiaTheme="minorHAnsi"/>
      <w:lang w:eastAsia="en-US"/>
    </w:rPr>
  </w:style>
  <w:style w:type="paragraph" w:customStyle="1" w:styleId="C010D11B22A049E6A53CFBCD8100B40C">
    <w:name w:val="C010D11B22A049E6A53CFBCD8100B40C"/>
    <w:rsid w:val="00CC130D"/>
  </w:style>
  <w:style w:type="paragraph" w:customStyle="1" w:styleId="807E74DFB4594794866CD75ABABCCAA3">
    <w:name w:val="807E74DFB4594794866CD75ABABCCAA3"/>
    <w:rsid w:val="00CC130D"/>
  </w:style>
  <w:style w:type="paragraph" w:customStyle="1" w:styleId="4BD33243DFEE4E4FB9B54B22900199BD">
    <w:name w:val="4BD33243DFEE4E4FB9B54B22900199BD"/>
    <w:rsid w:val="00CC130D"/>
  </w:style>
  <w:style w:type="paragraph" w:customStyle="1" w:styleId="D76ABF68A8AF408C92EF417E99D041B4">
    <w:name w:val="D76ABF68A8AF408C92EF417E99D041B4"/>
    <w:rsid w:val="00CC130D"/>
  </w:style>
  <w:style w:type="paragraph" w:customStyle="1" w:styleId="FA1AE92B5E7242F8892D46C37C1F2E1B">
    <w:name w:val="FA1AE92B5E7242F8892D46C37C1F2E1B"/>
    <w:rsid w:val="00CC130D"/>
  </w:style>
  <w:style w:type="paragraph" w:customStyle="1" w:styleId="61CC1CB6DC8E4CF4BE0088A9B8147B99">
    <w:name w:val="61CC1CB6DC8E4CF4BE0088A9B8147B99"/>
    <w:rsid w:val="00CC130D"/>
  </w:style>
  <w:style w:type="paragraph" w:customStyle="1" w:styleId="68811EEA0B8644298F16F2A378B71849">
    <w:name w:val="68811EEA0B8644298F16F2A378B71849"/>
    <w:rsid w:val="00CC130D"/>
  </w:style>
  <w:style w:type="paragraph" w:customStyle="1" w:styleId="5ECE9A79E5E14DBCAD95E63D5222376D">
    <w:name w:val="5ECE9A79E5E14DBCAD95E63D5222376D"/>
    <w:rsid w:val="00CC130D"/>
  </w:style>
  <w:style w:type="paragraph" w:customStyle="1" w:styleId="A72D08B064534ACAA57C50E0275E9109">
    <w:name w:val="A72D08B064534ACAA57C50E0275E9109"/>
    <w:rsid w:val="00CC130D"/>
  </w:style>
  <w:style w:type="paragraph" w:customStyle="1" w:styleId="37FA4DCF168D40918D92C3EE47E93D591">
    <w:name w:val="37FA4DCF168D40918D92C3EE47E93D591"/>
    <w:rsid w:val="00CC130D"/>
    <w:pPr>
      <w:spacing w:before="40" w:after="160" w:line="260" w:lineRule="atLeast"/>
    </w:pPr>
    <w:rPr>
      <w:rFonts w:eastAsiaTheme="minorHAnsi"/>
      <w:lang w:eastAsia="en-US"/>
    </w:rPr>
  </w:style>
  <w:style w:type="paragraph" w:customStyle="1" w:styleId="4A0AC0D5B18748FE87B921280598413B1">
    <w:name w:val="4A0AC0D5B18748FE87B921280598413B1"/>
    <w:rsid w:val="00CC130D"/>
    <w:pPr>
      <w:spacing w:before="40" w:after="160" w:line="260" w:lineRule="atLeast"/>
    </w:pPr>
    <w:rPr>
      <w:rFonts w:eastAsiaTheme="minorHAnsi"/>
      <w:lang w:eastAsia="en-US"/>
    </w:rPr>
  </w:style>
  <w:style w:type="paragraph" w:customStyle="1" w:styleId="CBF43A0759CC425D975FA2C401A90BC41">
    <w:name w:val="CBF43A0759CC425D975FA2C401A90BC41"/>
    <w:rsid w:val="00CC130D"/>
    <w:pPr>
      <w:spacing w:before="40" w:after="160" w:line="260" w:lineRule="atLeast"/>
    </w:pPr>
    <w:rPr>
      <w:rFonts w:eastAsiaTheme="minorHAnsi"/>
      <w:lang w:eastAsia="en-US"/>
    </w:rPr>
  </w:style>
  <w:style w:type="paragraph" w:customStyle="1" w:styleId="CF7E1E2B7191410A90C39F5FF3C152AD1">
    <w:name w:val="CF7E1E2B7191410A90C39F5FF3C152AD1"/>
    <w:rsid w:val="00CC130D"/>
    <w:pPr>
      <w:spacing w:before="40" w:after="160" w:line="260" w:lineRule="atLeast"/>
    </w:pPr>
    <w:rPr>
      <w:rFonts w:eastAsiaTheme="minorHAnsi"/>
      <w:lang w:eastAsia="en-US"/>
    </w:rPr>
  </w:style>
  <w:style w:type="paragraph" w:customStyle="1" w:styleId="AE7DD53727E040CA885E0AE085A3E5241">
    <w:name w:val="AE7DD53727E040CA885E0AE085A3E5241"/>
    <w:rsid w:val="00CC130D"/>
    <w:pPr>
      <w:spacing w:before="40" w:after="160" w:line="260" w:lineRule="atLeast"/>
    </w:pPr>
    <w:rPr>
      <w:rFonts w:eastAsiaTheme="minorHAnsi"/>
      <w:lang w:eastAsia="en-US"/>
    </w:rPr>
  </w:style>
  <w:style w:type="paragraph" w:customStyle="1" w:styleId="05E448C24FFA40348D34759C4EFF4D141">
    <w:name w:val="05E448C24FFA40348D34759C4EFF4D141"/>
    <w:rsid w:val="00CC130D"/>
    <w:pPr>
      <w:spacing w:before="40" w:after="160" w:line="260" w:lineRule="atLeast"/>
    </w:pPr>
    <w:rPr>
      <w:rFonts w:eastAsiaTheme="minorHAnsi"/>
      <w:lang w:eastAsia="en-US"/>
    </w:rPr>
  </w:style>
  <w:style w:type="paragraph" w:customStyle="1" w:styleId="6E89AAB8AE944E17A4BBDE97C6E22D301">
    <w:name w:val="6E89AAB8AE944E17A4BBDE97C6E22D301"/>
    <w:rsid w:val="00CC130D"/>
    <w:pPr>
      <w:spacing w:before="40" w:after="160" w:line="260" w:lineRule="atLeast"/>
    </w:pPr>
    <w:rPr>
      <w:rFonts w:eastAsiaTheme="minorHAnsi"/>
      <w:lang w:eastAsia="en-US"/>
    </w:rPr>
  </w:style>
  <w:style w:type="paragraph" w:customStyle="1" w:styleId="8B4CD36A81674390AA8BEA052A47ADB41">
    <w:name w:val="8B4CD36A81674390AA8BEA052A47ADB41"/>
    <w:rsid w:val="00CC130D"/>
    <w:pPr>
      <w:spacing w:before="40" w:after="160" w:line="260" w:lineRule="atLeast"/>
    </w:pPr>
    <w:rPr>
      <w:rFonts w:eastAsiaTheme="minorHAnsi"/>
      <w:lang w:eastAsia="en-US"/>
    </w:rPr>
  </w:style>
  <w:style w:type="paragraph" w:customStyle="1" w:styleId="29E93072B0F24ACAAF90373E0CE99456">
    <w:name w:val="29E93072B0F24ACAAF90373E0CE99456"/>
    <w:rsid w:val="00CC130D"/>
    <w:pPr>
      <w:spacing w:before="40" w:after="160" w:line="260" w:lineRule="atLeast"/>
    </w:pPr>
    <w:rPr>
      <w:rFonts w:eastAsiaTheme="minorHAnsi"/>
      <w:lang w:eastAsia="en-US"/>
    </w:rPr>
  </w:style>
  <w:style w:type="paragraph" w:customStyle="1" w:styleId="B447AA3FF8D54C22981402AF9DA8C703">
    <w:name w:val="B447AA3FF8D54C22981402AF9DA8C703"/>
    <w:rsid w:val="00CC130D"/>
    <w:pPr>
      <w:spacing w:before="40" w:after="160" w:line="260" w:lineRule="atLeast"/>
    </w:pPr>
    <w:rPr>
      <w:rFonts w:eastAsiaTheme="minorHAnsi"/>
      <w:lang w:eastAsia="en-US"/>
    </w:rPr>
  </w:style>
  <w:style w:type="paragraph" w:customStyle="1" w:styleId="C010D11B22A049E6A53CFBCD8100B40C1">
    <w:name w:val="C010D11B22A049E6A53CFBCD8100B40C1"/>
    <w:rsid w:val="00CC130D"/>
    <w:pPr>
      <w:spacing w:before="40" w:after="160" w:line="260" w:lineRule="atLeast"/>
    </w:pPr>
    <w:rPr>
      <w:rFonts w:eastAsiaTheme="minorHAnsi"/>
      <w:lang w:eastAsia="en-US"/>
    </w:rPr>
  </w:style>
  <w:style w:type="paragraph" w:customStyle="1" w:styleId="933A8D95DC774633802778A063F33B1A">
    <w:name w:val="933A8D95DC774633802778A063F33B1A"/>
    <w:rsid w:val="00CC130D"/>
    <w:pPr>
      <w:spacing w:before="40" w:after="160" w:line="260" w:lineRule="atLeast"/>
    </w:pPr>
    <w:rPr>
      <w:rFonts w:eastAsiaTheme="minorHAnsi"/>
      <w:lang w:eastAsia="en-US"/>
    </w:rPr>
  </w:style>
  <w:style w:type="paragraph" w:customStyle="1" w:styleId="D76ABF68A8AF408C92EF417E99D041B41">
    <w:name w:val="D76ABF68A8AF408C92EF417E99D041B41"/>
    <w:rsid w:val="00CC130D"/>
    <w:pPr>
      <w:spacing w:before="40" w:after="160" w:line="260" w:lineRule="atLeast"/>
    </w:pPr>
    <w:rPr>
      <w:rFonts w:eastAsiaTheme="minorHAnsi"/>
      <w:lang w:eastAsia="en-US"/>
    </w:rPr>
  </w:style>
  <w:style w:type="paragraph" w:customStyle="1" w:styleId="807E74DFB4594794866CD75ABABCCAA31">
    <w:name w:val="807E74DFB4594794866CD75ABABCCAA31"/>
    <w:rsid w:val="00CC130D"/>
    <w:pPr>
      <w:spacing w:before="40" w:after="160" w:line="260" w:lineRule="atLeast"/>
    </w:pPr>
    <w:rPr>
      <w:rFonts w:eastAsiaTheme="minorHAnsi"/>
      <w:lang w:eastAsia="en-US"/>
    </w:rPr>
  </w:style>
  <w:style w:type="paragraph" w:customStyle="1" w:styleId="EB201AB955BA4DF0A867088F4C66F77E">
    <w:name w:val="EB201AB955BA4DF0A867088F4C66F77E"/>
    <w:rsid w:val="00CC130D"/>
    <w:pPr>
      <w:spacing w:before="40" w:after="160" w:line="260" w:lineRule="atLeast"/>
    </w:pPr>
    <w:rPr>
      <w:rFonts w:eastAsiaTheme="minorHAnsi"/>
      <w:lang w:eastAsia="en-US"/>
    </w:rPr>
  </w:style>
  <w:style w:type="paragraph" w:customStyle="1" w:styleId="A72D08B064534ACAA57C50E0275E91091">
    <w:name w:val="A72D08B064534ACAA57C50E0275E91091"/>
    <w:rsid w:val="00CC130D"/>
    <w:pPr>
      <w:spacing w:before="40" w:after="160" w:line="260" w:lineRule="atLeast"/>
    </w:pPr>
    <w:rPr>
      <w:rFonts w:eastAsiaTheme="minorHAnsi"/>
      <w:lang w:eastAsia="en-US"/>
    </w:rPr>
  </w:style>
  <w:style w:type="paragraph" w:customStyle="1" w:styleId="5ECE9A79E5E14DBCAD95E63D5222376D1">
    <w:name w:val="5ECE9A79E5E14DBCAD95E63D5222376D1"/>
    <w:rsid w:val="00CC130D"/>
    <w:pPr>
      <w:spacing w:before="40" w:after="160" w:line="260" w:lineRule="atLeast"/>
    </w:pPr>
    <w:rPr>
      <w:rFonts w:eastAsiaTheme="minorHAnsi"/>
      <w:lang w:eastAsia="en-US"/>
    </w:rPr>
  </w:style>
  <w:style w:type="paragraph" w:customStyle="1" w:styleId="FA1AE92B5E7242F8892D46C37C1F2E1B1">
    <w:name w:val="FA1AE92B5E7242F8892D46C37C1F2E1B1"/>
    <w:rsid w:val="00CC130D"/>
    <w:pPr>
      <w:spacing w:before="40" w:after="160" w:line="260" w:lineRule="atLeast"/>
    </w:pPr>
    <w:rPr>
      <w:rFonts w:eastAsiaTheme="minorHAnsi"/>
      <w:lang w:eastAsia="en-US"/>
    </w:rPr>
  </w:style>
  <w:style w:type="paragraph" w:customStyle="1" w:styleId="4BD33243DFEE4E4FB9B54B22900199BD1">
    <w:name w:val="4BD33243DFEE4E4FB9B54B22900199BD1"/>
    <w:rsid w:val="00CC130D"/>
    <w:pPr>
      <w:spacing w:before="40" w:after="160" w:line="260" w:lineRule="atLeast"/>
    </w:pPr>
    <w:rPr>
      <w:rFonts w:eastAsiaTheme="minorHAnsi"/>
      <w:lang w:eastAsia="en-US"/>
    </w:rPr>
  </w:style>
  <w:style w:type="paragraph" w:customStyle="1" w:styleId="68811EEA0B8644298F16F2A378B718491">
    <w:name w:val="68811EEA0B8644298F16F2A378B718491"/>
    <w:rsid w:val="00CC130D"/>
    <w:pPr>
      <w:spacing w:before="40" w:after="160" w:line="260" w:lineRule="atLeast"/>
    </w:pPr>
    <w:rPr>
      <w:rFonts w:eastAsiaTheme="minorHAnsi"/>
      <w:lang w:eastAsia="en-US"/>
    </w:rPr>
  </w:style>
  <w:style w:type="paragraph" w:customStyle="1" w:styleId="285BCDF5413A4B7397ED7A44F1E38805">
    <w:name w:val="285BCDF5413A4B7397ED7A44F1E38805"/>
    <w:rsid w:val="00CC130D"/>
    <w:pPr>
      <w:spacing w:before="40" w:after="160" w:line="260" w:lineRule="atLeast"/>
    </w:pPr>
    <w:rPr>
      <w:rFonts w:eastAsiaTheme="minorHAnsi"/>
      <w:lang w:eastAsia="en-US"/>
    </w:rPr>
  </w:style>
  <w:style w:type="paragraph" w:customStyle="1" w:styleId="D0B77D75491D4D4AAAD3774ABCCA52EB">
    <w:name w:val="D0B77D75491D4D4AAAD3774ABCCA52EB"/>
    <w:rsid w:val="00CC130D"/>
  </w:style>
  <w:style w:type="paragraph" w:customStyle="1" w:styleId="C9A4B95519074AB0AEBF342EA3A0EFE5">
    <w:name w:val="C9A4B95519074AB0AEBF342EA3A0EFE5"/>
    <w:rsid w:val="00CC130D"/>
  </w:style>
  <w:style w:type="paragraph" w:customStyle="1" w:styleId="45F550C4D8094F3CBA1B0CE76D4AA478">
    <w:name w:val="45F550C4D8094F3CBA1B0CE76D4AA478"/>
    <w:rsid w:val="00CC130D"/>
  </w:style>
  <w:style w:type="paragraph" w:customStyle="1" w:styleId="FF76FB0EF4C34430B6B0770798C82C7D">
    <w:name w:val="FF76FB0EF4C34430B6B0770798C82C7D"/>
    <w:rsid w:val="00CC130D"/>
  </w:style>
  <w:style w:type="paragraph" w:customStyle="1" w:styleId="6B2E0182D0194CFBA9426482D105D6E0">
    <w:name w:val="6B2E0182D0194CFBA9426482D105D6E0"/>
    <w:rsid w:val="00CC130D"/>
  </w:style>
  <w:style w:type="paragraph" w:customStyle="1" w:styleId="F4AAA94389274BC7AA55381F5B6112D6">
    <w:name w:val="F4AAA94389274BC7AA55381F5B6112D6"/>
    <w:rsid w:val="00CC130D"/>
  </w:style>
  <w:style w:type="paragraph" w:customStyle="1" w:styleId="08159713CCC14D1FAAF89176E2A6D96B">
    <w:name w:val="08159713CCC14D1FAAF89176E2A6D96B"/>
    <w:rsid w:val="00CC130D"/>
  </w:style>
  <w:style w:type="paragraph" w:customStyle="1" w:styleId="A09DE05AB99949398B76B60A5A625732">
    <w:name w:val="A09DE05AB99949398B76B60A5A625732"/>
    <w:rsid w:val="00CC130D"/>
  </w:style>
  <w:style w:type="paragraph" w:customStyle="1" w:styleId="12E0773701E243EFAA1FF46EDF4A8530">
    <w:name w:val="12E0773701E243EFAA1FF46EDF4A8530"/>
    <w:rsid w:val="00CC130D"/>
  </w:style>
  <w:style w:type="paragraph" w:customStyle="1" w:styleId="127BE5A318914097BE17DB5D8DADEF65">
    <w:name w:val="127BE5A318914097BE17DB5D8DADEF65"/>
    <w:rsid w:val="00CC130D"/>
  </w:style>
  <w:style w:type="paragraph" w:customStyle="1" w:styleId="9AFCC57B1E4C4276A0887CBA1159C81C">
    <w:name w:val="9AFCC57B1E4C4276A0887CBA1159C81C"/>
    <w:rsid w:val="00CC130D"/>
  </w:style>
  <w:style w:type="paragraph" w:customStyle="1" w:styleId="7DF9BCC3233A4F16A5C9BFEA9289BD03">
    <w:name w:val="7DF9BCC3233A4F16A5C9BFEA9289BD03"/>
    <w:rsid w:val="00CC130D"/>
  </w:style>
  <w:style w:type="paragraph" w:customStyle="1" w:styleId="CAAF21C74F534B62910CD742C66D9E61">
    <w:name w:val="CAAF21C74F534B62910CD742C66D9E61"/>
    <w:rsid w:val="00CC130D"/>
  </w:style>
  <w:style w:type="paragraph" w:customStyle="1" w:styleId="E40F27F714D94D6A8B6851B0E306CE7F">
    <w:name w:val="E40F27F714D94D6A8B6851B0E306CE7F"/>
    <w:rsid w:val="00CC130D"/>
  </w:style>
  <w:style w:type="paragraph" w:customStyle="1" w:styleId="36A0F9DFD0754DE2B7334A6CFDCDC607">
    <w:name w:val="36A0F9DFD0754DE2B7334A6CFDCDC607"/>
    <w:rsid w:val="00CC130D"/>
  </w:style>
  <w:style w:type="paragraph" w:customStyle="1" w:styleId="9E3D5DB545B64DCFA72968D85E18E949">
    <w:name w:val="9E3D5DB545B64DCFA72968D85E18E949"/>
    <w:rsid w:val="00CC130D"/>
  </w:style>
  <w:style w:type="paragraph" w:customStyle="1" w:styleId="84A0B671A74946C1A7E38ED99C6C29E7">
    <w:name w:val="84A0B671A74946C1A7E38ED99C6C29E7"/>
    <w:rsid w:val="00CC130D"/>
  </w:style>
  <w:style w:type="paragraph" w:customStyle="1" w:styleId="D9FC280C54224AB58E3B8BE9E81981F6">
    <w:name w:val="D9FC280C54224AB58E3B8BE9E81981F6"/>
    <w:rsid w:val="00CC130D"/>
  </w:style>
  <w:style w:type="paragraph" w:customStyle="1" w:styleId="28D78E2BC68848609C59F76E2B1807A7">
    <w:name w:val="28D78E2BC68848609C59F76E2B1807A7"/>
    <w:rsid w:val="00CC130D"/>
  </w:style>
  <w:style w:type="paragraph" w:customStyle="1" w:styleId="37FA4DCF168D40918D92C3EE47E93D592">
    <w:name w:val="37FA4DCF168D40918D92C3EE47E93D592"/>
    <w:rsid w:val="00CC130D"/>
    <w:pPr>
      <w:spacing w:before="40" w:after="160" w:line="260" w:lineRule="atLeast"/>
    </w:pPr>
    <w:rPr>
      <w:rFonts w:eastAsiaTheme="minorHAnsi"/>
      <w:lang w:eastAsia="en-US"/>
    </w:rPr>
  </w:style>
  <w:style w:type="paragraph" w:customStyle="1" w:styleId="4A0AC0D5B18748FE87B921280598413B2">
    <w:name w:val="4A0AC0D5B18748FE87B921280598413B2"/>
    <w:rsid w:val="00CC130D"/>
    <w:pPr>
      <w:spacing w:before="40" w:after="160" w:line="260" w:lineRule="atLeast"/>
    </w:pPr>
    <w:rPr>
      <w:rFonts w:eastAsiaTheme="minorHAnsi"/>
      <w:lang w:eastAsia="en-US"/>
    </w:rPr>
  </w:style>
  <w:style w:type="paragraph" w:customStyle="1" w:styleId="CBF43A0759CC425D975FA2C401A90BC42">
    <w:name w:val="CBF43A0759CC425D975FA2C401A90BC42"/>
    <w:rsid w:val="00CC130D"/>
    <w:pPr>
      <w:spacing w:before="40" w:after="160" w:line="260" w:lineRule="atLeast"/>
    </w:pPr>
    <w:rPr>
      <w:rFonts w:eastAsiaTheme="minorHAnsi"/>
      <w:lang w:eastAsia="en-US"/>
    </w:rPr>
  </w:style>
  <w:style w:type="paragraph" w:customStyle="1" w:styleId="36A0F9DFD0754DE2B7334A6CFDCDC6071">
    <w:name w:val="36A0F9DFD0754DE2B7334A6CFDCDC6071"/>
    <w:rsid w:val="00CC130D"/>
    <w:pPr>
      <w:spacing w:before="40" w:after="160" w:line="260" w:lineRule="atLeast"/>
    </w:pPr>
    <w:rPr>
      <w:rFonts w:eastAsiaTheme="minorHAnsi"/>
      <w:lang w:eastAsia="en-US"/>
    </w:rPr>
  </w:style>
  <w:style w:type="paragraph" w:customStyle="1" w:styleId="9E3D5DB545B64DCFA72968D85E18E9491">
    <w:name w:val="9E3D5DB545B64DCFA72968D85E18E9491"/>
    <w:rsid w:val="00CC130D"/>
    <w:pPr>
      <w:spacing w:before="40" w:after="160" w:line="260" w:lineRule="atLeast"/>
    </w:pPr>
    <w:rPr>
      <w:rFonts w:eastAsiaTheme="minorHAnsi"/>
      <w:lang w:eastAsia="en-US"/>
    </w:rPr>
  </w:style>
  <w:style w:type="paragraph" w:customStyle="1" w:styleId="D9FC280C54224AB58E3B8BE9E81981F61">
    <w:name w:val="D9FC280C54224AB58E3B8BE9E81981F61"/>
    <w:rsid w:val="00CC130D"/>
    <w:pPr>
      <w:spacing w:before="40" w:after="160" w:line="260" w:lineRule="atLeast"/>
    </w:pPr>
    <w:rPr>
      <w:rFonts w:eastAsiaTheme="minorHAnsi"/>
      <w:lang w:eastAsia="en-US"/>
    </w:rPr>
  </w:style>
  <w:style w:type="paragraph" w:customStyle="1" w:styleId="28D78E2BC68848609C59F76E2B1807A71">
    <w:name w:val="28D78E2BC68848609C59F76E2B1807A71"/>
    <w:rsid w:val="00CC130D"/>
    <w:pPr>
      <w:spacing w:before="40" w:after="160" w:line="260" w:lineRule="atLeast"/>
    </w:pPr>
    <w:rPr>
      <w:rFonts w:eastAsiaTheme="minorHAnsi"/>
      <w:lang w:eastAsia="en-US"/>
    </w:rPr>
  </w:style>
  <w:style w:type="paragraph" w:customStyle="1" w:styleId="8B4CD36A81674390AA8BEA052A47ADB42">
    <w:name w:val="8B4CD36A81674390AA8BEA052A47ADB42"/>
    <w:rsid w:val="00CC130D"/>
    <w:pPr>
      <w:spacing w:before="40" w:after="160" w:line="260" w:lineRule="atLeast"/>
    </w:pPr>
    <w:rPr>
      <w:rFonts w:eastAsiaTheme="minorHAnsi"/>
      <w:lang w:eastAsia="en-US"/>
    </w:rPr>
  </w:style>
  <w:style w:type="paragraph" w:customStyle="1" w:styleId="29E93072B0F24ACAAF90373E0CE994561">
    <w:name w:val="29E93072B0F24ACAAF90373E0CE994561"/>
    <w:rsid w:val="00CC130D"/>
    <w:pPr>
      <w:spacing w:before="40" w:after="160" w:line="260" w:lineRule="atLeast"/>
    </w:pPr>
    <w:rPr>
      <w:rFonts w:eastAsiaTheme="minorHAnsi"/>
      <w:lang w:eastAsia="en-US"/>
    </w:rPr>
  </w:style>
  <w:style w:type="paragraph" w:customStyle="1" w:styleId="B447AA3FF8D54C22981402AF9DA8C7031">
    <w:name w:val="B447AA3FF8D54C22981402AF9DA8C7031"/>
    <w:rsid w:val="00CC130D"/>
    <w:pPr>
      <w:spacing w:before="40" w:after="160" w:line="260" w:lineRule="atLeast"/>
    </w:pPr>
    <w:rPr>
      <w:rFonts w:eastAsiaTheme="minorHAnsi"/>
      <w:lang w:eastAsia="en-US"/>
    </w:rPr>
  </w:style>
  <w:style w:type="paragraph" w:customStyle="1" w:styleId="C010D11B22A049E6A53CFBCD8100B40C2">
    <w:name w:val="C010D11B22A049E6A53CFBCD8100B40C2"/>
    <w:rsid w:val="00CC130D"/>
    <w:pPr>
      <w:spacing w:before="40" w:after="160" w:line="260" w:lineRule="atLeast"/>
    </w:pPr>
    <w:rPr>
      <w:rFonts w:eastAsiaTheme="minorHAnsi"/>
      <w:lang w:eastAsia="en-US"/>
    </w:rPr>
  </w:style>
  <w:style w:type="paragraph" w:customStyle="1" w:styleId="A09DE05AB99949398B76B60A5A6257321">
    <w:name w:val="A09DE05AB99949398B76B60A5A6257321"/>
    <w:rsid w:val="00CC130D"/>
    <w:pPr>
      <w:spacing w:before="40" w:after="160" w:line="260" w:lineRule="atLeast"/>
    </w:pPr>
    <w:rPr>
      <w:rFonts w:eastAsiaTheme="minorHAnsi"/>
      <w:lang w:eastAsia="en-US"/>
    </w:rPr>
  </w:style>
  <w:style w:type="paragraph" w:customStyle="1" w:styleId="08159713CCC14D1FAAF89176E2A6D96B1">
    <w:name w:val="08159713CCC14D1FAAF89176E2A6D96B1"/>
    <w:rsid w:val="00CC130D"/>
    <w:pPr>
      <w:spacing w:before="40" w:after="160" w:line="260" w:lineRule="atLeast"/>
    </w:pPr>
    <w:rPr>
      <w:rFonts w:eastAsiaTheme="minorHAnsi"/>
      <w:lang w:eastAsia="en-US"/>
    </w:rPr>
  </w:style>
  <w:style w:type="paragraph" w:customStyle="1" w:styleId="F4AAA94389274BC7AA55381F5B6112D61">
    <w:name w:val="F4AAA94389274BC7AA55381F5B6112D61"/>
    <w:rsid w:val="00CC130D"/>
    <w:pPr>
      <w:spacing w:before="40" w:after="160" w:line="260" w:lineRule="atLeast"/>
    </w:pPr>
    <w:rPr>
      <w:rFonts w:eastAsiaTheme="minorHAnsi"/>
      <w:lang w:eastAsia="en-US"/>
    </w:rPr>
  </w:style>
  <w:style w:type="paragraph" w:customStyle="1" w:styleId="6B2E0182D0194CFBA9426482D105D6E01">
    <w:name w:val="6B2E0182D0194CFBA9426482D105D6E01"/>
    <w:rsid w:val="00CC130D"/>
    <w:pPr>
      <w:spacing w:before="40" w:after="160" w:line="260" w:lineRule="atLeast"/>
    </w:pPr>
    <w:rPr>
      <w:rFonts w:eastAsiaTheme="minorHAnsi"/>
      <w:lang w:eastAsia="en-US"/>
    </w:rPr>
  </w:style>
  <w:style w:type="paragraph" w:customStyle="1" w:styleId="FF76FB0EF4C34430B6B0770798C82C7D1">
    <w:name w:val="FF76FB0EF4C34430B6B0770798C82C7D1"/>
    <w:rsid w:val="00CC130D"/>
    <w:pPr>
      <w:spacing w:before="40" w:after="160" w:line="260" w:lineRule="atLeast"/>
    </w:pPr>
    <w:rPr>
      <w:rFonts w:eastAsiaTheme="minorHAnsi"/>
      <w:lang w:eastAsia="en-US"/>
    </w:rPr>
  </w:style>
  <w:style w:type="paragraph" w:customStyle="1" w:styleId="D0B77D75491D4D4AAAD3774ABCCA52EB1">
    <w:name w:val="D0B77D75491D4D4AAAD3774ABCCA52EB1"/>
    <w:rsid w:val="00CC130D"/>
    <w:pPr>
      <w:spacing w:before="40" w:after="160" w:line="260" w:lineRule="atLeast"/>
    </w:pPr>
    <w:rPr>
      <w:rFonts w:eastAsiaTheme="minorHAnsi"/>
      <w:lang w:eastAsia="en-US"/>
    </w:rPr>
  </w:style>
  <w:style w:type="paragraph" w:customStyle="1" w:styleId="C9A4B95519074AB0AEBF342EA3A0EFE51">
    <w:name w:val="C9A4B95519074AB0AEBF342EA3A0EFE51"/>
    <w:rsid w:val="00CC130D"/>
    <w:pPr>
      <w:spacing w:before="40" w:after="160" w:line="260" w:lineRule="atLeast"/>
    </w:pPr>
    <w:rPr>
      <w:rFonts w:eastAsiaTheme="minorHAnsi"/>
      <w:lang w:eastAsia="en-US"/>
    </w:rPr>
  </w:style>
  <w:style w:type="paragraph" w:customStyle="1" w:styleId="5ECE9A79E5E14DBCAD95E63D5222376D2">
    <w:name w:val="5ECE9A79E5E14DBCAD95E63D5222376D2"/>
    <w:rsid w:val="00CC130D"/>
    <w:pPr>
      <w:spacing w:before="40" w:after="160" w:line="260" w:lineRule="atLeast"/>
    </w:pPr>
    <w:rPr>
      <w:rFonts w:eastAsiaTheme="minorHAnsi"/>
      <w:lang w:eastAsia="en-US"/>
    </w:rPr>
  </w:style>
  <w:style w:type="paragraph" w:customStyle="1" w:styleId="FA1AE92B5E7242F8892D46C37C1F2E1B2">
    <w:name w:val="FA1AE92B5E7242F8892D46C37C1F2E1B2"/>
    <w:rsid w:val="00CC130D"/>
    <w:pPr>
      <w:spacing w:before="40" w:after="160" w:line="260" w:lineRule="atLeast"/>
    </w:pPr>
    <w:rPr>
      <w:rFonts w:eastAsiaTheme="minorHAnsi"/>
      <w:lang w:eastAsia="en-US"/>
    </w:rPr>
  </w:style>
  <w:style w:type="paragraph" w:customStyle="1" w:styleId="4BD33243DFEE4E4FB9B54B22900199BD2">
    <w:name w:val="4BD33243DFEE4E4FB9B54B22900199BD2"/>
    <w:rsid w:val="00CC130D"/>
    <w:pPr>
      <w:spacing w:before="40" w:after="160" w:line="260" w:lineRule="atLeast"/>
    </w:pPr>
    <w:rPr>
      <w:rFonts w:eastAsiaTheme="minorHAnsi"/>
      <w:lang w:eastAsia="en-US"/>
    </w:rPr>
  </w:style>
  <w:style w:type="paragraph" w:customStyle="1" w:styleId="68811EEA0B8644298F16F2A378B718492">
    <w:name w:val="68811EEA0B8644298F16F2A378B718492"/>
    <w:rsid w:val="00CC130D"/>
    <w:pPr>
      <w:spacing w:before="40" w:after="160" w:line="260" w:lineRule="atLeast"/>
    </w:pPr>
    <w:rPr>
      <w:rFonts w:eastAsiaTheme="minorHAnsi"/>
      <w:lang w:eastAsia="en-US"/>
    </w:rPr>
  </w:style>
  <w:style w:type="paragraph" w:customStyle="1" w:styleId="12E0773701E243EFAA1FF46EDF4A85301">
    <w:name w:val="12E0773701E243EFAA1FF46EDF4A85301"/>
    <w:rsid w:val="00CC130D"/>
    <w:pPr>
      <w:spacing w:before="40" w:after="160" w:line="260" w:lineRule="atLeast"/>
    </w:pPr>
    <w:rPr>
      <w:rFonts w:eastAsiaTheme="minorHAnsi"/>
      <w:lang w:eastAsia="en-US"/>
    </w:rPr>
  </w:style>
  <w:style w:type="paragraph" w:customStyle="1" w:styleId="BAD2D8DCDB5A4C65B6C801FD7FF28FAA">
    <w:name w:val="BAD2D8DCDB5A4C65B6C801FD7FF28FAA"/>
    <w:rsid w:val="00CC130D"/>
  </w:style>
  <w:style w:type="paragraph" w:customStyle="1" w:styleId="C5CCA41D225440109292ECCBA2FD51F4">
    <w:name w:val="C5CCA41D225440109292ECCBA2FD51F4"/>
    <w:rsid w:val="00CC130D"/>
  </w:style>
  <w:style w:type="paragraph" w:customStyle="1" w:styleId="4A3480CC2F3045B8820C1B4B0DA22CEA">
    <w:name w:val="4A3480CC2F3045B8820C1B4B0DA22CEA"/>
    <w:rsid w:val="00CC130D"/>
  </w:style>
  <w:style w:type="paragraph" w:customStyle="1" w:styleId="118F37D875AE4EF88E4E6E88B48F6165">
    <w:name w:val="118F37D875AE4EF88E4E6E88B48F6165"/>
    <w:rsid w:val="00CC130D"/>
  </w:style>
  <w:style w:type="paragraph" w:customStyle="1" w:styleId="DB9E08524F464558957BDAD7EB64EC4A">
    <w:name w:val="DB9E08524F464558957BDAD7EB64EC4A"/>
    <w:rsid w:val="00CC130D"/>
  </w:style>
  <w:style w:type="paragraph" w:customStyle="1" w:styleId="CB26CE0892E64A3AA87E895980D5F49D">
    <w:name w:val="CB26CE0892E64A3AA87E895980D5F49D"/>
    <w:rsid w:val="00CC130D"/>
  </w:style>
  <w:style w:type="paragraph" w:customStyle="1" w:styleId="11D09C5E4BEC41D481D042C2A65048EE">
    <w:name w:val="11D09C5E4BEC41D481D042C2A65048EE"/>
    <w:rsid w:val="00CC130D"/>
  </w:style>
  <w:style w:type="paragraph" w:customStyle="1" w:styleId="3A8B81CF165D4D6AA258E04912A5A557">
    <w:name w:val="3A8B81CF165D4D6AA258E04912A5A557"/>
    <w:rsid w:val="00CC130D"/>
  </w:style>
  <w:style w:type="paragraph" w:customStyle="1" w:styleId="FE354A47F23D49278CB68D3C734757A4">
    <w:name w:val="FE354A47F23D49278CB68D3C734757A4"/>
    <w:rsid w:val="00CC130D"/>
  </w:style>
  <w:style w:type="paragraph" w:customStyle="1" w:styleId="8BB88A9144F44FD6822290C7A7C68E60">
    <w:name w:val="8BB88A9144F44FD6822290C7A7C68E60"/>
    <w:rsid w:val="00CC130D"/>
  </w:style>
  <w:style w:type="paragraph" w:customStyle="1" w:styleId="ABFC8EE63C8B4A149905948EC3667224">
    <w:name w:val="ABFC8EE63C8B4A149905948EC3667224"/>
    <w:rsid w:val="00CC130D"/>
  </w:style>
  <w:style w:type="paragraph" w:customStyle="1" w:styleId="2F6F14461ACC4775AD30C352E7DC3DE4">
    <w:name w:val="2F6F14461ACC4775AD30C352E7DC3DE4"/>
    <w:rsid w:val="00CC130D"/>
  </w:style>
  <w:style w:type="paragraph" w:customStyle="1" w:styleId="8D333895017848908AC83B82BC8279D1">
    <w:name w:val="8D333895017848908AC83B82BC8279D1"/>
    <w:rsid w:val="00CC130D"/>
  </w:style>
  <w:style w:type="paragraph" w:customStyle="1" w:styleId="D474F7EE94954D6C843004B3DB7B8624">
    <w:name w:val="D474F7EE94954D6C843004B3DB7B8624"/>
    <w:rsid w:val="00CC130D"/>
  </w:style>
  <w:style w:type="paragraph" w:customStyle="1" w:styleId="4AA8B52738D34BB5A91CB395DCAEEE33">
    <w:name w:val="4AA8B52738D34BB5A91CB395DCAEEE33"/>
    <w:rsid w:val="00CC130D"/>
  </w:style>
  <w:style w:type="paragraph" w:customStyle="1" w:styleId="D8F515D74FAB48AD9DAE8D38EDDE45D6">
    <w:name w:val="D8F515D74FAB48AD9DAE8D38EDDE45D6"/>
    <w:rsid w:val="00CC130D"/>
  </w:style>
  <w:style w:type="paragraph" w:customStyle="1" w:styleId="FE1B1B900A6243039297845D7D5AF710">
    <w:name w:val="FE1B1B900A6243039297845D7D5AF710"/>
    <w:rsid w:val="00CC130D"/>
  </w:style>
  <w:style w:type="paragraph" w:customStyle="1" w:styleId="F27F88EAB5314991968D84CD846EC0E7">
    <w:name w:val="F27F88EAB5314991968D84CD846EC0E7"/>
    <w:rsid w:val="00CC130D"/>
  </w:style>
  <w:style w:type="paragraph" w:customStyle="1" w:styleId="41E9F799ACCA4B479457041CDD7A7024">
    <w:name w:val="41E9F799ACCA4B479457041CDD7A7024"/>
    <w:rsid w:val="00CC130D"/>
  </w:style>
  <w:style w:type="paragraph" w:customStyle="1" w:styleId="53FE5BD2C7A24B588F9D5FAC10A44C62">
    <w:name w:val="53FE5BD2C7A24B588F9D5FAC10A44C62"/>
    <w:rsid w:val="00CC130D"/>
  </w:style>
  <w:style w:type="paragraph" w:customStyle="1" w:styleId="C569546C4AA6432480221A4CF694AE4A">
    <w:name w:val="C569546C4AA6432480221A4CF694AE4A"/>
    <w:rsid w:val="00CC130D"/>
  </w:style>
  <w:style w:type="paragraph" w:customStyle="1" w:styleId="6033C19B411E4D3FB86A93AAAB100095">
    <w:name w:val="6033C19B411E4D3FB86A93AAAB100095"/>
    <w:rsid w:val="00CC130D"/>
  </w:style>
  <w:style w:type="paragraph" w:customStyle="1" w:styleId="91FECAB78569410AA606D477E1DD5EB7">
    <w:name w:val="91FECAB78569410AA606D477E1DD5EB7"/>
    <w:rsid w:val="00CC130D"/>
  </w:style>
  <w:style w:type="paragraph" w:customStyle="1" w:styleId="E362092688264225837FE0A6070CB513">
    <w:name w:val="E362092688264225837FE0A6070CB513"/>
    <w:rsid w:val="00CC130D"/>
  </w:style>
  <w:style w:type="paragraph" w:customStyle="1" w:styleId="FE8EF84D78824CC2AF8984715F0AC15C">
    <w:name w:val="FE8EF84D78824CC2AF8984715F0AC15C"/>
    <w:rsid w:val="00CC130D"/>
  </w:style>
  <w:style w:type="paragraph" w:customStyle="1" w:styleId="A85424B66FAB4C5AB4B2E1EB2781A528">
    <w:name w:val="A85424B66FAB4C5AB4B2E1EB2781A528"/>
    <w:rsid w:val="00CC130D"/>
  </w:style>
  <w:style w:type="paragraph" w:customStyle="1" w:styleId="058B26F2C1474C649A3DB84C759E452F">
    <w:name w:val="058B26F2C1474C649A3DB84C759E452F"/>
    <w:rsid w:val="00CC130D"/>
  </w:style>
  <w:style w:type="paragraph" w:customStyle="1" w:styleId="52FCE995BEA44707AA7B6CDE1AA36EAE">
    <w:name w:val="52FCE995BEA44707AA7B6CDE1AA36EAE"/>
    <w:rsid w:val="00CC130D"/>
  </w:style>
  <w:style w:type="paragraph" w:customStyle="1" w:styleId="01C8F50E348A4150869AA597E0DA660F">
    <w:name w:val="01C8F50E348A4150869AA597E0DA660F"/>
    <w:rsid w:val="00CC130D"/>
  </w:style>
  <w:style w:type="paragraph" w:customStyle="1" w:styleId="F3CA729BC3F9463D8F0891835645A3D4">
    <w:name w:val="F3CA729BC3F9463D8F0891835645A3D4"/>
    <w:rsid w:val="00CC130D"/>
  </w:style>
  <w:style w:type="paragraph" w:customStyle="1" w:styleId="256CD5B3BBC24A16AF2E4020DAC08B91">
    <w:name w:val="256CD5B3BBC24A16AF2E4020DAC08B91"/>
    <w:rsid w:val="00CC130D"/>
  </w:style>
  <w:style w:type="paragraph" w:customStyle="1" w:styleId="7E775F6751114A5C86D004D6665593A6">
    <w:name w:val="7E775F6751114A5C86D004D6665593A6"/>
    <w:rsid w:val="00CC130D"/>
  </w:style>
  <w:style w:type="paragraph" w:customStyle="1" w:styleId="95902ECD6AD545C4AE44D3B5367A2A44">
    <w:name w:val="95902ECD6AD545C4AE44D3B5367A2A44"/>
    <w:rsid w:val="00CC130D"/>
  </w:style>
  <w:style w:type="paragraph" w:customStyle="1" w:styleId="086D480C7EF04E3D95BABCB000FC75F7">
    <w:name w:val="086D480C7EF04E3D95BABCB000FC75F7"/>
    <w:rsid w:val="00CC130D"/>
  </w:style>
  <w:style w:type="paragraph" w:customStyle="1" w:styleId="360999EF99EE4531AB2693C7B3E569B5">
    <w:name w:val="360999EF99EE4531AB2693C7B3E569B5"/>
    <w:rsid w:val="00CC130D"/>
  </w:style>
  <w:style w:type="paragraph" w:customStyle="1" w:styleId="FAECAAA079F8402F90427BD2726FA6FB">
    <w:name w:val="FAECAAA079F8402F90427BD2726FA6FB"/>
    <w:rsid w:val="00CC130D"/>
  </w:style>
  <w:style w:type="paragraph" w:customStyle="1" w:styleId="03EB5BB073864D90ADBA12FCE76DD900">
    <w:name w:val="03EB5BB073864D90ADBA12FCE76DD900"/>
    <w:rsid w:val="00CC130D"/>
  </w:style>
  <w:style w:type="paragraph" w:customStyle="1" w:styleId="4341BC2F774D424E817EE298DB51A6DE">
    <w:name w:val="4341BC2F774D424E817EE298DB51A6DE"/>
    <w:rsid w:val="00CC130D"/>
  </w:style>
  <w:style w:type="paragraph" w:customStyle="1" w:styleId="49C3F09D89F64464BEAA8D6726F77F3F">
    <w:name w:val="49C3F09D89F64464BEAA8D6726F77F3F"/>
    <w:rsid w:val="00CC130D"/>
  </w:style>
  <w:style w:type="paragraph" w:customStyle="1" w:styleId="D620806617774CC193D2FAB044E45B1B">
    <w:name w:val="D620806617774CC193D2FAB044E45B1B"/>
    <w:rsid w:val="00CC130D"/>
  </w:style>
  <w:style w:type="paragraph" w:customStyle="1" w:styleId="D8FD74A9B2894F07B3E53C7B15EF5A82">
    <w:name w:val="D8FD74A9B2894F07B3E53C7B15EF5A82"/>
    <w:rsid w:val="00CC130D"/>
  </w:style>
  <w:style w:type="paragraph" w:customStyle="1" w:styleId="EEFE8134D2724C58B694041E8E03B788">
    <w:name w:val="EEFE8134D2724C58B694041E8E03B788"/>
    <w:rsid w:val="00CC130D"/>
  </w:style>
  <w:style w:type="paragraph" w:customStyle="1" w:styleId="0C08E955A3E94C9E84D4D3CCAD918DE5">
    <w:name w:val="0C08E955A3E94C9E84D4D3CCAD918DE5"/>
    <w:rsid w:val="00CC130D"/>
  </w:style>
  <w:style w:type="paragraph" w:customStyle="1" w:styleId="3E5452FC51F242458F5B204D9CA83CD5">
    <w:name w:val="3E5452FC51F242458F5B204D9CA83CD5"/>
    <w:rsid w:val="00CC130D"/>
  </w:style>
  <w:style w:type="paragraph" w:customStyle="1" w:styleId="D5FA7F56AE42418AB482E500E7554DA6">
    <w:name w:val="D5FA7F56AE42418AB482E500E7554DA6"/>
    <w:rsid w:val="00CC130D"/>
  </w:style>
  <w:style w:type="paragraph" w:customStyle="1" w:styleId="E84837078FEF4FE397B802F3D432945F">
    <w:name w:val="E84837078FEF4FE397B802F3D432945F"/>
    <w:rsid w:val="00CC130D"/>
  </w:style>
  <w:style w:type="paragraph" w:customStyle="1" w:styleId="B7D353BD209A4E2E9369D6C339397E75">
    <w:name w:val="B7D353BD209A4E2E9369D6C339397E75"/>
    <w:rsid w:val="00CC130D"/>
  </w:style>
  <w:style w:type="paragraph" w:customStyle="1" w:styleId="EF7D044A1DA64A6EA6DD96298F115158">
    <w:name w:val="EF7D044A1DA64A6EA6DD96298F115158"/>
    <w:rsid w:val="00CC130D"/>
  </w:style>
  <w:style w:type="paragraph" w:customStyle="1" w:styleId="63CE0BA9BD3245D1B22F60CE32C11707">
    <w:name w:val="63CE0BA9BD3245D1B22F60CE32C11707"/>
    <w:rsid w:val="00CC130D"/>
  </w:style>
  <w:style w:type="paragraph" w:customStyle="1" w:styleId="090A548BC8024186ABC9E7F1E3940C9E">
    <w:name w:val="090A548BC8024186ABC9E7F1E3940C9E"/>
    <w:rsid w:val="00CC130D"/>
  </w:style>
  <w:style w:type="paragraph" w:customStyle="1" w:styleId="A2207A96EC7A4D8C9A137402A872AD9C">
    <w:name w:val="A2207A96EC7A4D8C9A137402A872AD9C"/>
    <w:rsid w:val="00CC130D"/>
  </w:style>
  <w:style w:type="paragraph" w:customStyle="1" w:styleId="A79D529374BE46469B39691C7A23990B">
    <w:name w:val="A79D529374BE46469B39691C7A23990B"/>
    <w:rsid w:val="00CC130D"/>
  </w:style>
  <w:style w:type="paragraph" w:customStyle="1" w:styleId="B8014E5936C44FA8B038D6B8262D2935">
    <w:name w:val="B8014E5936C44FA8B038D6B8262D2935"/>
    <w:rsid w:val="00CC130D"/>
  </w:style>
  <w:style w:type="paragraph" w:customStyle="1" w:styleId="D29D782850A2440090D0E89C828D49DC">
    <w:name w:val="D29D782850A2440090D0E89C828D49DC"/>
    <w:rsid w:val="00CC130D"/>
  </w:style>
  <w:style w:type="paragraph" w:customStyle="1" w:styleId="363DE87EEC274C6A8051F3F3A1371D61">
    <w:name w:val="363DE87EEC274C6A8051F3F3A1371D61"/>
    <w:rsid w:val="00CC130D"/>
  </w:style>
  <w:style w:type="paragraph" w:customStyle="1" w:styleId="B341F11540AC4749BD3FD38AA8490991">
    <w:name w:val="B341F11540AC4749BD3FD38AA8490991"/>
    <w:rsid w:val="00CC130D"/>
  </w:style>
  <w:style w:type="paragraph" w:customStyle="1" w:styleId="9FEFE0523437451DACF7F8EE2D13BC90">
    <w:name w:val="9FEFE0523437451DACF7F8EE2D13BC90"/>
    <w:rsid w:val="00CC130D"/>
  </w:style>
  <w:style w:type="paragraph" w:customStyle="1" w:styleId="0ED2A26228E34AF68D46CAFB89CB23FA">
    <w:name w:val="0ED2A26228E34AF68D46CAFB89CB23FA"/>
    <w:rsid w:val="00CC130D"/>
  </w:style>
  <w:style w:type="paragraph" w:customStyle="1" w:styleId="C53BEB5E01B5479B861CAAC4B4F615DC">
    <w:name w:val="C53BEB5E01B5479B861CAAC4B4F615DC"/>
    <w:rsid w:val="00CC130D"/>
  </w:style>
  <w:style w:type="paragraph" w:customStyle="1" w:styleId="5006E8C9D2754DF8805EA3D8C6FFB18F">
    <w:name w:val="5006E8C9D2754DF8805EA3D8C6FFB18F"/>
    <w:rsid w:val="00CC130D"/>
  </w:style>
  <w:style w:type="paragraph" w:customStyle="1" w:styleId="2CC420F6D3C94C2D8AAD7CCADB8CC3D7">
    <w:name w:val="2CC420F6D3C94C2D8AAD7CCADB8CC3D7"/>
    <w:rsid w:val="00CC130D"/>
  </w:style>
  <w:style w:type="paragraph" w:customStyle="1" w:styleId="9B6A8DFA3AA5498FB33654DDEE8E9250">
    <w:name w:val="9B6A8DFA3AA5498FB33654DDEE8E9250"/>
    <w:rsid w:val="00CC130D"/>
  </w:style>
  <w:style w:type="paragraph" w:customStyle="1" w:styleId="FC072DE4EF1342ADB2BAC29EA92BD2A6">
    <w:name w:val="FC072DE4EF1342ADB2BAC29EA92BD2A6"/>
    <w:rsid w:val="00CC130D"/>
  </w:style>
  <w:style w:type="paragraph" w:customStyle="1" w:styleId="46EEAB6B77384FE7BAF3F72C1D7C7F7E">
    <w:name w:val="46EEAB6B77384FE7BAF3F72C1D7C7F7E"/>
    <w:rsid w:val="00CC130D"/>
  </w:style>
  <w:style w:type="paragraph" w:customStyle="1" w:styleId="E4A5D56675EF4180B6B30DF642B6E934">
    <w:name w:val="E4A5D56675EF4180B6B30DF642B6E934"/>
    <w:rsid w:val="00CC130D"/>
  </w:style>
  <w:style w:type="paragraph" w:customStyle="1" w:styleId="FCD534B06499488491CB525B4E572B64">
    <w:name w:val="FCD534B06499488491CB525B4E572B64"/>
    <w:rsid w:val="00CC130D"/>
  </w:style>
  <w:style w:type="paragraph" w:customStyle="1" w:styleId="5F5852D2EFEA4BF9A9C5D406FCAC68F3">
    <w:name w:val="5F5852D2EFEA4BF9A9C5D406FCAC68F3"/>
    <w:rsid w:val="00CC130D"/>
  </w:style>
  <w:style w:type="paragraph" w:customStyle="1" w:styleId="37FA4DCF168D40918D92C3EE47E93D593">
    <w:name w:val="37FA4DCF168D40918D92C3EE47E93D593"/>
    <w:rsid w:val="00CC130D"/>
    <w:pPr>
      <w:spacing w:before="40" w:after="160" w:line="260" w:lineRule="atLeast"/>
    </w:pPr>
    <w:rPr>
      <w:rFonts w:eastAsiaTheme="minorHAnsi"/>
      <w:lang w:eastAsia="en-US"/>
    </w:rPr>
  </w:style>
  <w:style w:type="paragraph" w:customStyle="1" w:styleId="4A0AC0D5B18748FE87B921280598413B3">
    <w:name w:val="4A0AC0D5B18748FE87B921280598413B3"/>
    <w:rsid w:val="00CC130D"/>
    <w:pPr>
      <w:spacing w:before="40" w:after="160" w:line="260" w:lineRule="atLeast"/>
    </w:pPr>
    <w:rPr>
      <w:rFonts w:eastAsiaTheme="minorHAnsi"/>
      <w:lang w:eastAsia="en-US"/>
    </w:rPr>
  </w:style>
  <w:style w:type="paragraph" w:customStyle="1" w:styleId="CBF43A0759CC425D975FA2C401A90BC43">
    <w:name w:val="CBF43A0759CC425D975FA2C401A90BC43"/>
    <w:rsid w:val="00CC130D"/>
    <w:pPr>
      <w:spacing w:before="40" w:after="160" w:line="260" w:lineRule="atLeast"/>
    </w:pPr>
    <w:rPr>
      <w:rFonts w:eastAsiaTheme="minorHAnsi"/>
      <w:lang w:eastAsia="en-US"/>
    </w:rPr>
  </w:style>
  <w:style w:type="paragraph" w:customStyle="1" w:styleId="36A0F9DFD0754DE2B7334A6CFDCDC6072">
    <w:name w:val="36A0F9DFD0754DE2B7334A6CFDCDC6072"/>
    <w:rsid w:val="00CC130D"/>
    <w:pPr>
      <w:spacing w:before="40" w:after="160" w:line="260" w:lineRule="atLeast"/>
    </w:pPr>
    <w:rPr>
      <w:rFonts w:eastAsiaTheme="minorHAnsi"/>
      <w:lang w:eastAsia="en-US"/>
    </w:rPr>
  </w:style>
  <w:style w:type="paragraph" w:customStyle="1" w:styleId="9E3D5DB545B64DCFA72968D85E18E9492">
    <w:name w:val="9E3D5DB545B64DCFA72968D85E18E9492"/>
    <w:rsid w:val="00CC130D"/>
    <w:pPr>
      <w:spacing w:before="40" w:after="160" w:line="260" w:lineRule="atLeast"/>
    </w:pPr>
    <w:rPr>
      <w:rFonts w:eastAsiaTheme="minorHAnsi"/>
      <w:lang w:eastAsia="en-US"/>
    </w:rPr>
  </w:style>
  <w:style w:type="paragraph" w:customStyle="1" w:styleId="D9FC280C54224AB58E3B8BE9E81981F62">
    <w:name w:val="D9FC280C54224AB58E3B8BE9E81981F62"/>
    <w:rsid w:val="00CC130D"/>
    <w:pPr>
      <w:spacing w:before="40" w:after="160" w:line="260" w:lineRule="atLeast"/>
    </w:pPr>
    <w:rPr>
      <w:rFonts w:eastAsiaTheme="minorHAnsi"/>
      <w:lang w:eastAsia="en-US"/>
    </w:rPr>
  </w:style>
  <w:style w:type="paragraph" w:customStyle="1" w:styleId="28D78E2BC68848609C59F76E2B1807A72">
    <w:name w:val="28D78E2BC68848609C59F76E2B1807A72"/>
    <w:rsid w:val="00CC130D"/>
    <w:pPr>
      <w:spacing w:before="40" w:after="160" w:line="260" w:lineRule="atLeast"/>
    </w:pPr>
    <w:rPr>
      <w:rFonts w:eastAsiaTheme="minorHAnsi"/>
      <w:lang w:eastAsia="en-US"/>
    </w:rPr>
  </w:style>
  <w:style w:type="paragraph" w:customStyle="1" w:styleId="46EEAB6B77384FE7BAF3F72C1D7C7F7E1">
    <w:name w:val="46EEAB6B77384FE7BAF3F72C1D7C7F7E1"/>
    <w:rsid w:val="00CC130D"/>
    <w:pPr>
      <w:spacing w:before="40" w:after="160" w:line="260" w:lineRule="atLeast"/>
    </w:pPr>
    <w:rPr>
      <w:rFonts w:eastAsiaTheme="minorHAnsi"/>
      <w:lang w:eastAsia="en-US"/>
    </w:rPr>
  </w:style>
  <w:style w:type="paragraph" w:customStyle="1" w:styleId="E4A5D56675EF4180B6B30DF642B6E9341">
    <w:name w:val="E4A5D56675EF4180B6B30DF642B6E9341"/>
    <w:rsid w:val="00CC130D"/>
    <w:pPr>
      <w:spacing w:before="40" w:after="160" w:line="260" w:lineRule="atLeast"/>
    </w:pPr>
    <w:rPr>
      <w:rFonts w:eastAsiaTheme="minorHAnsi"/>
      <w:lang w:eastAsia="en-US"/>
    </w:rPr>
  </w:style>
  <w:style w:type="paragraph" w:customStyle="1" w:styleId="FCD534B06499488491CB525B4E572B641">
    <w:name w:val="FCD534B06499488491CB525B4E572B641"/>
    <w:rsid w:val="00CC130D"/>
    <w:pPr>
      <w:spacing w:before="40" w:after="160" w:line="260" w:lineRule="atLeast"/>
    </w:pPr>
    <w:rPr>
      <w:rFonts w:eastAsiaTheme="minorHAnsi"/>
      <w:lang w:eastAsia="en-US"/>
    </w:rPr>
  </w:style>
  <w:style w:type="paragraph" w:customStyle="1" w:styleId="5F5852D2EFEA4BF9A9C5D406FCAC68F31">
    <w:name w:val="5F5852D2EFEA4BF9A9C5D406FCAC68F31"/>
    <w:rsid w:val="00CC130D"/>
    <w:pPr>
      <w:spacing w:before="40" w:after="160" w:line="260" w:lineRule="atLeast"/>
    </w:pPr>
    <w:rPr>
      <w:rFonts w:eastAsiaTheme="minorHAnsi"/>
      <w:lang w:eastAsia="en-US"/>
    </w:rPr>
  </w:style>
  <w:style w:type="paragraph" w:customStyle="1" w:styleId="D0B77D75491D4D4AAAD3774ABCCA52EB2">
    <w:name w:val="D0B77D75491D4D4AAAD3774ABCCA52EB2"/>
    <w:rsid w:val="00CC130D"/>
    <w:pPr>
      <w:spacing w:before="40" w:after="160" w:line="260" w:lineRule="atLeast"/>
    </w:pPr>
    <w:rPr>
      <w:rFonts w:eastAsiaTheme="minorHAnsi"/>
      <w:lang w:eastAsia="en-US"/>
    </w:rPr>
  </w:style>
  <w:style w:type="paragraph" w:customStyle="1" w:styleId="C9A4B95519074AB0AEBF342EA3A0EFE52">
    <w:name w:val="C9A4B95519074AB0AEBF342EA3A0EFE52"/>
    <w:rsid w:val="00CC130D"/>
    <w:pPr>
      <w:spacing w:before="40" w:after="160" w:line="260" w:lineRule="atLeast"/>
    </w:pPr>
    <w:rPr>
      <w:rFonts w:eastAsiaTheme="minorHAnsi"/>
      <w:lang w:eastAsia="en-US"/>
    </w:rPr>
  </w:style>
  <w:style w:type="paragraph" w:customStyle="1" w:styleId="5ECE9A79E5E14DBCAD95E63D5222376D3">
    <w:name w:val="5ECE9A79E5E14DBCAD95E63D5222376D3"/>
    <w:rsid w:val="00CC130D"/>
    <w:pPr>
      <w:spacing w:before="40" w:after="160" w:line="260" w:lineRule="atLeast"/>
    </w:pPr>
    <w:rPr>
      <w:rFonts w:eastAsiaTheme="minorHAnsi"/>
      <w:lang w:eastAsia="en-US"/>
    </w:rPr>
  </w:style>
  <w:style w:type="paragraph" w:customStyle="1" w:styleId="FA1AE92B5E7242F8892D46C37C1F2E1B3">
    <w:name w:val="FA1AE92B5E7242F8892D46C37C1F2E1B3"/>
    <w:rsid w:val="00CC130D"/>
    <w:pPr>
      <w:spacing w:before="40" w:after="160" w:line="260" w:lineRule="atLeast"/>
    </w:pPr>
    <w:rPr>
      <w:rFonts w:eastAsiaTheme="minorHAnsi"/>
      <w:lang w:eastAsia="en-US"/>
    </w:rPr>
  </w:style>
  <w:style w:type="paragraph" w:customStyle="1" w:styleId="4BD33243DFEE4E4FB9B54B22900199BD3">
    <w:name w:val="4BD33243DFEE4E4FB9B54B22900199BD3"/>
    <w:rsid w:val="00CC130D"/>
    <w:pPr>
      <w:spacing w:before="40" w:after="160" w:line="260" w:lineRule="atLeast"/>
    </w:pPr>
    <w:rPr>
      <w:rFonts w:eastAsiaTheme="minorHAnsi"/>
      <w:lang w:eastAsia="en-US"/>
    </w:rPr>
  </w:style>
  <w:style w:type="paragraph" w:customStyle="1" w:styleId="68811EEA0B8644298F16F2A378B718493">
    <w:name w:val="68811EEA0B8644298F16F2A378B718493"/>
    <w:rsid w:val="00CC130D"/>
    <w:pPr>
      <w:spacing w:before="40" w:after="160" w:line="260" w:lineRule="atLeast"/>
    </w:pPr>
    <w:rPr>
      <w:rFonts w:eastAsiaTheme="minorHAnsi"/>
      <w:lang w:eastAsia="en-US"/>
    </w:rPr>
  </w:style>
  <w:style w:type="paragraph" w:customStyle="1" w:styleId="12E0773701E243EFAA1FF46EDF4A85302">
    <w:name w:val="12E0773701E243EFAA1FF46EDF4A85302"/>
    <w:rsid w:val="00CC130D"/>
    <w:pPr>
      <w:spacing w:before="40" w:after="160" w:line="260" w:lineRule="atLeast"/>
    </w:pPr>
    <w:rPr>
      <w:rFonts w:eastAsiaTheme="minorHAnsi"/>
      <w:lang w:eastAsia="en-US"/>
    </w:rPr>
  </w:style>
  <w:style w:type="paragraph" w:customStyle="1" w:styleId="F254AEEE233D45E7AF4C7F021D79035D">
    <w:name w:val="F254AEEE233D45E7AF4C7F021D79035D"/>
    <w:rsid w:val="00CC130D"/>
  </w:style>
  <w:style w:type="paragraph" w:customStyle="1" w:styleId="336D0FFB7D8B48EFAC8B547D91FB26CB">
    <w:name w:val="336D0FFB7D8B48EFAC8B547D91FB26CB"/>
    <w:rsid w:val="00CC130D"/>
  </w:style>
  <w:style w:type="paragraph" w:customStyle="1" w:styleId="5A3CBD29FE984C1484ACD856945AFB61">
    <w:name w:val="5A3CBD29FE984C1484ACD856945AFB61"/>
    <w:rsid w:val="00CC130D"/>
  </w:style>
  <w:style w:type="paragraph" w:customStyle="1" w:styleId="0A2AD276D8994408B090DC77F6B8643E">
    <w:name w:val="0A2AD276D8994408B090DC77F6B8643E"/>
    <w:rsid w:val="00CC130D"/>
  </w:style>
  <w:style w:type="paragraph" w:customStyle="1" w:styleId="B90D26D0FECE41179C52EF2511E4364C">
    <w:name w:val="B90D26D0FECE41179C52EF2511E4364C"/>
    <w:rsid w:val="00CC130D"/>
  </w:style>
  <w:style w:type="paragraph" w:customStyle="1" w:styleId="37FA4DCF168D40918D92C3EE47E93D594">
    <w:name w:val="37FA4DCF168D40918D92C3EE47E93D594"/>
    <w:rsid w:val="00CC130D"/>
    <w:pPr>
      <w:spacing w:before="40" w:after="160" w:line="260" w:lineRule="atLeast"/>
    </w:pPr>
    <w:rPr>
      <w:rFonts w:eastAsiaTheme="minorHAnsi"/>
      <w:lang w:eastAsia="en-US"/>
    </w:rPr>
  </w:style>
  <w:style w:type="paragraph" w:customStyle="1" w:styleId="4A0AC0D5B18748FE87B921280598413B4">
    <w:name w:val="4A0AC0D5B18748FE87B921280598413B4"/>
    <w:rsid w:val="00CC130D"/>
    <w:pPr>
      <w:spacing w:before="40" w:after="160" w:line="260" w:lineRule="atLeast"/>
    </w:pPr>
    <w:rPr>
      <w:rFonts w:eastAsiaTheme="minorHAnsi"/>
      <w:lang w:eastAsia="en-US"/>
    </w:rPr>
  </w:style>
  <w:style w:type="paragraph" w:customStyle="1" w:styleId="CBF43A0759CC425D975FA2C401A90BC44">
    <w:name w:val="CBF43A0759CC425D975FA2C401A90BC44"/>
    <w:rsid w:val="00CC130D"/>
    <w:pPr>
      <w:spacing w:before="40" w:after="160" w:line="260" w:lineRule="atLeast"/>
    </w:pPr>
    <w:rPr>
      <w:rFonts w:eastAsiaTheme="minorHAnsi"/>
      <w:lang w:eastAsia="en-US"/>
    </w:rPr>
  </w:style>
  <w:style w:type="paragraph" w:customStyle="1" w:styleId="36A0F9DFD0754DE2B7334A6CFDCDC6073">
    <w:name w:val="36A0F9DFD0754DE2B7334A6CFDCDC6073"/>
    <w:rsid w:val="00CC130D"/>
    <w:pPr>
      <w:spacing w:before="40" w:after="160" w:line="260" w:lineRule="atLeast"/>
    </w:pPr>
    <w:rPr>
      <w:rFonts w:eastAsiaTheme="minorHAnsi"/>
      <w:lang w:eastAsia="en-US"/>
    </w:rPr>
  </w:style>
  <w:style w:type="paragraph" w:customStyle="1" w:styleId="9E3D5DB545B64DCFA72968D85E18E9493">
    <w:name w:val="9E3D5DB545B64DCFA72968D85E18E9493"/>
    <w:rsid w:val="00CC130D"/>
    <w:pPr>
      <w:spacing w:before="40" w:after="160" w:line="260" w:lineRule="atLeast"/>
    </w:pPr>
    <w:rPr>
      <w:rFonts w:eastAsiaTheme="minorHAnsi"/>
      <w:lang w:eastAsia="en-US"/>
    </w:rPr>
  </w:style>
  <w:style w:type="paragraph" w:customStyle="1" w:styleId="D9FC280C54224AB58E3B8BE9E81981F63">
    <w:name w:val="D9FC280C54224AB58E3B8BE9E81981F63"/>
    <w:rsid w:val="00CC130D"/>
    <w:pPr>
      <w:spacing w:before="40" w:after="160" w:line="260" w:lineRule="atLeast"/>
    </w:pPr>
    <w:rPr>
      <w:rFonts w:eastAsiaTheme="minorHAnsi"/>
      <w:lang w:eastAsia="en-US"/>
    </w:rPr>
  </w:style>
  <w:style w:type="paragraph" w:customStyle="1" w:styleId="28D78E2BC68848609C59F76E2B1807A73">
    <w:name w:val="28D78E2BC68848609C59F76E2B1807A73"/>
    <w:rsid w:val="00CC130D"/>
    <w:pPr>
      <w:spacing w:before="40" w:after="160" w:line="260" w:lineRule="atLeast"/>
    </w:pPr>
    <w:rPr>
      <w:rFonts w:eastAsiaTheme="minorHAnsi"/>
      <w:lang w:eastAsia="en-US"/>
    </w:rPr>
  </w:style>
  <w:style w:type="paragraph" w:customStyle="1" w:styleId="46EEAB6B77384FE7BAF3F72C1D7C7F7E2">
    <w:name w:val="46EEAB6B77384FE7BAF3F72C1D7C7F7E2"/>
    <w:rsid w:val="00CC130D"/>
    <w:pPr>
      <w:spacing w:before="40" w:after="160" w:line="260" w:lineRule="atLeast"/>
    </w:pPr>
    <w:rPr>
      <w:rFonts w:eastAsiaTheme="minorHAnsi"/>
      <w:lang w:eastAsia="en-US"/>
    </w:rPr>
  </w:style>
  <w:style w:type="paragraph" w:customStyle="1" w:styleId="E4A5D56675EF4180B6B30DF642B6E9342">
    <w:name w:val="E4A5D56675EF4180B6B30DF642B6E9342"/>
    <w:rsid w:val="00CC130D"/>
    <w:pPr>
      <w:spacing w:before="40" w:after="160" w:line="260" w:lineRule="atLeast"/>
    </w:pPr>
    <w:rPr>
      <w:rFonts w:eastAsiaTheme="minorHAnsi"/>
      <w:lang w:eastAsia="en-US"/>
    </w:rPr>
  </w:style>
  <w:style w:type="paragraph" w:customStyle="1" w:styleId="FCD534B06499488491CB525B4E572B642">
    <w:name w:val="FCD534B06499488491CB525B4E572B642"/>
    <w:rsid w:val="00CC130D"/>
    <w:pPr>
      <w:spacing w:before="40" w:after="160" w:line="260" w:lineRule="atLeast"/>
    </w:pPr>
    <w:rPr>
      <w:rFonts w:eastAsiaTheme="minorHAnsi"/>
      <w:lang w:eastAsia="en-US"/>
    </w:rPr>
  </w:style>
  <w:style w:type="paragraph" w:customStyle="1" w:styleId="5F5852D2EFEA4BF9A9C5D406FCAC68F32">
    <w:name w:val="5F5852D2EFEA4BF9A9C5D406FCAC68F32"/>
    <w:rsid w:val="00CC130D"/>
    <w:pPr>
      <w:spacing w:before="40" w:after="160" w:line="260" w:lineRule="atLeast"/>
    </w:pPr>
    <w:rPr>
      <w:rFonts w:eastAsiaTheme="minorHAnsi"/>
      <w:lang w:eastAsia="en-US"/>
    </w:rPr>
  </w:style>
  <w:style w:type="paragraph" w:customStyle="1" w:styleId="F254AEEE233D45E7AF4C7F021D79035D1">
    <w:name w:val="F254AEEE233D45E7AF4C7F021D79035D1"/>
    <w:rsid w:val="00CC130D"/>
    <w:pPr>
      <w:spacing w:before="40" w:after="160" w:line="260" w:lineRule="atLeast"/>
    </w:pPr>
    <w:rPr>
      <w:rFonts w:eastAsiaTheme="minorHAnsi"/>
      <w:lang w:eastAsia="en-US"/>
    </w:rPr>
  </w:style>
  <w:style w:type="paragraph" w:customStyle="1" w:styleId="336D0FFB7D8B48EFAC8B547D91FB26CB1">
    <w:name w:val="336D0FFB7D8B48EFAC8B547D91FB26CB1"/>
    <w:rsid w:val="00CC130D"/>
    <w:pPr>
      <w:spacing w:before="40" w:after="160" w:line="260" w:lineRule="atLeast"/>
    </w:pPr>
    <w:rPr>
      <w:rFonts w:eastAsiaTheme="minorHAnsi"/>
      <w:lang w:eastAsia="en-US"/>
    </w:rPr>
  </w:style>
  <w:style w:type="paragraph" w:customStyle="1" w:styleId="5A3CBD29FE984C1484ACD856945AFB611">
    <w:name w:val="5A3CBD29FE984C1484ACD856945AFB611"/>
    <w:rsid w:val="00CC130D"/>
    <w:pPr>
      <w:spacing w:before="40" w:after="160" w:line="260" w:lineRule="atLeast"/>
    </w:pPr>
    <w:rPr>
      <w:rFonts w:eastAsiaTheme="minorHAnsi"/>
      <w:lang w:eastAsia="en-US"/>
    </w:rPr>
  </w:style>
  <w:style w:type="paragraph" w:customStyle="1" w:styleId="0A2AD276D8994408B090DC77F6B8643E1">
    <w:name w:val="0A2AD276D8994408B090DC77F6B8643E1"/>
    <w:rsid w:val="00CC130D"/>
    <w:pPr>
      <w:spacing w:before="40" w:after="160" w:line="260" w:lineRule="atLeast"/>
    </w:pPr>
    <w:rPr>
      <w:rFonts w:eastAsiaTheme="minorHAnsi"/>
      <w:lang w:eastAsia="en-US"/>
    </w:rPr>
  </w:style>
  <w:style w:type="paragraph" w:customStyle="1" w:styleId="B90D26D0FECE41179C52EF2511E4364C1">
    <w:name w:val="B90D26D0FECE41179C52EF2511E4364C1"/>
    <w:rsid w:val="00CC130D"/>
    <w:pPr>
      <w:spacing w:before="40" w:after="160" w:line="260" w:lineRule="atLeast"/>
    </w:pPr>
    <w:rPr>
      <w:rFonts w:eastAsiaTheme="minorHAnsi"/>
      <w:lang w:eastAsia="en-US"/>
    </w:rPr>
  </w:style>
  <w:style w:type="paragraph" w:customStyle="1" w:styleId="D0B77D75491D4D4AAAD3774ABCCA52EB3">
    <w:name w:val="D0B77D75491D4D4AAAD3774ABCCA52EB3"/>
    <w:rsid w:val="00CC130D"/>
    <w:pPr>
      <w:spacing w:before="40" w:after="160" w:line="260" w:lineRule="atLeast"/>
    </w:pPr>
    <w:rPr>
      <w:rFonts w:eastAsiaTheme="minorHAnsi"/>
      <w:lang w:eastAsia="en-US"/>
    </w:rPr>
  </w:style>
  <w:style w:type="paragraph" w:customStyle="1" w:styleId="C9A4B95519074AB0AEBF342EA3A0EFE53">
    <w:name w:val="C9A4B95519074AB0AEBF342EA3A0EFE53"/>
    <w:rsid w:val="00CC130D"/>
    <w:pPr>
      <w:spacing w:before="40" w:after="160" w:line="260" w:lineRule="atLeast"/>
    </w:pPr>
    <w:rPr>
      <w:rFonts w:eastAsiaTheme="minorHAnsi"/>
      <w:lang w:eastAsia="en-US"/>
    </w:rPr>
  </w:style>
  <w:style w:type="paragraph" w:customStyle="1" w:styleId="5ECE9A79E5E14DBCAD95E63D5222376D4">
    <w:name w:val="5ECE9A79E5E14DBCAD95E63D5222376D4"/>
    <w:rsid w:val="00CC130D"/>
    <w:pPr>
      <w:spacing w:before="40" w:after="160" w:line="260" w:lineRule="atLeast"/>
    </w:pPr>
    <w:rPr>
      <w:rFonts w:eastAsiaTheme="minorHAnsi"/>
      <w:lang w:eastAsia="en-US"/>
    </w:rPr>
  </w:style>
  <w:style w:type="paragraph" w:customStyle="1" w:styleId="FA1AE92B5E7242F8892D46C37C1F2E1B4">
    <w:name w:val="FA1AE92B5E7242F8892D46C37C1F2E1B4"/>
    <w:rsid w:val="00CC130D"/>
    <w:pPr>
      <w:spacing w:before="40" w:after="160" w:line="260" w:lineRule="atLeast"/>
    </w:pPr>
    <w:rPr>
      <w:rFonts w:eastAsiaTheme="minorHAnsi"/>
      <w:lang w:eastAsia="en-US"/>
    </w:rPr>
  </w:style>
  <w:style w:type="paragraph" w:customStyle="1" w:styleId="4BD33243DFEE4E4FB9B54B22900199BD4">
    <w:name w:val="4BD33243DFEE4E4FB9B54B22900199BD4"/>
    <w:rsid w:val="00CC130D"/>
    <w:pPr>
      <w:spacing w:before="40" w:after="160" w:line="260" w:lineRule="atLeast"/>
    </w:pPr>
    <w:rPr>
      <w:rFonts w:eastAsiaTheme="minorHAnsi"/>
      <w:lang w:eastAsia="en-US"/>
    </w:rPr>
  </w:style>
  <w:style w:type="paragraph" w:customStyle="1" w:styleId="68811EEA0B8644298F16F2A378B718494">
    <w:name w:val="68811EEA0B8644298F16F2A378B718494"/>
    <w:rsid w:val="00CC130D"/>
    <w:pPr>
      <w:spacing w:before="40" w:after="160" w:line="260" w:lineRule="atLeast"/>
    </w:pPr>
    <w:rPr>
      <w:rFonts w:eastAsiaTheme="minorHAnsi"/>
      <w:lang w:eastAsia="en-US"/>
    </w:rPr>
  </w:style>
  <w:style w:type="paragraph" w:customStyle="1" w:styleId="12E0773701E243EFAA1FF46EDF4A85303">
    <w:name w:val="12E0773701E243EFAA1FF46EDF4A85303"/>
    <w:rsid w:val="00CC130D"/>
    <w:pPr>
      <w:spacing w:before="40" w:after="160" w:line="260" w:lineRule="atLeast"/>
    </w:pPr>
    <w:rPr>
      <w:rFonts w:eastAsiaTheme="minorHAnsi"/>
      <w:lang w:eastAsia="en-US"/>
    </w:rPr>
  </w:style>
  <w:style w:type="paragraph" w:customStyle="1" w:styleId="4DDD7E50ACC741A5A880F69CDDF22048">
    <w:name w:val="4DDD7E50ACC741A5A880F69CDDF22048"/>
    <w:rsid w:val="00281926"/>
  </w:style>
  <w:style w:type="paragraph" w:customStyle="1" w:styleId="5D2096B2DBC5474A84D57C1D0BFE08F3">
    <w:name w:val="5D2096B2DBC5474A84D57C1D0BFE08F3"/>
    <w:rsid w:val="00281926"/>
  </w:style>
  <w:style w:type="paragraph" w:customStyle="1" w:styleId="7F00783044F14369B25C31EB9E4C28A4">
    <w:name w:val="7F00783044F14369B25C31EB9E4C28A4"/>
    <w:rsid w:val="00281926"/>
  </w:style>
  <w:style w:type="paragraph" w:customStyle="1" w:styleId="F802744AB1174D268DA34A74A5590933">
    <w:name w:val="F802744AB1174D268DA34A74A5590933"/>
    <w:rsid w:val="00281926"/>
  </w:style>
  <w:style w:type="paragraph" w:customStyle="1" w:styleId="3B38528A8E0749C29271FA37CEC09361">
    <w:name w:val="3B38528A8E0749C29271FA37CEC09361"/>
    <w:rsid w:val="00281926"/>
  </w:style>
  <w:style w:type="paragraph" w:customStyle="1" w:styleId="E9574A36B7DC4EE0B1D3DB608D28F9AF">
    <w:name w:val="E9574A36B7DC4EE0B1D3DB608D28F9AF"/>
    <w:rsid w:val="00281926"/>
  </w:style>
  <w:style w:type="paragraph" w:customStyle="1" w:styleId="206F9B2A173F473EBE9E38DD2380B914">
    <w:name w:val="206F9B2A173F473EBE9E38DD2380B914"/>
    <w:rsid w:val="00281926"/>
  </w:style>
  <w:style w:type="paragraph" w:customStyle="1" w:styleId="95344CDA0B7E4A978EA0C0C35662AE84">
    <w:name w:val="95344CDA0B7E4A978EA0C0C35662AE84"/>
    <w:rsid w:val="00281926"/>
  </w:style>
  <w:style w:type="paragraph" w:customStyle="1" w:styleId="83108CB7E8804CB8B677DEE07F458E3A">
    <w:name w:val="83108CB7E8804CB8B677DEE07F458E3A"/>
    <w:rsid w:val="00281926"/>
  </w:style>
  <w:style w:type="paragraph" w:customStyle="1" w:styleId="61BB138820F7432EB6B57ADBD0EEDD71">
    <w:name w:val="61BB138820F7432EB6B57ADBD0EEDD71"/>
    <w:rsid w:val="00281926"/>
  </w:style>
  <w:style w:type="paragraph" w:customStyle="1" w:styleId="7B817C84047D49AD91FE267171588FCB">
    <w:name w:val="7B817C84047D49AD91FE267171588FCB"/>
    <w:rsid w:val="00281926"/>
  </w:style>
  <w:style w:type="paragraph" w:customStyle="1" w:styleId="94406426B9D247048B6FCAC9BEE64C8D">
    <w:name w:val="94406426B9D247048B6FCAC9BEE64C8D"/>
    <w:rsid w:val="00281926"/>
  </w:style>
  <w:style w:type="paragraph" w:customStyle="1" w:styleId="4782C53426004C52BBF57976975D9BB8">
    <w:name w:val="4782C53426004C52BBF57976975D9BB8"/>
    <w:rsid w:val="00281926"/>
  </w:style>
  <w:style w:type="paragraph" w:customStyle="1" w:styleId="F5A4B104352049AAB8EC3DAEBAC18D52">
    <w:name w:val="F5A4B104352049AAB8EC3DAEBAC18D52"/>
    <w:rsid w:val="00281926"/>
  </w:style>
  <w:style w:type="paragraph" w:customStyle="1" w:styleId="46F5A034748C41938A5C5E9B0B3D1E83">
    <w:name w:val="46F5A034748C41938A5C5E9B0B3D1E83"/>
    <w:rsid w:val="00281926"/>
  </w:style>
  <w:style w:type="paragraph" w:customStyle="1" w:styleId="6C9AA34CEFFA4E82916BB6EC36139233">
    <w:name w:val="6C9AA34CEFFA4E82916BB6EC36139233"/>
    <w:rsid w:val="00281926"/>
  </w:style>
  <w:style w:type="paragraph" w:customStyle="1" w:styleId="30BBBC981C5F481CACDE2E00BE5D62F3">
    <w:name w:val="30BBBC981C5F481CACDE2E00BE5D62F3"/>
    <w:rsid w:val="00281926"/>
  </w:style>
  <w:style w:type="paragraph" w:customStyle="1" w:styleId="0E77B29042254A20A5313474663B2107">
    <w:name w:val="0E77B29042254A20A5313474663B2107"/>
    <w:rsid w:val="00281926"/>
  </w:style>
  <w:style w:type="paragraph" w:customStyle="1" w:styleId="8F11436898544981BF8C4057610D26D1">
    <w:name w:val="8F11436898544981BF8C4057610D26D1"/>
    <w:rsid w:val="00281926"/>
  </w:style>
  <w:style w:type="paragraph" w:customStyle="1" w:styleId="37FA4DCF168D40918D92C3EE47E93D595">
    <w:name w:val="37FA4DCF168D40918D92C3EE47E93D595"/>
    <w:rsid w:val="00281926"/>
    <w:pPr>
      <w:spacing w:before="40" w:after="160" w:line="260" w:lineRule="atLeast"/>
    </w:pPr>
    <w:rPr>
      <w:rFonts w:eastAsiaTheme="minorHAnsi"/>
      <w:lang w:eastAsia="en-US"/>
    </w:rPr>
  </w:style>
  <w:style w:type="paragraph" w:customStyle="1" w:styleId="4A0AC0D5B18748FE87B921280598413B5">
    <w:name w:val="4A0AC0D5B18748FE87B921280598413B5"/>
    <w:rsid w:val="00281926"/>
    <w:pPr>
      <w:spacing w:before="40" w:after="160" w:line="260" w:lineRule="atLeast"/>
    </w:pPr>
    <w:rPr>
      <w:rFonts w:eastAsiaTheme="minorHAnsi"/>
      <w:lang w:eastAsia="en-US"/>
    </w:rPr>
  </w:style>
  <w:style w:type="paragraph" w:customStyle="1" w:styleId="CBF43A0759CC425D975FA2C401A90BC45">
    <w:name w:val="CBF43A0759CC425D975FA2C401A90BC45"/>
    <w:rsid w:val="00281926"/>
    <w:pPr>
      <w:spacing w:before="40" w:after="160" w:line="260" w:lineRule="atLeast"/>
    </w:pPr>
    <w:rPr>
      <w:rFonts w:eastAsiaTheme="minorHAnsi"/>
      <w:lang w:eastAsia="en-US"/>
    </w:rPr>
  </w:style>
  <w:style w:type="paragraph" w:customStyle="1" w:styleId="36A0F9DFD0754DE2B7334A6CFDCDC6074">
    <w:name w:val="36A0F9DFD0754DE2B7334A6CFDCDC6074"/>
    <w:rsid w:val="00281926"/>
    <w:pPr>
      <w:spacing w:before="40" w:after="160" w:line="260" w:lineRule="atLeast"/>
    </w:pPr>
    <w:rPr>
      <w:rFonts w:eastAsiaTheme="minorHAnsi"/>
      <w:lang w:eastAsia="en-US"/>
    </w:rPr>
  </w:style>
  <w:style w:type="paragraph" w:customStyle="1" w:styleId="9E3D5DB545B64DCFA72968D85E18E9494">
    <w:name w:val="9E3D5DB545B64DCFA72968D85E18E9494"/>
    <w:rsid w:val="00281926"/>
    <w:pPr>
      <w:spacing w:before="40" w:after="160" w:line="260" w:lineRule="atLeast"/>
    </w:pPr>
    <w:rPr>
      <w:rFonts w:eastAsiaTheme="minorHAnsi"/>
      <w:lang w:eastAsia="en-US"/>
    </w:rPr>
  </w:style>
  <w:style w:type="paragraph" w:customStyle="1" w:styleId="D9FC280C54224AB58E3B8BE9E81981F64">
    <w:name w:val="D9FC280C54224AB58E3B8BE9E81981F64"/>
    <w:rsid w:val="00281926"/>
    <w:pPr>
      <w:spacing w:before="40" w:after="160" w:line="260" w:lineRule="atLeast"/>
    </w:pPr>
    <w:rPr>
      <w:rFonts w:eastAsiaTheme="minorHAnsi"/>
      <w:lang w:eastAsia="en-US"/>
    </w:rPr>
  </w:style>
  <w:style w:type="paragraph" w:customStyle="1" w:styleId="28D78E2BC68848609C59F76E2B1807A74">
    <w:name w:val="28D78E2BC68848609C59F76E2B1807A74"/>
    <w:rsid w:val="00281926"/>
    <w:pPr>
      <w:spacing w:before="40" w:after="160" w:line="260" w:lineRule="atLeast"/>
    </w:pPr>
    <w:rPr>
      <w:rFonts w:eastAsiaTheme="minorHAnsi"/>
      <w:lang w:eastAsia="en-US"/>
    </w:rPr>
  </w:style>
  <w:style w:type="paragraph" w:customStyle="1" w:styleId="4DDD7E50ACC741A5A880F69CDDF220481">
    <w:name w:val="4DDD7E50ACC741A5A880F69CDDF220481"/>
    <w:rsid w:val="00281926"/>
    <w:pPr>
      <w:spacing w:before="40" w:after="160" w:line="260" w:lineRule="atLeast"/>
    </w:pPr>
    <w:rPr>
      <w:rFonts w:eastAsiaTheme="minorHAnsi"/>
      <w:lang w:eastAsia="en-US"/>
    </w:rPr>
  </w:style>
  <w:style w:type="paragraph" w:customStyle="1" w:styleId="5D2096B2DBC5474A84D57C1D0BFE08F31">
    <w:name w:val="5D2096B2DBC5474A84D57C1D0BFE08F31"/>
    <w:rsid w:val="00281926"/>
    <w:pPr>
      <w:spacing w:before="40" w:after="160" w:line="260" w:lineRule="atLeast"/>
    </w:pPr>
    <w:rPr>
      <w:rFonts w:eastAsiaTheme="minorHAnsi"/>
      <w:lang w:eastAsia="en-US"/>
    </w:rPr>
  </w:style>
  <w:style w:type="paragraph" w:customStyle="1" w:styleId="7F00783044F14369B25C31EB9E4C28A41">
    <w:name w:val="7F00783044F14369B25C31EB9E4C28A41"/>
    <w:rsid w:val="00281926"/>
    <w:pPr>
      <w:spacing w:before="40" w:after="160" w:line="260" w:lineRule="atLeast"/>
    </w:pPr>
    <w:rPr>
      <w:rFonts w:eastAsiaTheme="minorHAnsi"/>
      <w:lang w:eastAsia="en-US"/>
    </w:rPr>
  </w:style>
  <w:style w:type="paragraph" w:customStyle="1" w:styleId="F802744AB1174D268DA34A74A55909331">
    <w:name w:val="F802744AB1174D268DA34A74A55909331"/>
    <w:rsid w:val="00281926"/>
    <w:pPr>
      <w:spacing w:before="40" w:after="160" w:line="260" w:lineRule="atLeast"/>
    </w:pPr>
    <w:rPr>
      <w:rFonts w:eastAsiaTheme="minorHAnsi"/>
      <w:lang w:eastAsia="en-US"/>
    </w:rPr>
  </w:style>
  <w:style w:type="paragraph" w:customStyle="1" w:styleId="0E77B29042254A20A5313474663B21071">
    <w:name w:val="0E77B29042254A20A5313474663B21071"/>
    <w:rsid w:val="00281926"/>
    <w:pPr>
      <w:spacing w:before="40" w:after="160" w:line="260" w:lineRule="atLeast"/>
    </w:pPr>
    <w:rPr>
      <w:rFonts w:eastAsiaTheme="minorHAnsi"/>
      <w:lang w:eastAsia="en-US"/>
    </w:rPr>
  </w:style>
  <w:style w:type="paragraph" w:customStyle="1" w:styleId="8F11436898544981BF8C4057610D26D11">
    <w:name w:val="8F11436898544981BF8C4057610D26D11"/>
    <w:rsid w:val="00281926"/>
    <w:pPr>
      <w:spacing w:before="40" w:after="160" w:line="260" w:lineRule="atLeast"/>
    </w:pPr>
    <w:rPr>
      <w:rFonts w:eastAsiaTheme="minorHAnsi"/>
      <w:lang w:eastAsia="en-US"/>
    </w:rPr>
  </w:style>
  <w:style w:type="paragraph" w:customStyle="1" w:styleId="3B38528A8E0749C29271FA37CEC093611">
    <w:name w:val="3B38528A8E0749C29271FA37CEC093611"/>
    <w:rsid w:val="00281926"/>
    <w:pPr>
      <w:spacing w:before="40" w:after="160" w:line="260" w:lineRule="atLeast"/>
    </w:pPr>
    <w:rPr>
      <w:rFonts w:eastAsiaTheme="minorHAnsi"/>
      <w:lang w:eastAsia="en-US"/>
    </w:rPr>
  </w:style>
  <w:style w:type="paragraph" w:customStyle="1" w:styleId="E9574A36B7DC4EE0B1D3DB608D28F9AF1">
    <w:name w:val="E9574A36B7DC4EE0B1D3DB608D28F9AF1"/>
    <w:rsid w:val="00281926"/>
    <w:pPr>
      <w:spacing w:before="40" w:after="160" w:line="260" w:lineRule="atLeast"/>
    </w:pPr>
    <w:rPr>
      <w:rFonts w:eastAsiaTheme="minorHAnsi"/>
      <w:lang w:eastAsia="en-US"/>
    </w:rPr>
  </w:style>
  <w:style w:type="paragraph" w:customStyle="1" w:styleId="206F9B2A173F473EBE9E38DD2380B9141">
    <w:name w:val="206F9B2A173F473EBE9E38DD2380B9141"/>
    <w:rsid w:val="00281926"/>
    <w:pPr>
      <w:spacing w:before="40" w:after="160" w:line="260" w:lineRule="atLeast"/>
    </w:pPr>
    <w:rPr>
      <w:rFonts w:eastAsiaTheme="minorHAnsi"/>
      <w:lang w:eastAsia="en-US"/>
    </w:rPr>
  </w:style>
  <w:style w:type="paragraph" w:customStyle="1" w:styleId="95344CDA0B7E4A978EA0C0C35662AE841">
    <w:name w:val="95344CDA0B7E4A978EA0C0C35662AE841"/>
    <w:rsid w:val="00281926"/>
    <w:pPr>
      <w:spacing w:before="40" w:after="160" w:line="260" w:lineRule="atLeast"/>
    </w:pPr>
    <w:rPr>
      <w:rFonts w:eastAsiaTheme="minorHAnsi"/>
      <w:lang w:eastAsia="en-US"/>
    </w:rPr>
  </w:style>
  <w:style w:type="paragraph" w:customStyle="1" w:styleId="83108CB7E8804CB8B677DEE07F458E3A1">
    <w:name w:val="83108CB7E8804CB8B677DEE07F458E3A1"/>
    <w:rsid w:val="00281926"/>
    <w:pPr>
      <w:spacing w:before="40" w:after="160" w:line="260" w:lineRule="atLeast"/>
    </w:pPr>
    <w:rPr>
      <w:rFonts w:eastAsiaTheme="minorHAnsi"/>
      <w:lang w:eastAsia="en-US"/>
    </w:rPr>
  </w:style>
  <w:style w:type="paragraph" w:customStyle="1" w:styleId="D0B77D75491D4D4AAAD3774ABCCA52EB4">
    <w:name w:val="D0B77D75491D4D4AAAD3774ABCCA52EB4"/>
    <w:rsid w:val="00281926"/>
    <w:pPr>
      <w:spacing w:before="40" w:after="160" w:line="260" w:lineRule="atLeast"/>
    </w:pPr>
    <w:rPr>
      <w:rFonts w:eastAsiaTheme="minorHAnsi"/>
      <w:lang w:eastAsia="en-US"/>
    </w:rPr>
  </w:style>
  <w:style w:type="paragraph" w:customStyle="1" w:styleId="C9A4B95519074AB0AEBF342EA3A0EFE54">
    <w:name w:val="C9A4B95519074AB0AEBF342EA3A0EFE54"/>
    <w:rsid w:val="00281926"/>
    <w:pPr>
      <w:spacing w:before="40" w:after="160" w:line="260" w:lineRule="atLeast"/>
    </w:pPr>
    <w:rPr>
      <w:rFonts w:eastAsiaTheme="minorHAnsi"/>
      <w:lang w:eastAsia="en-US"/>
    </w:rPr>
  </w:style>
  <w:style w:type="paragraph" w:customStyle="1" w:styleId="5ECE9A79E5E14DBCAD95E63D5222376D5">
    <w:name w:val="5ECE9A79E5E14DBCAD95E63D5222376D5"/>
    <w:rsid w:val="00281926"/>
    <w:pPr>
      <w:spacing w:before="40" w:after="160" w:line="260" w:lineRule="atLeast"/>
    </w:pPr>
    <w:rPr>
      <w:rFonts w:eastAsiaTheme="minorHAnsi"/>
      <w:lang w:eastAsia="en-US"/>
    </w:rPr>
  </w:style>
  <w:style w:type="paragraph" w:customStyle="1" w:styleId="FA1AE92B5E7242F8892D46C37C1F2E1B5">
    <w:name w:val="FA1AE92B5E7242F8892D46C37C1F2E1B5"/>
    <w:rsid w:val="00281926"/>
    <w:pPr>
      <w:spacing w:before="40" w:after="160" w:line="260" w:lineRule="atLeast"/>
    </w:pPr>
    <w:rPr>
      <w:rFonts w:eastAsiaTheme="minorHAnsi"/>
      <w:lang w:eastAsia="en-US"/>
    </w:rPr>
  </w:style>
  <w:style w:type="paragraph" w:customStyle="1" w:styleId="4BD33243DFEE4E4FB9B54B22900199BD5">
    <w:name w:val="4BD33243DFEE4E4FB9B54B22900199BD5"/>
    <w:rsid w:val="00281926"/>
    <w:pPr>
      <w:spacing w:before="40" w:after="160" w:line="260" w:lineRule="atLeast"/>
    </w:pPr>
    <w:rPr>
      <w:rFonts w:eastAsiaTheme="minorHAnsi"/>
      <w:lang w:eastAsia="en-US"/>
    </w:rPr>
  </w:style>
  <w:style w:type="paragraph" w:customStyle="1" w:styleId="68811EEA0B8644298F16F2A378B718495">
    <w:name w:val="68811EEA0B8644298F16F2A378B718495"/>
    <w:rsid w:val="00281926"/>
    <w:pPr>
      <w:spacing w:before="40" w:after="160" w:line="260" w:lineRule="atLeast"/>
    </w:pPr>
    <w:rPr>
      <w:rFonts w:eastAsiaTheme="minorHAnsi"/>
      <w:lang w:eastAsia="en-US"/>
    </w:rPr>
  </w:style>
  <w:style w:type="paragraph" w:customStyle="1" w:styleId="12E0773701E243EFAA1FF46EDF4A85304">
    <w:name w:val="12E0773701E243EFAA1FF46EDF4A85304"/>
    <w:rsid w:val="00281926"/>
    <w:pPr>
      <w:spacing w:before="40" w:after="160" w:line="260" w:lineRule="atLeast"/>
    </w:pPr>
    <w:rPr>
      <w:rFonts w:eastAsiaTheme="minorHAnsi"/>
      <w:lang w:eastAsia="en-US"/>
    </w:rPr>
  </w:style>
  <w:style w:type="paragraph" w:customStyle="1" w:styleId="C6EF6FD80A464357BE9B623AF04F030E">
    <w:name w:val="C6EF6FD80A464357BE9B623AF04F030E"/>
    <w:rsid w:val="00281926"/>
  </w:style>
  <w:style w:type="paragraph" w:customStyle="1" w:styleId="9784CAABC595488098B0BC59405A43E3">
    <w:name w:val="9784CAABC595488098B0BC59405A43E3"/>
    <w:rsid w:val="00281926"/>
  </w:style>
  <w:style w:type="paragraph" w:customStyle="1" w:styleId="BCB119C756BD4995ACB88D8CC129EF27">
    <w:name w:val="BCB119C756BD4995ACB88D8CC129EF27"/>
    <w:rsid w:val="00281926"/>
  </w:style>
  <w:style w:type="paragraph" w:customStyle="1" w:styleId="D31C9896A8C54C1F8B0B812D0BD6F39B">
    <w:name w:val="D31C9896A8C54C1F8B0B812D0BD6F39B"/>
    <w:rsid w:val="00281926"/>
  </w:style>
  <w:style w:type="paragraph" w:customStyle="1" w:styleId="E4B88AAA04954B58A6686EF58B17FDBE">
    <w:name w:val="E4B88AAA04954B58A6686EF58B17FDBE"/>
    <w:rsid w:val="00281926"/>
  </w:style>
  <w:style w:type="paragraph" w:customStyle="1" w:styleId="A27E316C928240FB9F495B4770871A6D">
    <w:name w:val="A27E316C928240FB9F495B4770871A6D"/>
    <w:rsid w:val="00281926"/>
  </w:style>
  <w:style w:type="paragraph" w:customStyle="1" w:styleId="0F518D9DB24E4EA49AD86D73139A2355">
    <w:name w:val="0F518D9DB24E4EA49AD86D73139A2355"/>
    <w:rsid w:val="00281926"/>
  </w:style>
  <w:style w:type="paragraph" w:customStyle="1" w:styleId="8C4290696FA04DB3937F441B197E6335">
    <w:name w:val="8C4290696FA04DB3937F441B197E6335"/>
    <w:rsid w:val="00281926"/>
  </w:style>
  <w:style w:type="paragraph" w:customStyle="1" w:styleId="8D278DFC27FD46F28B519BBA5D86A974">
    <w:name w:val="8D278DFC27FD46F28B519BBA5D86A974"/>
    <w:rsid w:val="00281926"/>
  </w:style>
  <w:style w:type="paragraph" w:customStyle="1" w:styleId="B859A3A3745E4939ACCC21672F9620EE">
    <w:name w:val="B859A3A3745E4939ACCC21672F9620EE"/>
    <w:rsid w:val="00281926"/>
  </w:style>
  <w:style w:type="paragraph" w:customStyle="1" w:styleId="D94F370E94CF49EAA0346CFC872FF220">
    <w:name w:val="D94F370E94CF49EAA0346CFC872FF220"/>
    <w:rsid w:val="00281926"/>
  </w:style>
  <w:style w:type="paragraph" w:customStyle="1" w:styleId="820AF38DA55C433BB987074B2B4E4CD1">
    <w:name w:val="820AF38DA55C433BB987074B2B4E4CD1"/>
    <w:rsid w:val="006B54EC"/>
  </w:style>
  <w:style w:type="paragraph" w:customStyle="1" w:styleId="7C4D8A8361644D98972DAE20B51ACE08">
    <w:name w:val="7C4D8A8361644D98972DAE20B51ACE08"/>
    <w:rsid w:val="006B54EC"/>
  </w:style>
  <w:style w:type="paragraph" w:customStyle="1" w:styleId="EBB94CC8F4BE4DACA51C924EAE750B43">
    <w:name w:val="EBB94CC8F4BE4DACA51C924EAE750B43"/>
    <w:rsid w:val="006B54EC"/>
  </w:style>
  <w:style w:type="paragraph" w:customStyle="1" w:styleId="BDF122DBE4A3489CAE9626391E798A28">
    <w:name w:val="BDF122DBE4A3489CAE9626391E798A28"/>
    <w:rsid w:val="006B54EC"/>
  </w:style>
  <w:style w:type="paragraph" w:customStyle="1" w:styleId="37FA4DCF168D40918D92C3EE47E93D596">
    <w:name w:val="37FA4DCF168D40918D92C3EE47E93D596"/>
    <w:rsid w:val="006B54EC"/>
    <w:pPr>
      <w:spacing w:before="40" w:after="160" w:line="260" w:lineRule="atLeast"/>
    </w:pPr>
    <w:rPr>
      <w:rFonts w:eastAsiaTheme="minorHAnsi"/>
      <w:lang w:eastAsia="en-US"/>
    </w:rPr>
  </w:style>
  <w:style w:type="paragraph" w:customStyle="1" w:styleId="4A0AC0D5B18748FE87B921280598413B6">
    <w:name w:val="4A0AC0D5B18748FE87B921280598413B6"/>
    <w:rsid w:val="006B54EC"/>
    <w:pPr>
      <w:spacing w:before="40" w:after="160" w:line="260" w:lineRule="atLeast"/>
    </w:pPr>
    <w:rPr>
      <w:rFonts w:eastAsiaTheme="minorHAnsi"/>
      <w:lang w:eastAsia="en-US"/>
    </w:rPr>
  </w:style>
  <w:style w:type="paragraph" w:customStyle="1" w:styleId="CBF43A0759CC425D975FA2C401A90BC46">
    <w:name w:val="CBF43A0759CC425D975FA2C401A90BC46"/>
    <w:rsid w:val="006B54EC"/>
    <w:pPr>
      <w:spacing w:before="40" w:after="160" w:line="260" w:lineRule="atLeast"/>
    </w:pPr>
    <w:rPr>
      <w:rFonts w:eastAsiaTheme="minorHAnsi"/>
      <w:lang w:eastAsia="en-US"/>
    </w:rPr>
  </w:style>
  <w:style w:type="paragraph" w:customStyle="1" w:styleId="36A0F9DFD0754DE2B7334A6CFDCDC6075">
    <w:name w:val="36A0F9DFD0754DE2B7334A6CFDCDC6075"/>
    <w:rsid w:val="006B54EC"/>
    <w:pPr>
      <w:spacing w:before="40" w:after="160" w:line="260" w:lineRule="atLeast"/>
    </w:pPr>
    <w:rPr>
      <w:rFonts w:eastAsiaTheme="minorHAnsi"/>
      <w:lang w:eastAsia="en-US"/>
    </w:rPr>
  </w:style>
  <w:style w:type="paragraph" w:customStyle="1" w:styleId="9E3D5DB545B64DCFA72968D85E18E9495">
    <w:name w:val="9E3D5DB545B64DCFA72968D85E18E9495"/>
    <w:rsid w:val="006B54EC"/>
    <w:pPr>
      <w:spacing w:before="40" w:after="160" w:line="260" w:lineRule="atLeast"/>
    </w:pPr>
    <w:rPr>
      <w:rFonts w:eastAsiaTheme="minorHAnsi"/>
      <w:lang w:eastAsia="en-US"/>
    </w:rPr>
  </w:style>
  <w:style w:type="paragraph" w:customStyle="1" w:styleId="D9FC280C54224AB58E3B8BE9E81981F65">
    <w:name w:val="D9FC280C54224AB58E3B8BE9E81981F65"/>
    <w:rsid w:val="006B54EC"/>
    <w:pPr>
      <w:spacing w:before="40" w:after="160" w:line="260" w:lineRule="atLeast"/>
    </w:pPr>
    <w:rPr>
      <w:rFonts w:eastAsiaTheme="minorHAnsi"/>
      <w:lang w:eastAsia="en-US"/>
    </w:rPr>
  </w:style>
  <w:style w:type="paragraph" w:customStyle="1" w:styleId="7C4D8A8361644D98972DAE20B51ACE081">
    <w:name w:val="7C4D8A8361644D98972DAE20B51ACE081"/>
    <w:rsid w:val="006B54EC"/>
    <w:pPr>
      <w:spacing w:before="40" w:after="160" w:line="260" w:lineRule="atLeast"/>
    </w:pPr>
    <w:rPr>
      <w:rFonts w:eastAsiaTheme="minorHAnsi"/>
      <w:lang w:eastAsia="en-US"/>
    </w:rPr>
  </w:style>
  <w:style w:type="paragraph" w:customStyle="1" w:styleId="EBB94CC8F4BE4DACA51C924EAE750B431">
    <w:name w:val="EBB94CC8F4BE4DACA51C924EAE750B431"/>
    <w:rsid w:val="006B54EC"/>
    <w:pPr>
      <w:spacing w:before="40" w:after="160" w:line="260" w:lineRule="atLeast"/>
    </w:pPr>
    <w:rPr>
      <w:rFonts w:eastAsiaTheme="minorHAnsi"/>
      <w:lang w:eastAsia="en-US"/>
    </w:rPr>
  </w:style>
  <w:style w:type="paragraph" w:customStyle="1" w:styleId="BDF122DBE4A3489CAE9626391E798A281">
    <w:name w:val="BDF122DBE4A3489CAE9626391E798A281"/>
    <w:rsid w:val="006B54EC"/>
    <w:pPr>
      <w:spacing w:before="40" w:after="160" w:line="260" w:lineRule="atLeast"/>
    </w:pPr>
    <w:rPr>
      <w:rFonts w:eastAsiaTheme="minorHAnsi"/>
      <w:lang w:eastAsia="en-US"/>
    </w:rPr>
  </w:style>
  <w:style w:type="paragraph" w:customStyle="1" w:styleId="4DDD7E50ACC741A5A880F69CDDF220482">
    <w:name w:val="4DDD7E50ACC741A5A880F69CDDF220482"/>
    <w:rsid w:val="006B54EC"/>
    <w:pPr>
      <w:spacing w:before="40" w:after="160" w:line="260" w:lineRule="atLeast"/>
    </w:pPr>
    <w:rPr>
      <w:rFonts w:eastAsiaTheme="minorHAnsi"/>
      <w:lang w:eastAsia="en-US"/>
    </w:rPr>
  </w:style>
  <w:style w:type="paragraph" w:customStyle="1" w:styleId="5D2096B2DBC5474A84D57C1D0BFE08F32">
    <w:name w:val="5D2096B2DBC5474A84D57C1D0BFE08F32"/>
    <w:rsid w:val="006B54EC"/>
    <w:pPr>
      <w:spacing w:before="40" w:after="160" w:line="260" w:lineRule="atLeast"/>
    </w:pPr>
    <w:rPr>
      <w:rFonts w:eastAsiaTheme="minorHAnsi"/>
      <w:lang w:eastAsia="en-US"/>
    </w:rPr>
  </w:style>
  <w:style w:type="paragraph" w:customStyle="1" w:styleId="7F00783044F14369B25C31EB9E4C28A42">
    <w:name w:val="7F00783044F14369B25C31EB9E4C28A42"/>
    <w:rsid w:val="006B54EC"/>
    <w:pPr>
      <w:spacing w:before="40" w:after="160" w:line="260" w:lineRule="atLeast"/>
    </w:pPr>
    <w:rPr>
      <w:rFonts w:eastAsiaTheme="minorHAnsi"/>
      <w:lang w:eastAsia="en-US"/>
    </w:rPr>
  </w:style>
  <w:style w:type="paragraph" w:customStyle="1" w:styleId="F802744AB1174D268DA34A74A55909332">
    <w:name w:val="F802744AB1174D268DA34A74A55909332"/>
    <w:rsid w:val="006B54EC"/>
    <w:pPr>
      <w:spacing w:before="40" w:after="160" w:line="260" w:lineRule="atLeast"/>
    </w:pPr>
    <w:rPr>
      <w:rFonts w:eastAsiaTheme="minorHAnsi"/>
      <w:lang w:eastAsia="en-US"/>
    </w:rPr>
  </w:style>
  <w:style w:type="paragraph" w:customStyle="1" w:styleId="0E77B29042254A20A5313474663B21072">
    <w:name w:val="0E77B29042254A20A5313474663B21072"/>
    <w:rsid w:val="006B54EC"/>
    <w:pPr>
      <w:spacing w:before="40" w:after="160" w:line="260" w:lineRule="atLeast"/>
    </w:pPr>
    <w:rPr>
      <w:rFonts w:eastAsiaTheme="minorHAnsi"/>
      <w:lang w:eastAsia="en-US"/>
    </w:rPr>
  </w:style>
  <w:style w:type="paragraph" w:customStyle="1" w:styleId="8F11436898544981BF8C4057610D26D12">
    <w:name w:val="8F11436898544981BF8C4057610D26D12"/>
    <w:rsid w:val="006B54EC"/>
    <w:pPr>
      <w:spacing w:before="40" w:after="160" w:line="260" w:lineRule="atLeast"/>
    </w:pPr>
    <w:rPr>
      <w:rFonts w:eastAsiaTheme="minorHAnsi"/>
      <w:lang w:eastAsia="en-US"/>
    </w:rPr>
  </w:style>
  <w:style w:type="paragraph" w:customStyle="1" w:styleId="3B38528A8E0749C29271FA37CEC093612">
    <w:name w:val="3B38528A8E0749C29271FA37CEC093612"/>
    <w:rsid w:val="006B54EC"/>
    <w:pPr>
      <w:spacing w:before="40" w:after="160" w:line="260" w:lineRule="atLeast"/>
    </w:pPr>
    <w:rPr>
      <w:rFonts w:eastAsiaTheme="minorHAnsi"/>
      <w:lang w:eastAsia="en-US"/>
    </w:rPr>
  </w:style>
  <w:style w:type="paragraph" w:customStyle="1" w:styleId="E9574A36B7DC4EE0B1D3DB608D28F9AF2">
    <w:name w:val="E9574A36B7DC4EE0B1D3DB608D28F9AF2"/>
    <w:rsid w:val="006B54EC"/>
    <w:pPr>
      <w:spacing w:before="40" w:after="160" w:line="260" w:lineRule="atLeast"/>
    </w:pPr>
    <w:rPr>
      <w:rFonts w:eastAsiaTheme="minorHAnsi"/>
      <w:lang w:eastAsia="en-US"/>
    </w:rPr>
  </w:style>
  <w:style w:type="paragraph" w:customStyle="1" w:styleId="206F9B2A173F473EBE9E38DD2380B9142">
    <w:name w:val="206F9B2A173F473EBE9E38DD2380B9142"/>
    <w:rsid w:val="006B54EC"/>
    <w:pPr>
      <w:spacing w:before="40" w:after="160" w:line="260" w:lineRule="atLeast"/>
    </w:pPr>
    <w:rPr>
      <w:rFonts w:eastAsiaTheme="minorHAnsi"/>
      <w:lang w:eastAsia="en-US"/>
    </w:rPr>
  </w:style>
  <w:style w:type="paragraph" w:customStyle="1" w:styleId="C6EF6FD80A464357BE9B623AF04F030E1">
    <w:name w:val="C6EF6FD80A464357BE9B623AF04F030E1"/>
    <w:rsid w:val="006B54EC"/>
    <w:pPr>
      <w:spacing w:before="40" w:after="160" w:line="260" w:lineRule="atLeast"/>
    </w:pPr>
    <w:rPr>
      <w:rFonts w:eastAsiaTheme="minorHAnsi"/>
      <w:lang w:eastAsia="en-US"/>
    </w:rPr>
  </w:style>
  <w:style w:type="paragraph" w:customStyle="1" w:styleId="9784CAABC595488098B0BC59405A43E31">
    <w:name w:val="9784CAABC595488098B0BC59405A43E31"/>
    <w:rsid w:val="006B54EC"/>
    <w:pPr>
      <w:spacing w:before="40" w:after="160" w:line="260" w:lineRule="atLeast"/>
    </w:pPr>
    <w:rPr>
      <w:rFonts w:eastAsiaTheme="minorHAnsi"/>
      <w:lang w:eastAsia="en-US"/>
    </w:rPr>
  </w:style>
  <w:style w:type="paragraph" w:customStyle="1" w:styleId="D94F370E94CF49EAA0346CFC872FF2201">
    <w:name w:val="D94F370E94CF49EAA0346CFC872FF2201"/>
    <w:rsid w:val="006B54EC"/>
    <w:pPr>
      <w:spacing w:before="40" w:after="160" w:line="260" w:lineRule="atLeast"/>
    </w:pPr>
    <w:rPr>
      <w:rFonts w:eastAsiaTheme="minorHAnsi"/>
      <w:lang w:eastAsia="en-US"/>
    </w:rPr>
  </w:style>
  <w:style w:type="paragraph" w:customStyle="1" w:styleId="8D278DFC27FD46F28B519BBA5D86A9741">
    <w:name w:val="8D278DFC27FD46F28B519BBA5D86A9741"/>
    <w:rsid w:val="006B54EC"/>
    <w:pPr>
      <w:spacing w:before="40" w:after="160" w:line="260" w:lineRule="atLeast"/>
    </w:pPr>
    <w:rPr>
      <w:rFonts w:eastAsiaTheme="minorHAnsi"/>
      <w:lang w:eastAsia="en-US"/>
    </w:rPr>
  </w:style>
  <w:style w:type="paragraph" w:customStyle="1" w:styleId="E4B88AAA04954B58A6686EF58B17FDBE1">
    <w:name w:val="E4B88AAA04954B58A6686EF58B17FDBE1"/>
    <w:rsid w:val="006B54EC"/>
    <w:pPr>
      <w:spacing w:before="40" w:after="160" w:line="260" w:lineRule="atLeast"/>
    </w:pPr>
    <w:rPr>
      <w:rFonts w:eastAsiaTheme="minorHAnsi"/>
      <w:lang w:eastAsia="en-US"/>
    </w:rPr>
  </w:style>
  <w:style w:type="paragraph" w:customStyle="1" w:styleId="A27E316C928240FB9F495B4770871A6D1">
    <w:name w:val="A27E316C928240FB9F495B4770871A6D1"/>
    <w:rsid w:val="006B54EC"/>
    <w:pPr>
      <w:spacing w:before="40" w:after="160" w:line="260" w:lineRule="atLeast"/>
    </w:pPr>
    <w:rPr>
      <w:rFonts w:eastAsiaTheme="minorHAnsi"/>
      <w:lang w:eastAsia="en-US"/>
    </w:rPr>
  </w:style>
  <w:style w:type="paragraph" w:customStyle="1" w:styleId="5ECE9A79E5E14DBCAD95E63D5222376D6">
    <w:name w:val="5ECE9A79E5E14DBCAD95E63D5222376D6"/>
    <w:rsid w:val="006B54EC"/>
    <w:pPr>
      <w:spacing w:before="40" w:after="160" w:line="260" w:lineRule="atLeast"/>
    </w:pPr>
    <w:rPr>
      <w:rFonts w:eastAsiaTheme="minorHAnsi"/>
      <w:lang w:eastAsia="en-US"/>
    </w:rPr>
  </w:style>
  <w:style w:type="paragraph" w:customStyle="1" w:styleId="FA1AE92B5E7242F8892D46C37C1F2E1B6">
    <w:name w:val="FA1AE92B5E7242F8892D46C37C1F2E1B6"/>
    <w:rsid w:val="006B54EC"/>
    <w:pPr>
      <w:spacing w:before="40" w:after="160" w:line="260" w:lineRule="atLeast"/>
    </w:pPr>
    <w:rPr>
      <w:rFonts w:eastAsiaTheme="minorHAnsi"/>
      <w:lang w:eastAsia="en-US"/>
    </w:rPr>
  </w:style>
  <w:style w:type="paragraph" w:customStyle="1" w:styleId="4BD33243DFEE4E4FB9B54B22900199BD6">
    <w:name w:val="4BD33243DFEE4E4FB9B54B22900199BD6"/>
    <w:rsid w:val="006B54EC"/>
    <w:pPr>
      <w:spacing w:before="40" w:after="160" w:line="260" w:lineRule="atLeast"/>
    </w:pPr>
    <w:rPr>
      <w:rFonts w:eastAsiaTheme="minorHAnsi"/>
      <w:lang w:eastAsia="en-US"/>
    </w:rPr>
  </w:style>
  <w:style w:type="paragraph" w:customStyle="1" w:styleId="68811EEA0B8644298F16F2A378B718496">
    <w:name w:val="68811EEA0B8644298F16F2A378B718496"/>
    <w:rsid w:val="006B54EC"/>
    <w:pPr>
      <w:spacing w:before="40" w:after="160" w:line="260" w:lineRule="atLeast"/>
    </w:pPr>
    <w:rPr>
      <w:rFonts w:eastAsiaTheme="minorHAnsi"/>
      <w:lang w:eastAsia="en-US"/>
    </w:rPr>
  </w:style>
  <w:style w:type="paragraph" w:customStyle="1" w:styleId="12E0773701E243EFAA1FF46EDF4A85305">
    <w:name w:val="12E0773701E243EFAA1FF46EDF4A85305"/>
    <w:rsid w:val="006B54EC"/>
    <w:pPr>
      <w:spacing w:before="40" w:after="160" w:line="260" w:lineRule="atLeast"/>
    </w:pPr>
    <w:rPr>
      <w:rFonts w:eastAsiaTheme="minorHAnsi"/>
      <w:lang w:eastAsia="en-US"/>
    </w:rPr>
  </w:style>
  <w:style w:type="paragraph" w:customStyle="1" w:styleId="37FA4DCF168D40918D92C3EE47E93D597">
    <w:name w:val="37FA4DCF168D40918D92C3EE47E93D597"/>
    <w:rsid w:val="006B54EC"/>
    <w:pPr>
      <w:spacing w:before="40" w:after="160" w:line="260" w:lineRule="atLeast"/>
    </w:pPr>
    <w:rPr>
      <w:rFonts w:eastAsiaTheme="minorHAnsi"/>
      <w:lang w:eastAsia="en-US"/>
    </w:rPr>
  </w:style>
  <w:style w:type="paragraph" w:customStyle="1" w:styleId="4A0AC0D5B18748FE87B921280598413B7">
    <w:name w:val="4A0AC0D5B18748FE87B921280598413B7"/>
    <w:rsid w:val="006B54EC"/>
    <w:pPr>
      <w:spacing w:before="40" w:after="160" w:line="260" w:lineRule="atLeast"/>
    </w:pPr>
    <w:rPr>
      <w:rFonts w:eastAsiaTheme="minorHAnsi"/>
      <w:lang w:eastAsia="en-US"/>
    </w:rPr>
  </w:style>
  <w:style w:type="paragraph" w:customStyle="1" w:styleId="CBF43A0759CC425D975FA2C401A90BC47">
    <w:name w:val="CBF43A0759CC425D975FA2C401A90BC47"/>
    <w:rsid w:val="006B54EC"/>
    <w:pPr>
      <w:spacing w:before="40" w:after="160" w:line="260" w:lineRule="atLeast"/>
    </w:pPr>
    <w:rPr>
      <w:rFonts w:eastAsiaTheme="minorHAnsi"/>
      <w:lang w:eastAsia="en-US"/>
    </w:rPr>
  </w:style>
  <w:style w:type="paragraph" w:customStyle="1" w:styleId="36A0F9DFD0754DE2B7334A6CFDCDC6076">
    <w:name w:val="36A0F9DFD0754DE2B7334A6CFDCDC6076"/>
    <w:rsid w:val="006B54EC"/>
    <w:pPr>
      <w:spacing w:before="40" w:after="160" w:line="260" w:lineRule="atLeast"/>
    </w:pPr>
    <w:rPr>
      <w:rFonts w:eastAsiaTheme="minorHAnsi"/>
      <w:lang w:eastAsia="en-US"/>
    </w:rPr>
  </w:style>
  <w:style w:type="paragraph" w:customStyle="1" w:styleId="9E3D5DB545B64DCFA72968D85E18E9496">
    <w:name w:val="9E3D5DB545B64DCFA72968D85E18E9496"/>
    <w:rsid w:val="006B54EC"/>
    <w:pPr>
      <w:spacing w:before="40" w:after="160" w:line="260" w:lineRule="atLeast"/>
    </w:pPr>
    <w:rPr>
      <w:rFonts w:eastAsiaTheme="minorHAnsi"/>
      <w:lang w:eastAsia="en-US"/>
    </w:rPr>
  </w:style>
  <w:style w:type="paragraph" w:customStyle="1" w:styleId="D9FC280C54224AB58E3B8BE9E81981F66">
    <w:name w:val="D9FC280C54224AB58E3B8BE9E81981F66"/>
    <w:rsid w:val="006B54EC"/>
    <w:pPr>
      <w:spacing w:before="40" w:after="160" w:line="260" w:lineRule="atLeast"/>
    </w:pPr>
    <w:rPr>
      <w:rFonts w:eastAsiaTheme="minorHAnsi"/>
      <w:lang w:eastAsia="en-US"/>
    </w:rPr>
  </w:style>
  <w:style w:type="paragraph" w:customStyle="1" w:styleId="7C4D8A8361644D98972DAE20B51ACE082">
    <w:name w:val="7C4D8A8361644D98972DAE20B51ACE082"/>
    <w:rsid w:val="006B54EC"/>
    <w:pPr>
      <w:spacing w:before="40" w:after="160" w:line="260" w:lineRule="atLeast"/>
    </w:pPr>
    <w:rPr>
      <w:rFonts w:eastAsiaTheme="minorHAnsi"/>
      <w:lang w:eastAsia="en-US"/>
    </w:rPr>
  </w:style>
  <w:style w:type="paragraph" w:customStyle="1" w:styleId="EBB94CC8F4BE4DACA51C924EAE750B432">
    <w:name w:val="EBB94CC8F4BE4DACA51C924EAE750B432"/>
    <w:rsid w:val="006B54EC"/>
    <w:pPr>
      <w:spacing w:before="40" w:after="160" w:line="260" w:lineRule="atLeast"/>
    </w:pPr>
    <w:rPr>
      <w:rFonts w:eastAsiaTheme="minorHAnsi"/>
      <w:lang w:eastAsia="en-US"/>
    </w:rPr>
  </w:style>
  <w:style w:type="paragraph" w:customStyle="1" w:styleId="BDF122DBE4A3489CAE9626391E798A282">
    <w:name w:val="BDF122DBE4A3489CAE9626391E798A282"/>
    <w:rsid w:val="006B54EC"/>
    <w:pPr>
      <w:spacing w:before="40" w:after="160" w:line="260" w:lineRule="atLeast"/>
    </w:pPr>
    <w:rPr>
      <w:rFonts w:eastAsiaTheme="minorHAnsi"/>
      <w:lang w:eastAsia="en-US"/>
    </w:rPr>
  </w:style>
  <w:style w:type="paragraph" w:customStyle="1" w:styleId="4DDD7E50ACC741A5A880F69CDDF220483">
    <w:name w:val="4DDD7E50ACC741A5A880F69CDDF220483"/>
    <w:rsid w:val="006B54EC"/>
    <w:pPr>
      <w:spacing w:before="40" w:after="160" w:line="260" w:lineRule="atLeast"/>
    </w:pPr>
    <w:rPr>
      <w:rFonts w:eastAsiaTheme="minorHAnsi"/>
      <w:lang w:eastAsia="en-US"/>
    </w:rPr>
  </w:style>
  <w:style w:type="paragraph" w:customStyle="1" w:styleId="5D2096B2DBC5474A84D57C1D0BFE08F33">
    <w:name w:val="5D2096B2DBC5474A84D57C1D0BFE08F33"/>
    <w:rsid w:val="006B54EC"/>
    <w:pPr>
      <w:spacing w:before="40" w:after="160" w:line="260" w:lineRule="atLeast"/>
    </w:pPr>
    <w:rPr>
      <w:rFonts w:eastAsiaTheme="minorHAnsi"/>
      <w:lang w:eastAsia="en-US"/>
    </w:rPr>
  </w:style>
  <w:style w:type="paragraph" w:customStyle="1" w:styleId="7F00783044F14369B25C31EB9E4C28A43">
    <w:name w:val="7F00783044F14369B25C31EB9E4C28A43"/>
    <w:rsid w:val="006B54EC"/>
    <w:pPr>
      <w:spacing w:before="40" w:after="160" w:line="260" w:lineRule="atLeast"/>
    </w:pPr>
    <w:rPr>
      <w:rFonts w:eastAsiaTheme="minorHAnsi"/>
      <w:lang w:eastAsia="en-US"/>
    </w:rPr>
  </w:style>
  <w:style w:type="paragraph" w:customStyle="1" w:styleId="F802744AB1174D268DA34A74A55909333">
    <w:name w:val="F802744AB1174D268DA34A74A55909333"/>
    <w:rsid w:val="006B54EC"/>
    <w:pPr>
      <w:spacing w:before="40" w:after="160" w:line="260" w:lineRule="atLeast"/>
    </w:pPr>
    <w:rPr>
      <w:rFonts w:eastAsiaTheme="minorHAnsi"/>
      <w:lang w:eastAsia="en-US"/>
    </w:rPr>
  </w:style>
  <w:style w:type="paragraph" w:customStyle="1" w:styleId="0E77B29042254A20A5313474663B21073">
    <w:name w:val="0E77B29042254A20A5313474663B21073"/>
    <w:rsid w:val="006B54EC"/>
    <w:pPr>
      <w:spacing w:before="40" w:after="160" w:line="260" w:lineRule="atLeast"/>
    </w:pPr>
    <w:rPr>
      <w:rFonts w:eastAsiaTheme="minorHAnsi"/>
      <w:lang w:eastAsia="en-US"/>
    </w:rPr>
  </w:style>
  <w:style w:type="paragraph" w:customStyle="1" w:styleId="8F11436898544981BF8C4057610D26D13">
    <w:name w:val="8F11436898544981BF8C4057610D26D13"/>
    <w:rsid w:val="006B54EC"/>
    <w:pPr>
      <w:spacing w:before="40" w:after="160" w:line="260" w:lineRule="atLeast"/>
    </w:pPr>
    <w:rPr>
      <w:rFonts w:eastAsiaTheme="minorHAnsi"/>
      <w:lang w:eastAsia="en-US"/>
    </w:rPr>
  </w:style>
  <w:style w:type="paragraph" w:customStyle="1" w:styleId="3B38528A8E0749C29271FA37CEC093613">
    <w:name w:val="3B38528A8E0749C29271FA37CEC093613"/>
    <w:rsid w:val="006B54EC"/>
    <w:pPr>
      <w:spacing w:before="40" w:after="160" w:line="260" w:lineRule="atLeast"/>
    </w:pPr>
    <w:rPr>
      <w:rFonts w:eastAsiaTheme="minorHAnsi"/>
      <w:lang w:eastAsia="en-US"/>
    </w:rPr>
  </w:style>
  <w:style w:type="paragraph" w:customStyle="1" w:styleId="E9574A36B7DC4EE0B1D3DB608D28F9AF3">
    <w:name w:val="E9574A36B7DC4EE0B1D3DB608D28F9AF3"/>
    <w:rsid w:val="006B54EC"/>
    <w:pPr>
      <w:spacing w:before="40" w:after="160" w:line="260" w:lineRule="atLeast"/>
    </w:pPr>
    <w:rPr>
      <w:rFonts w:eastAsiaTheme="minorHAnsi"/>
      <w:lang w:eastAsia="en-US"/>
    </w:rPr>
  </w:style>
  <w:style w:type="paragraph" w:customStyle="1" w:styleId="206F9B2A173F473EBE9E38DD2380B9143">
    <w:name w:val="206F9B2A173F473EBE9E38DD2380B9143"/>
    <w:rsid w:val="006B54EC"/>
    <w:pPr>
      <w:spacing w:before="40" w:after="160" w:line="260" w:lineRule="atLeast"/>
    </w:pPr>
    <w:rPr>
      <w:rFonts w:eastAsiaTheme="minorHAnsi"/>
      <w:lang w:eastAsia="en-US"/>
    </w:rPr>
  </w:style>
  <w:style w:type="paragraph" w:customStyle="1" w:styleId="C6EF6FD80A464357BE9B623AF04F030E2">
    <w:name w:val="C6EF6FD80A464357BE9B623AF04F030E2"/>
    <w:rsid w:val="006B54EC"/>
    <w:pPr>
      <w:spacing w:before="40" w:after="160" w:line="260" w:lineRule="atLeast"/>
    </w:pPr>
    <w:rPr>
      <w:rFonts w:eastAsiaTheme="minorHAnsi"/>
      <w:lang w:eastAsia="en-US"/>
    </w:rPr>
  </w:style>
  <w:style w:type="paragraph" w:customStyle="1" w:styleId="9784CAABC595488098B0BC59405A43E32">
    <w:name w:val="9784CAABC595488098B0BC59405A43E32"/>
    <w:rsid w:val="006B54EC"/>
    <w:pPr>
      <w:spacing w:before="40" w:after="160" w:line="260" w:lineRule="atLeast"/>
    </w:pPr>
    <w:rPr>
      <w:rFonts w:eastAsiaTheme="minorHAnsi"/>
      <w:lang w:eastAsia="en-US"/>
    </w:rPr>
  </w:style>
  <w:style w:type="paragraph" w:customStyle="1" w:styleId="D94F370E94CF49EAA0346CFC872FF2202">
    <w:name w:val="D94F370E94CF49EAA0346CFC872FF2202"/>
    <w:rsid w:val="006B54EC"/>
    <w:pPr>
      <w:spacing w:before="40" w:after="160" w:line="260" w:lineRule="atLeast"/>
    </w:pPr>
    <w:rPr>
      <w:rFonts w:eastAsiaTheme="minorHAnsi"/>
      <w:lang w:eastAsia="en-US"/>
    </w:rPr>
  </w:style>
  <w:style w:type="paragraph" w:customStyle="1" w:styleId="8D278DFC27FD46F28B519BBA5D86A9742">
    <w:name w:val="8D278DFC27FD46F28B519BBA5D86A9742"/>
    <w:rsid w:val="006B54EC"/>
    <w:pPr>
      <w:spacing w:before="40" w:after="160" w:line="260" w:lineRule="atLeast"/>
    </w:pPr>
    <w:rPr>
      <w:rFonts w:eastAsiaTheme="minorHAnsi"/>
      <w:lang w:eastAsia="en-US"/>
    </w:rPr>
  </w:style>
  <w:style w:type="paragraph" w:customStyle="1" w:styleId="E4B88AAA04954B58A6686EF58B17FDBE2">
    <w:name w:val="E4B88AAA04954B58A6686EF58B17FDBE2"/>
    <w:rsid w:val="006B54EC"/>
    <w:pPr>
      <w:spacing w:before="40" w:after="160" w:line="260" w:lineRule="atLeast"/>
    </w:pPr>
    <w:rPr>
      <w:rFonts w:eastAsiaTheme="minorHAnsi"/>
      <w:lang w:eastAsia="en-US"/>
    </w:rPr>
  </w:style>
  <w:style w:type="paragraph" w:customStyle="1" w:styleId="A27E316C928240FB9F495B4770871A6D2">
    <w:name w:val="A27E316C928240FB9F495B4770871A6D2"/>
    <w:rsid w:val="006B54EC"/>
    <w:pPr>
      <w:spacing w:before="40" w:after="160" w:line="260" w:lineRule="atLeast"/>
    </w:pPr>
    <w:rPr>
      <w:rFonts w:eastAsiaTheme="minorHAnsi"/>
      <w:lang w:eastAsia="en-US"/>
    </w:rPr>
  </w:style>
  <w:style w:type="paragraph" w:customStyle="1" w:styleId="5ECE9A79E5E14DBCAD95E63D5222376D7">
    <w:name w:val="5ECE9A79E5E14DBCAD95E63D5222376D7"/>
    <w:rsid w:val="006B54EC"/>
    <w:pPr>
      <w:spacing w:before="40" w:after="160" w:line="260" w:lineRule="atLeast"/>
    </w:pPr>
    <w:rPr>
      <w:rFonts w:eastAsiaTheme="minorHAnsi"/>
      <w:lang w:eastAsia="en-US"/>
    </w:rPr>
  </w:style>
  <w:style w:type="paragraph" w:customStyle="1" w:styleId="FA1AE92B5E7242F8892D46C37C1F2E1B7">
    <w:name w:val="FA1AE92B5E7242F8892D46C37C1F2E1B7"/>
    <w:rsid w:val="006B54EC"/>
    <w:pPr>
      <w:spacing w:before="40" w:after="160" w:line="260" w:lineRule="atLeast"/>
    </w:pPr>
    <w:rPr>
      <w:rFonts w:eastAsiaTheme="minorHAnsi"/>
      <w:lang w:eastAsia="en-US"/>
    </w:rPr>
  </w:style>
  <w:style w:type="paragraph" w:customStyle="1" w:styleId="4BD33243DFEE4E4FB9B54B22900199BD7">
    <w:name w:val="4BD33243DFEE4E4FB9B54B22900199BD7"/>
    <w:rsid w:val="006B54EC"/>
    <w:pPr>
      <w:spacing w:before="40" w:after="160" w:line="260" w:lineRule="atLeast"/>
    </w:pPr>
    <w:rPr>
      <w:rFonts w:eastAsiaTheme="minorHAnsi"/>
      <w:lang w:eastAsia="en-US"/>
    </w:rPr>
  </w:style>
  <w:style w:type="paragraph" w:customStyle="1" w:styleId="68811EEA0B8644298F16F2A378B718497">
    <w:name w:val="68811EEA0B8644298F16F2A378B718497"/>
    <w:rsid w:val="006B54EC"/>
    <w:pPr>
      <w:spacing w:before="40" w:after="160" w:line="260" w:lineRule="atLeast"/>
    </w:pPr>
    <w:rPr>
      <w:rFonts w:eastAsiaTheme="minorHAnsi"/>
      <w:lang w:eastAsia="en-US"/>
    </w:rPr>
  </w:style>
  <w:style w:type="paragraph" w:customStyle="1" w:styleId="12E0773701E243EFAA1FF46EDF4A85306">
    <w:name w:val="12E0773701E243EFAA1FF46EDF4A85306"/>
    <w:rsid w:val="006B54EC"/>
    <w:pPr>
      <w:spacing w:before="40" w:after="160" w:line="260" w:lineRule="atLeast"/>
    </w:pPr>
    <w:rPr>
      <w:rFonts w:eastAsiaTheme="minorHAnsi"/>
      <w:lang w:eastAsia="en-US"/>
    </w:rPr>
  </w:style>
  <w:style w:type="paragraph" w:customStyle="1" w:styleId="37FA4DCF168D40918D92C3EE47E93D598">
    <w:name w:val="37FA4DCF168D40918D92C3EE47E93D598"/>
    <w:rsid w:val="006B54EC"/>
    <w:pPr>
      <w:spacing w:before="40" w:after="160" w:line="260" w:lineRule="atLeast"/>
    </w:pPr>
    <w:rPr>
      <w:rFonts w:eastAsiaTheme="minorHAnsi"/>
      <w:lang w:eastAsia="en-US"/>
    </w:rPr>
  </w:style>
  <w:style w:type="paragraph" w:customStyle="1" w:styleId="4A0AC0D5B18748FE87B921280598413B8">
    <w:name w:val="4A0AC0D5B18748FE87B921280598413B8"/>
    <w:rsid w:val="006B54EC"/>
    <w:pPr>
      <w:spacing w:before="40" w:after="160" w:line="260" w:lineRule="atLeast"/>
    </w:pPr>
    <w:rPr>
      <w:rFonts w:eastAsiaTheme="minorHAnsi"/>
      <w:lang w:eastAsia="en-US"/>
    </w:rPr>
  </w:style>
  <w:style w:type="paragraph" w:customStyle="1" w:styleId="CBF43A0759CC425D975FA2C401A90BC48">
    <w:name w:val="CBF43A0759CC425D975FA2C401A90BC48"/>
    <w:rsid w:val="006B54EC"/>
    <w:pPr>
      <w:spacing w:before="40" w:after="160" w:line="260" w:lineRule="atLeast"/>
    </w:pPr>
    <w:rPr>
      <w:rFonts w:eastAsiaTheme="minorHAnsi"/>
      <w:lang w:eastAsia="en-US"/>
    </w:rPr>
  </w:style>
  <w:style w:type="paragraph" w:customStyle="1" w:styleId="36A0F9DFD0754DE2B7334A6CFDCDC6077">
    <w:name w:val="36A0F9DFD0754DE2B7334A6CFDCDC6077"/>
    <w:rsid w:val="006B54EC"/>
    <w:pPr>
      <w:spacing w:before="40" w:after="160" w:line="260" w:lineRule="atLeast"/>
    </w:pPr>
    <w:rPr>
      <w:rFonts w:eastAsiaTheme="minorHAnsi"/>
      <w:lang w:eastAsia="en-US"/>
    </w:rPr>
  </w:style>
  <w:style w:type="paragraph" w:customStyle="1" w:styleId="9E3D5DB545B64DCFA72968D85E18E9497">
    <w:name w:val="9E3D5DB545B64DCFA72968D85E18E9497"/>
    <w:rsid w:val="006B54EC"/>
    <w:pPr>
      <w:spacing w:before="40" w:after="160" w:line="260" w:lineRule="atLeast"/>
    </w:pPr>
    <w:rPr>
      <w:rFonts w:eastAsiaTheme="minorHAnsi"/>
      <w:lang w:eastAsia="en-US"/>
    </w:rPr>
  </w:style>
  <w:style w:type="paragraph" w:customStyle="1" w:styleId="D9FC280C54224AB58E3B8BE9E81981F67">
    <w:name w:val="D9FC280C54224AB58E3B8BE9E81981F67"/>
    <w:rsid w:val="006B54EC"/>
    <w:pPr>
      <w:spacing w:before="40" w:after="160" w:line="260" w:lineRule="atLeast"/>
    </w:pPr>
    <w:rPr>
      <w:rFonts w:eastAsiaTheme="minorHAnsi"/>
      <w:lang w:eastAsia="en-US"/>
    </w:rPr>
  </w:style>
  <w:style w:type="paragraph" w:customStyle="1" w:styleId="7C4D8A8361644D98972DAE20B51ACE083">
    <w:name w:val="7C4D8A8361644D98972DAE20B51ACE083"/>
    <w:rsid w:val="006B54EC"/>
    <w:pPr>
      <w:spacing w:before="40" w:after="160" w:line="260" w:lineRule="atLeast"/>
    </w:pPr>
    <w:rPr>
      <w:rFonts w:eastAsiaTheme="minorHAnsi"/>
      <w:lang w:eastAsia="en-US"/>
    </w:rPr>
  </w:style>
  <w:style w:type="paragraph" w:customStyle="1" w:styleId="EBB94CC8F4BE4DACA51C924EAE750B433">
    <w:name w:val="EBB94CC8F4BE4DACA51C924EAE750B433"/>
    <w:rsid w:val="006B54EC"/>
    <w:pPr>
      <w:spacing w:before="40" w:after="160" w:line="260" w:lineRule="atLeast"/>
    </w:pPr>
    <w:rPr>
      <w:rFonts w:eastAsiaTheme="minorHAnsi"/>
      <w:lang w:eastAsia="en-US"/>
    </w:rPr>
  </w:style>
  <w:style w:type="paragraph" w:customStyle="1" w:styleId="BDF122DBE4A3489CAE9626391E798A283">
    <w:name w:val="BDF122DBE4A3489CAE9626391E798A283"/>
    <w:rsid w:val="006B54EC"/>
    <w:pPr>
      <w:spacing w:before="40" w:after="160" w:line="260" w:lineRule="atLeast"/>
    </w:pPr>
    <w:rPr>
      <w:rFonts w:eastAsiaTheme="minorHAnsi"/>
      <w:lang w:eastAsia="en-US"/>
    </w:rPr>
  </w:style>
  <w:style w:type="paragraph" w:customStyle="1" w:styleId="4DDD7E50ACC741A5A880F69CDDF220484">
    <w:name w:val="4DDD7E50ACC741A5A880F69CDDF220484"/>
    <w:rsid w:val="006B54EC"/>
    <w:pPr>
      <w:spacing w:before="40" w:after="160" w:line="260" w:lineRule="atLeast"/>
    </w:pPr>
    <w:rPr>
      <w:rFonts w:eastAsiaTheme="minorHAnsi"/>
      <w:lang w:eastAsia="en-US"/>
    </w:rPr>
  </w:style>
  <w:style w:type="paragraph" w:customStyle="1" w:styleId="5D2096B2DBC5474A84D57C1D0BFE08F34">
    <w:name w:val="5D2096B2DBC5474A84D57C1D0BFE08F34"/>
    <w:rsid w:val="006B54EC"/>
    <w:pPr>
      <w:spacing w:before="40" w:after="160" w:line="260" w:lineRule="atLeast"/>
    </w:pPr>
    <w:rPr>
      <w:rFonts w:eastAsiaTheme="minorHAnsi"/>
      <w:lang w:eastAsia="en-US"/>
    </w:rPr>
  </w:style>
  <w:style w:type="paragraph" w:customStyle="1" w:styleId="7F00783044F14369B25C31EB9E4C28A44">
    <w:name w:val="7F00783044F14369B25C31EB9E4C28A44"/>
    <w:rsid w:val="006B54EC"/>
    <w:pPr>
      <w:spacing w:before="40" w:after="160" w:line="260" w:lineRule="atLeast"/>
    </w:pPr>
    <w:rPr>
      <w:rFonts w:eastAsiaTheme="minorHAnsi"/>
      <w:lang w:eastAsia="en-US"/>
    </w:rPr>
  </w:style>
  <w:style w:type="paragraph" w:customStyle="1" w:styleId="F802744AB1174D268DA34A74A55909334">
    <w:name w:val="F802744AB1174D268DA34A74A55909334"/>
    <w:rsid w:val="006B54EC"/>
    <w:pPr>
      <w:spacing w:before="40" w:after="160" w:line="260" w:lineRule="atLeast"/>
    </w:pPr>
    <w:rPr>
      <w:rFonts w:eastAsiaTheme="minorHAnsi"/>
      <w:lang w:eastAsia="en-US"/>
    </w:rPr>
  </w:style>
  <w:style w:type="paragraph" w:customStyle="1" w:styleId="0E77B29042254A20A5313474663B21074">
    <w:name w:val="0E77B29042254A20A5313474663B21074"/>
    <w:rsid w:val="006B54EC"/>
    <w:pPr>
      <w:spacing w:before="40" w:after="160" w:line="260" w:lineRule="atLeast"/>
    </w:pPr>
    <w:rPr>
      <w:rFonts w:eastAsiaTheme="minorHAnsi"/>
      <w:lang w:eastAsia="en-US"/>
    </w:rPr>
  </w:style>
  <w:style w:type="paragraph" w:customStyle="1" w:styleId="8F11436898544981BF8C4057610D26D14">
    <w:name w:val="8F11436898544981BF8C4057610D26D14"/>
    <w:rsid w:val="006B54EC"/>
    <w:pPr>
      <w:spacing w:before="40" w:after="160" w:line="260" w:lineRule="atLeast"/>
    </w:pPr>
    <w:rPr>
      <w:rFonts w:eastAsiaTheme="minorHAnsi"/>
      <w:lang w:eastAsia="en-US"/>
    </w:rPr>
  </w:style>
  <w:style w:type="paragraph" w:customStyle="1" w:styleId="3B38528A8E0749C29271FA37CEC093614">
    <w:name w:val="3B38528A8E0749C29271FA37CEC093614"/>
    <w:rsid w:val="006B54EC"/>
    <w:pPr>
      <w:spacing w:before="40" w:after="160" w:line="260" w:lineRule="atLeast"/>
    </w:pPr>
    <w:rPr>
      <w:rFonts w:eastAsiaTheme="minorHAnsi"/>
      <w:lang w:eastAsia="en-US"/>
    </w:rPr>
  </w:style>
  <w:style w:type="paragraph" w:customStyle="1" w:styleId="E9574A36B7DC4EE0B1D3DB608D28F9AF4">
    <w:name w:val="E9574A36B7DC4EE0B1D3DB608D28F9AF4"/>
    <w:rsid w:val="006B54EC"/>
    <w:pPr>
      <w:spacing w:before="40" w:after="160" w:line="260" w:lineRule="atLeast"/>
    </w:pPr>
    <w:rPr>
      <w:rFonts w:eastAsiaTheme="minorHAnsi"/>
      <w:lang w:eastAsia="en-US"/>
    </w:rPr>
  </w:style>
  <w:style w:type="paragraph" w:customStyle="1" w:styleId="206F9B2A173F473EBE9E38DD2380B9144">
    <w:name w:val="206F9B2A173F473EBE9E38DD2380B9144"/>
    <w:rsid w:val="006B54EC"/>
    <w:pPr>
      <w:spacing w:before="40" w:after="160" w:line="260" w:lineRule="atLeast"/>
    </w:pPr>
    <w:rPr>
      <w:rFonts w:eastAsiaTheme="minorHAnsi"/>
      <w:lang w:eastAsia="en-US"/>
    </w:rPr>
  </w:style>
  <w:style w:type="paragraph" w:customStyle="1" w:styleId="C6EF6FD80A464357BE9B623AF04F030E3">
    <w:name w:val="C6EF6FD80A464357BE9B623AF04F030E3"/>
    <w:rsid w:val="006B54EC"/>
    <w:pPr>
      <w:spacing w:before="40" w:after="160" w:line="260" w:lineRule="atLeast"/>
    </w:pPr>
    <w:rPr>
      <w:rFonts w:eastAsiaTheme="minorHAnsi"/>
      <w:lang w:eastAsia="en-US"/>
    </w:rPr>
  </w:style>
  <w:style w:type="paragraph" w:customStyle="1" w:styleId="9784CAABC595488098B0BC59405A43E33">
    <w:name w:val="9784CAABC595488098B0BC59405A43E33"/>
    <w:rsid w:val="006B54EC"/>
    <w:pPr>
      <w:spacing w:before="40" w:after="160" w:line="260" w:lineRule="atLeast"/>
    </w:pPr>
    <w:rPr>
      <w:rFonts w:eastAsiaTheme="minorHAnsi"/>
      <w:lang w:eastAsia="en-US"/>
    </w:rPr>
  </w:style>
  <w:style w:type="paragraph" w:customStyle="1" w:styleId="D94F370E94CF49EAA0346CFC872FF2203">
    <w:name w:val="D94F370E94CF49EAA0346CFC872FF2203"/>
    <w:rsid w:val="006B54EC"/>
    <w:pPr>
      <w:spacing w:before="40" w:after="160" w:line="260" w:lineRule="atLeast"/>
    </w:pPr>
    <w:rPr>
      <w:rFonts w:eastAsiaTheme="minorHAnsi"/>
      <w:lang w:eastAsia="en-US"/>
    </w:rPr>
  </w:style>
  <w:style w:type="paragraph" w:customStyle="1" w:styleId="8D278DFC27FD46F28B519BBA5D86A9743">
    <w:name w:val="8D278DFC27FD46F28B519BBA5D86A9743"/>
    <w:rsid w:val="006B54EC"/>
    <w:pPr>
      <w:spacing w:before="40" w:after="160" w:line="260" w:lineRule="atLeast"/>
    </w:pPr>
    <w:rPr>
      <w:rFonts w:eastAsiaTheme="minorHAnsi"/>
      <w:lang w:eastAsia="en-US"/>
    </w:rPr>
  </w:style>
  <w:style w:type="paragraph" w:customStyle="1" w:styleId="E4B88AAA04954B58A6686EF58B17FDBE3">
    <w:name w:val="E4B88AAA04954B58A6686EF58B17FDBE3"/>
    <w:rsid w:val="006B54EC"/>
    <w:pPr>
      <w:spacing w:before="40" w:after="160" w:line="260" w:lineRule="atLeast"/>
    </w:pPr>
    <w:rPr>
      <w:rFonts w:eastAsiaTheme="minorHAnsi"/>
      <w:lang w:eastAsia="en-US"/>
    </w:rPr>
  </w:style>
  <w:style w:type="paragraph" w:customStyle="1" w:styleId="A27E316C928240FB9F495B4770871A6D3">
    <w:name w:val="A27E316C928240FB9F495B4770871A6D3"/>
    <w:rsid w:val="006B54EC"/>
    <w:pPr>
      <w:spacing w:before="40" w:after="160" w:line="260" w:lineRule="atLeast"/>
    </w:pPr>
    <w:rPr>
      <w:rFonts w:eastAsiaTheme="minorHAnsi"/>
      <w:lang w:eastAsia="en-US"/>
    </w:rPr>
  </w:style>
  <w:style w:type="paragraph" w:customStyle="1" w:styleId="5ECE9A79E5E14DBCAD95E63D5222376D8">
    <w:name w:val="5ECE9A79E5E14DBCAD95E63D5222376D8"/>
    <w:rsid w:val="006B54EC"/>
    <w:pPr>
      <w:spacing w:before="40" w:after="160" w:line="260" w:lineRule="atLeast"/>
    </w:pPr>
    <w:rPr>
      <w:rFonts w:eastAsiaTheme="minorHAnsi"/>
      <w:lang w:eastAsia="en-US"/>
    </w:rPr>
  </w:style>
  <w:style w:type="paragraph" w:customStyle="1" w:styleId="FA1AE92B5E7242F8892D46C37C1F2E1B8">
    <w:name w:val="FA1AE92B5E7242F8892D46C37C1F2E1B8"/>
    <w:rsid w:val="006B54EC"/>
    <w:pPr>
      <w:spacing w:before="40" w:after="160" w:line="260" w:lineRule="atLeast"/>
    </w:pPr>
    <w:rPr>
      <w:rFonts w:eastAsiaTheme="minorHAnsi"/>
      <w:lang w:eastAsia="en-US"/>
    </w:rPr>
  </w:style>
  <w:style w:type="paragraph" w:customStyle="1" w:styleId="4BD33243DFEE4E4FB9B54B22900199BD8">
    <w:name w:val="4BD33243DFEE4E4FB9B54B22900199BD8"/>
    <w:rsid w:val="006B54EC"/>
    <w:pPr>
      <w:spacing w:before="40" w:after="160" w:line="260" w:lineRule="atLeast"/>
    </w:pPr>
    <w:rPr>
      <w:rFonts w:eastAsiaTheme="minorHAnsi"/>
      <w:lang w:eastAsia="en-US"/>
    </w:rPr>
  </w:style>
  <w:style w:type="paragraph" w:customStyle="1" w:styleId="68811EEA0B8644298F16F2A378B718498">
    <w:name w:val="68811EEA0B8644298F16F2A378B718498"/>
    <w:rsid w:val="006B54EC"/>
    <w:pPr>
      <w:spacing w:before="40" w:after="160" w:line="260" w:lineRule="atLeast"/>
    </w:pPr>
    <w:rPr>
      <w:rFonts w:eastAsiaTheme="minorHAnsi"/>
      <w:lang w:eastAsia="en-US"/>
    </w:rPr>
  </w:style>
  <w:style w:type="paragraph" w:customStyle="1" w:styleId="12E0773701E243EFAA1FF46EDF4A85307">
    <w:name w:val="12E0773701E243EFAA1FF46EDF4A85307"/>
    <w:rsid w:val="006B54EC"/>
    <w:pPr>
      <w:spacing w:before="40" w:after="160" w:line="260" w:lineRule="atLeast"/>
    </w:pPr>
    <w:rPr>
      <w:rFonts w:eastAsiaTheme="minorHAnsi"/>
      <w:lang w:eastAsia="en-US"/>
    </w:rPr>
  </w:style>
  <w:style w:type="paragraph" w:customStyle="1" w:styleId="37FA4DCF168D40918D92C3EE47E93D599">
    <w:name w:val="37FA4DCF168D40918D92C3EE47E93D599"/>
    <w:rsid w:val="006B54EC"/>
    <w:pPr>
      <w:spacing w:before="40" w:after="160" w:line="260" w:lineRule="atLeast"/>
    </w:pPr>
    <w:rPr>
      <w:rFonts w:eastAsiaTheme="minorHAnsi"/>
      <w:lang w:eastAsia="en-US"/>
    </w:rPr>
  </w:style>
  <w:style w:type="paragraph" w:customStyle="1" w:styleId="4A0AC0D5B18748FE87B921280598413B9">
    <w:name w:val="4A0AC0D5B18748FE87B921280598413B9"/>
    <w:rsid w:val="006B54EC"/>
    <w:pPr>
      <w:spacing w:before="40" w:after="160" w:line="260" w:lineRule="atLeast"/>
    </w:pPr>
    <w:rPr>
      <w:rFonts w:eastAsiaTheme="minorHAnsi"/>
      <w:lang w:eastAsia="en-US"/>
    </w:rPr>
  </w:style>
  <w:style w:type="paragraph" w:customStyle="1" w:styleId="CBF43A0759CC425D975FA2C401A90BC49">
    <w:name w:val="CBF43A0759CC425D975FA2C401A90BC49"/>
    <w:rsid w:val="006B54EC"/>
    <w:pPr>
      <w:spacing w:before="40" w:after="160" w:line="260" w:lineRule="atLeast"/>
    </w:pPr>
    <w:rPr>
      <w:rFonts w:eastAsiaTheme="minorHAnsi"/>
      <w:lang w:eastAsia="en-US"/>
    </w:rPr>
  </w:style>
  <w:style w:type="paragraph" w:customStyle="1" w:styleId="36A0F9DFD0754DE2B7334A6CFDCDC6078">
    <w:name w:val="36A0F9DFD0754DE2B7334A6CFDCDC6078"/>
    <w:rsid w:val="006B54EC"/>
    <w:pPr>
      <w:spacing w:before="40" w:after="160" w:line="260" w:lineRule="atLeast"/>
    </w:pPr>
    <w:rPr>
      <w:rFonts w:eastAsiaTheme="minorHAnsi"/>
      <w:lang w:eastAsia="en-US"/>
    </w:rPr>
  </w:style>
  <w:style w:type="paragraph" w:customStyle="1" w:styleId="9E3D5DB545B64DCFA72968D85E18E9498">
    <w:name w:val="9E3D5DB545B64DCFA72968D85E18E9498"/>
    <w:rsid w:val="006B54EC"/>
    <w:pPr>
      <w:spacing w:before="40" w:after="160" w:line="260" w:lineRule="atLeast"/>
    </w:pPr>
    <w:rPr>
      <w:rFonts w:eastAsiaTheme="minorHAnsi"/>
      <w:lang w:eastAsia="en-US"/>
    </w:rPr>
  </w:style>
  <w:style w:type="paragraph" w:customStyle="1" w:styleId="D9FC280C54224AB58E3B8BE9E81981F68">
    <w:name w:val="D9FC280C54224AB58E3B8BE9E81981F68"/>
    <w:rsid w:val="006B54EC"/>
    <w:pPr>
      <w:spacing w:before="40" w:after="160" w:line="260" w:lineRule="atLeast"/>
    </w:pPr>
    <w:rPr>
      <w:rFonts w:eastAsiaTheme="minorHAnsi"/>
      <w:lang w:eastAsia="en-US"/>
    </w:rPr>
  </w:style>
  <w:style w:type="paragraph" w:customStyle="1" w:styleId="7C4D8A8361644D98972DAE20B51ACE084">
    <w:name w:val="7C4D8A8361644D98972DAE20B51ACE084"/>
    <w:rsid w:val="006B54EC"/>
    <w:pPr>
      <w:spacing w:before="40" w:after="160" w:line="260" w:lineRule="atLeast"/>
    </w:pPr>
    <w:rPr>
      <w:rFonts w:eastAsiaTheme="minorHAnsi"/>
      <w:lang w:eastAsia="en-US"/>
    </w:rPr>
  </w:style>
  <w:style w:type="paragraph" w:customStyle="1" w:styleId="EBB94CC8F4BE4DACA51C924EAE750B434">
    <w:name w:val="EBB94CC8F4BE4DACA51C924EAE750B434"/>
    <w:rsid w:val="006B54EC"/>
    <w:pPr>
      <w:spacing w:before="40" w:after="160" w:line="260" w:lineRule="atLeast"/>
    </w:pPr>
    <w:rPr>
      <w:rFonts w:eastAsiaTheme="minorHAnsi"/>
      <w:lang w:eastAsia="en-US"/>
    </w:rPr>
  </w:style>
  <w:style w:type="paragraph" w:customStyle="1" w:styleId="BDF122DBE4A3489CAE9626391E798A284">
    <w:name w:val="BDF122DBE4A3489CAE9626391E798A284"/>
    <w:rsid w:val="006B54EC"/>
    <w:pPr>
      <w:spacing w:before="40" w:after="160" w:line="260" w:lineRule="atLeast"/>
    </w:pPr>
    <w:rPr>
      <w:rFonts w:eastAsiaTheme="minorHAnsi"/>
      <w:lang w:eastAsia="en-US"/>
    </w:rPr>
  </w:style>
  <w:style w:type="paragraph" w:customStyle="1" w:styleId="4DDD7E50ACC741A5A880F69CDDF220485">
    <w:name w:val="4DDD7E50ACC741A5A880F69CDDF220485"/>
    <w:rsid w:val="006B54EC"/>
    <w:pPr>
      <w:spacing w:before="40" w:after="160" w:line="260" w:lineRule="atLeast"/>
    </w:pPr>
    <w:rPr>
      <w:rFonts w:eastAsiaTheme="minorHAnsi"/>
      <w:lang w:eastAsia="en-US"/>
    </w:rPr>
  </w:style>
  <w:style w:type="paragraph" w:customStyle="1" w:styleId="5D2096B2DBC5474A84D57C1D0BFE08F35">
    <w:name w:val="5D2096B2DBC5474A84D57C1D0BFE08F35"/>
    <w:rsid w:val="006B54EC"/>
    <w:pPr>
      <w:spacing w:before="40" w:after="160" w:line="260" w:lineRule="atLeast"/>
    </w:pPr>
    <w:rPr>
      <w:rFonts w:eastAsiaTheme="minorHAnsi"/>
      <w:lang w:eastAsia="en-US"/>
    </w:rPr>
  </w:style>
  <w:style w:type="paragraph" w:customStyle="1" w:styleId="7F00783044F14369B25C31EB9E4C28A45">
    <w:name w:val="7F00783044F14369B25C31EB9E4C28A45"/>
    <w:rsid w:val="006B54EC"/>
    <w:pPr>
      <w:spacing w:before="40" w:after="160" w:line="260" w:lineRule="atLeast"/>
    </w:pPr>
    <w:rPr>
      <w:rFonts w:eastAsiaTheme="minorHAnsi"/>
      <w:lang w:eastAsia="en-US"/>
    </w:rPr>
  </w:style>
  <w:style w:type="paragraph" w:customStyle="1" w:styleId="F802744AB1174D268DA34A74A55909335">
    <w:name w:val="F802744AB1174D268DA34A74A55909335"/>
    <w:rsid w:val="006B54EC"/>
    <w:pPr>
      <w:spacing w:before="40" w:after="160" w:line="260" w:lineRule="atLeast"/>
    </w:pPr>
    <w:rPr>
      <w:rFonts w:eastAsiaTheme="minorHAnsi"/>
      <w:lang w:eastAsia="en-US"/>
    </w:rPr>
  </w:style>
  <w:style w:type="paragraph" w:customStyle="1" w:styleId="0E77B29042254A20A5313474663B21075">
    <w:name w:val="0E77B29042254A20A5313474663B21075"/>
    <w:rsid w:val="006B54EC"/>
    <w:pPr>
      <w:spacing w:before="40" w:after="160" w:line="260" w:lineRule="atLeast"/>
    </w:pPr>
    <w:rPr>
      <w:rFonts w:eastAsiaTheme="minorHAnsi"/>
      <w:lang w:eastAsia="en-US"/>
    </w:rPr>
  </w:style>
  <w:style w:type="paragraph" w:customStyle="1" w:styleId="8F11436898544981BF8C4057610D26D15">
    <w:name w:val="8F11436898544981BF8C4057610D26D15"/>
    <w:rsid w:val="006B54EC"/>
    <w:pPr>
      <w:spacing w:before="40" w:after="160" w:line="260" w:lineRule="atLeast"/>
    </w:pPr>
    <w:rPr>
      <w:rFonts w:eastAsiaTheme="minorHAnsi"/>
      <w:lang w:eastAsia="en-US"/>
    </w:rPr>
  </w:style>
  <w:style w:type="paragraph" w:customStyle="1" w:styleId="3B38528A8E0749C29271FA37CEC093615">
    <w:name w:val="3B38528A8E0749C29271FA37CEC093615"/>
    <w:rsid w:val="006B54EC"/>
    <w:pPr>
      <w:spacing w:before="40" w:after="160" w:line="260" w:lineRule="atLeast"/>
    </w:pPr>
    <w:rPr>
      <w:rFonts w:eastAsiaTheme="minorHAnsi"/>
      <w:lang w:eastAsia="en-US"/>
    </w:rPr>
  </w:style>
  <w:style w:type="paragraph" w:customStyle="1" w:styleId="E9574A36B7DC4EE0B1D3DB608D28F9AF5">
    <w:name w:val="E9574A36B7DC4EE0B1D3DB608D28F9AF5"/>
    <w:rsid w:val="006B54EC"/>
    <w:pPr>
      <w:spacing w:before="40" w:after="160" w:line="260" w:lineRule="atLeast"/>
    </w:pPr>
    <w:rPr>
      <w:rFonts w:eastAsiaTheme="minorHAnsi"/>
      <w:lang w:eastAsia="en-US"/>
    </w:rPr>
  </w:style>
  <w:style w:type="paragraph" w:customStyle="1" w:styleId="206F9B2A173F473EBE9E38DD2380B9145">
    <w:name w:val="206F9B2A173F473EBE9E38DD2380B9145"/>
    <w:rsid w:val="006B54EC"/>
    <w:pPr>
      <w:spacing w:before="40" w:after="160" w:line="260" w:lineRule="atLeast"/>
    </w:pPr>
    <w:rPr>
      <w:rFonts w:eastAsiaTheme="minorHAnsi"/>
      <w:lang w:eastAsia="en-US"/>
    </w:rPr>
  </w:style>
  <w:style w:type="paragraph" w:customStyle="1" w:styleId="C6EF6FD80A464357BE9B623AF04F030E4">
    <w:name w:val="C6EF6FD80A464357BE9B623AF04F030E4"/>
    <w:rsid w:val="006B54EC"/>
    <w:pPr>
      <w:spacing w:before="40" w:after="160" w:line="260" w:lineRule="atLeast"/>
    </w:pPr>
    <w:rPr>
      <w:rFonts w:eastAsiaTheme="minorHAnsi"/>
      <w:lang w:eastAsia="en-US"/>
    </w:rPr>
  </w:style>
  <w:style w:type="paragraph" w:customStyle="1" w:styleId="9784CAABC595488098B0BC59405A43E34">
    <w:name w:val="9784CAABC595488098B0BC59405A43E34"/>
    <w:rsid w:val="006B54EC"/>
    <w:pPr>
      <w:spacing w:before="40" w:after="160" w:line="260" w:lineRule="atLeast"/>
    </w:pPr>
    <w:rPr>
      <w:rFonts w:eastAsiaTheme="minorHAnsi"/>
      <w:lang w:eastAsia="en-US"/>
    </w:rPr>
  </w:style>
  <w:style w:type="paragraph" w:customStyle="1" w:styleId="D94F370E94CF49EAA0346CFC872FF2204">
    <w:name w:val="D94F370E94CF49EAA0346CFC872FF2204"/>
    <w:rsid w:val="006B54EC"/>
    <w:pPr>
      <w:spacing w:before="40" w:after="160" w:line="260" w:lineRule="atLeast"/>
    </w:pPr>
    <w:rPr>
      <w:rFonts w:eastAsiaTheme="minorHAnsi"/>
      <w:lang w:eastAsia="en-US"/>
    </w:rPr>
  </w:style>
  <w:style w:type="paragraph" w:customStyle="1" w:styleId="8D278DFC27FD46F28B519BBA5D86A9744">
    <w:name w:val="8D278DFC27FD46F28B519BBA5D86A9744"/>
    <w:rsid w:val="006B54EC"/>
    <w:pPr>
      <w:spacing w:before="40" w:after="160" w:line="260" w:lineRule="atLeast"/>
    </w:pPr>
    <w:rPr>
      <w:rFonts w:eastAsiaTheme="minorHAnsi"/>
      <w:lang w:eastAsia="en-US"/>
    </w:rPr>
  </w:style>
  <w:style w:type="paragraph" w:customStyle="1" w:styleId="E4B88AAA04954B58A6686EF58B17FDBE4">
    <w:name w:val="E4B88AAA04954B58A6686EF58B17FDBE4"/>
    <w:rsid w:val="006B54EC"/>
    <w:pPr>
      <w:spacing w:before="40" w:after="160" w:line="260" w:lineRule="atLeast"/>
    </w:pPr>
    <w:rPr>
      <w:rFonts w:eastAsiaTheme="minorHAnsi"/>
      <w:lang w:eastAsia="en-US"/>
    </w:rPr>
  </w:style>
  <w:style w:type="paragraph" w:customStyle="1" w:styleId="A27E316C928240FB9F495B4770871A6D4">
    <w:name w:val="A27E316C928240FB9F495B4770871A6D4"/>
    <w:rsid w:val="006B54EC"/>
    <w:pPr>
      <w:spacing w:before="40" w:after="160" w:line="260" w:lineRule="atLeast"/>
    </w:pPr>
    <w:rPr>
      <w:rFonts w:eastAsiaTheme="minorHAnsi"/>
      <w:lang w:eastAsia="en-US"/>
    </w:rPr>
  </w:style>
  <w:style w:type="paragraph" w:customStyle="1" w:styleId="5ECE9A79E5E14DBCAD95E63D5222376D9">
    <w:name w:val="5ECE9A79E5E14DBCAD95E63D5222376D9"/>
    <w:rsid w:val="006B54EC"/>
    <w:pPr>
      <w:spacing w:before="40" w:after="160" w:line="260" w:lineRule="atLeast"/>
    </w:pPr>
    <w:rPr>
      <w:rFonts w:eastAsiaTheme="minorHAnsi"/>
      <w:lang w:eastAsia="en-US"/>
    </w:rPr>
  </w:style>
  <w:style w:type="paragraph" w:customStyle="1" w:styleId="FA1AE92B5E7242F8892D46C37C1F2E1B9">
    <w:name w:val="FA1AE92B5E7242F8892D46C37C1F2E1B9"/>
    <w:rsid w:val="006B54EC"/>
    <w:pPr>
      <w:spacing w:before="40" w:after="160" w:line="260" w:lineRule="atLeast"/>
    </w:pPr>
    <w:rPr>
      <w:rFonts w:eastAsiaTheme="minorHAnsi"/>
      <w:lang w:eastAsia="en-US"/>
    </w:rPr>
  </w:style>
  <w:style w:type="paragraph" w:customStyle="1" w:styleId="4BD33243DFEE4E4FB9B54B22900199BD9">
    <w:name w:val="4BD33243DFEE4E4FB9B54B22900199BD9"/>
    <w:rsid w:val="006B54EC"/>
    <w:pPr>
      <w:spacing w:before="40" w:after="160" w:line="260" w:lineRule="atLeast"/>
    </w:pPr>
    <w:rPr>
      <w:rFonts w:eastAsiaTheme="minorHAnsi"/>
      <w:lang w:eastAsia="en-US"/>
    </w:rPr>
  </w:style>
  <w:style w:type="paragraph" w:customStyle="1" w:styleId="68811EEA0B8644298F16F2A378B718499">
    <w:name w:val="68811EEA0B8644298F16F2A378B718499"/>
    <w:rsid w:val="006B54EC"/>
    <w:pPr>
      <w:spacing w:before="40" w:after="160" w:line="260" w:lineRule="atLeast"/>
    </w:pPr>
    <w:rPr>
      <w:rFonts w:eastAsiaTheme="minorHAnsi"/>
      <w:lang w:eastAsia="en-US"/>
    </w:rPr>
  </w:style>
  <w:style w:type="paragraph" w:customStyle="1" w:styleId="12E0773701E243EFAA1FF46EDF4A85308">
    <w:name w:val="12E0773701E243EFAA1FF46EDF4A85308"/>
    <w:rsid w:val="006B54EC"/>
    <w:pPr>
      <w:spacing w:before="40" w:after="160" w:line="260" w:lineRule="atLeast"/>
    </w:pPr>
    <w:rPr>
      <w:rFonts w:eastAsiaTheme="minorHAnsi"/>
      <w:lang w:eastAsia="en-US"/>
    </w:rPr>
  </w:style>
  <w:style w:type="paragraph" w:customStyle="1" w:styleId="37FA4DCF168D40918D92C3EE47E93D5910">
    <w:name w:val="37FA4DCF168D40918D92C3EE47E93D5910"/>
    <w:rsid w:val="006B54EC"/>
    <w:pPr>
      <w:spacing w:before="40" w:after="160" w:line="260" w:lineRule="atLeast"/>
    </w:pPr>
    <w:rPr>
      <w:rFonts w:eastAsiaTheme="minorHAnsi"/>
      <w:lang w:eastAsia="en-US"/>
    </w:rPr>
  </w:style>
  <w:style w:type="paragraph" w:customStyle="1" w:styleId="4A0AC0D5B18748FE87B921280598413B10">
    <w:name w:val="4A0AC0D5B18748FE87B921280598413B10"/>
    <w:rsid w:val="006B54EC"/>
    <w:pPr>
      <w:spacing w:before="40" w:after="160" w:line="260" w:lineRule="atLeast"/>
    </w:pPr>
    <w:rPr>
      <w:rFonts w:eastAsiaTheme="minorHAnsi"/>
      <w:lang w:eastAsia="en-US"/>
    </w:rPr>
  </w:style>
  <w:style w:type="paragraph" w:customStyle="1" w:styleId="CBF43A0759CC425D975FA2C401A90BC410">
    <w:name w:val="CBF43A0759CC425D975FA2C401A90BC410"/>
    <w:rsid w:val="006B54EC"/>
    <w:pPr>
      <w:spacing w:before="40" w:after="160" w:line="260" w:lineRule="atLeast"/>
    </w:pPr>
    <w:rPr>
      <w:rFonts w:eastAsiaTheme="minorHAnsi"/>
      <w:lang w:eastAsia="en-US"/>
    </w:rPr>
  </w:style>
  <w:style w:type="paragraph" w:customStyle="1" w:styleId="36A0F9DFD0754DE2B7334A6CFDCDC6079">
    <w:name w:val="36A0F9DFD0754DE2B7334A6CFDCDC6079"/>
    <w:rsid w:val="006B54EC"/>
    <w:pPr>
      <w:spacing w:before="40" w:after="160" w:line="260" w:lineRule="atLeast"/>
    </w:pPr>
    <w:rPr>
      <w:rFonts w:eastAsiaTheme="minorHAnsi"/>
      <w:lang w:eastAsia="en-US"/>
    </w:rPr>
  </w:style>
  <w:style w:type="paragraph" w:customStyle="1" w:styleId="9E3D5DB545B64DCFA72968D85E18E9499">
    <w:name w:val="9E3D5DB545B64DCFA72968D85E18E9499"/>
    <w:rsid w:val="006B54EC"/>
    <w:pPr>
      <w:spacing w:before="40" w:after="160" w:line="260" w:lineRule="atLeast"/>
    </w:pPr>
    <w:rPr>
      <w:rFonts w:eastAsiaTheme="minorHAnsi"/>
      <w:lang w:eastAsia="en-US"/>
    </w:rPr>
  </w:style>
  <w:style w:type="paragraph" w:customStyle="1" w:styleId="D9FC280C54224AB58E3B8BE9E81981F69">
    <w:name w:val="D9FC280C54224AB58E3B8BE9E81981F69"/>
    <w:rsid w:val="006B54EC"/>
    <w:pPr>
      <w:spacing w:before="40" w:after="160" w:line="260" w:lineRule="atLeast"/>
    </w:pPr>
    <w:rPr>
      <w:rFonts w:eastAsiaTheme="minorHAnsi"/>
      <w:lang w:eastAsia="en-US"/>
    </w:rPr>
  </w:style>
  <w:style w:type="paragraph" w:customStyle="1" w:styleId="7C4D8A8361644D98972DAE20B51ACE085">
    <w:name w:val="7C4D8A8361644D98972DAE20B51ACE085"/>
    <w:rsid w:val="006B54EC"/>
    <w:pPr>
      <w:spacing w:before="40" w:after="160" w:line="260" w:lineRule="atLeast"/>
    </w:pPr>
    <w:rPr>
      <w:rFonts w:eastAsiaTheme="minorHAnsi"/>
      <w:lang w:eastAsia="en-US"/>
    </w:rPr>
  </w:style>
  <w:style w:type="paragraph" w:customStyle="1" w:styleId="EBB94CC8F4BE4DACA51C924EAE750B435">
    <w:name w:val="EBB94CC8F4BE4DACA51C924EAE750B435"/>
    <w:rsid w:val="006B54EC"/>
    <w:pPr>
      <w:spacing w:before="40" w:after="160" w:line="260" w:lineRule="atLeast"/>
    </w:pPr>
    <w:rPr>
      <w:rFonts w:eastAsiaTheme="minorHAnsi"/>
      <w:lang w:eastAsia="en-US"/>
    </w:rPr>
  </w:style>
  <w:style w:type="paragraph" w:customStyle="1" w:styleId="BDF122DBE4A3489CAE9626391E798A285">
    <w:name w:val="BDF122DBE4A3489CAE9626391E798A285"/>
    <w:rsid w:val="006B54EC"/>
    <w:pPr>
      <w:spacing w:before="40" w:after="160" w:line="260" w:lineRule="atLeast"/>
    </w:pPr>
    <w:rPr>
      <w:rFonts w:eastAsiaTheme="minorHAnsi"/>
      <w:lang w:eastAsia="en-US"/>
    </w:rPr>
  </w:style>
  <w:style w:type="paragraph" w:customStyle="1" w:styleId="4DDD7E50ACC741A5A880F69CDDF220486">
    <w:name w:val="4DDD7E50ACC741A5A880F69CDDF220486"/>
    <w:rsid w:val="006B54EC"/>
    <w:pPr>
      <w:spacing w:before="40" w:after="160" w:line="260" w:lineRule="atLeast"/>
    </w:pPr>
    <w:rPr>
      <w:rFonts w:eastAsiaTheme="minorHAnsi"/>
      <w:lang w:eastAsia="en-US"/>
    </w:rPr>
  </w:style>
  <w:style w:type="paragraph" w:customStyle="1" w:styleId="5D2096B2DBC5474A84D57C1D0BFE08F36">
    <w:name w:val="5D2096B2DBC5474A84D57C1D0BFE08F36"/>
    <w:rsid w:val="006B54EC"/>
    <w:pPr>
      <w:spacing w:before="40" w:after="160" w:line="260" w:lineRule="atLeast"/>
    </w:pPr>
    <w:rPr>
      <w:rFonts w:eastAsiaTheme="minorHAnsi"/>
      <w:lang w:eastAsia="en-US"/>
    </w:rPr>
  </w:style>
  <w:style w:type="paragraph" w:customStyle="1" w:styleId="7F00783044F14369B25C31EB9E4C28A46">
    <w:name w:val="7F00783044F14369B25C31EB9E4C28A46"/>
    <w:rsid w:val="006B54EC"/>
    <w:pPr>
      <w:spacing w:before="40" w:after="160" w:line="260" w:lineRule="atLeast"/>
    </w:pPr>
    <w:rPr>
      <w:rFonts w:eastAsiaTheme="minorHAnsi"/>
      <w:lang w:eastAsia="en-US"/>
    </w:rPr>
  </w:style>
  <w:style w:type="paragraph" w:customStyle="1" w:styleId="F802744AB1174D268DA34A74A55909336">
    <w:name w:val="F802744AB1174D268DA34A74A55909336"/>
    <w:rsid w:val="006B54EC"/>
    <w:pPr>
      <w:spacing w:before="40" w:after="160" w:line="260" w:lineRule="atLeast"/>
    </w:pPr>
    <w:rPr>
      <w:rFonts w:eastAsiaTheme="minorHAnsi"/>
      <w:lang w:eastAsia="en-US"/>
    </w:rPr>
  </w:style>
  <w:style w:type="paragraph" w:customStyle="1" w:styleId="0E77B29042254A20A5313474663B21076">
    <w:name w:val="0E77B29042254A20A5313474663B21076"/>
    <w:rsid w:val="006B54EC"/>
    <w:pPr>
      <w:spacing w:before="40" w:after="160" w:line="260" w:lineRule="atLeast"/>
    </w:pPr>
    <w:rPr>
      <w:rFonts w:eastAsiaTheme="minorHAnsi"/>
      <w:lang w:eastAsia="en-US"/>
    </w:rPr>
  </w:style>
  <w:style w:type="paragraph" w:customStyle="1" w:styleId="8F11436898544981BF8C4057610D26D16">
    <w:name w:val="8F11436898544981BF8C4057610D26D16"/>
    <w:rsid w:val="006B54EC"/>
    <w:pPr>
      <w:spacing w:before="40" w:after="160" w:line="260" w:lineRule="atLeast"/>
    </w:pPr>
    <w:rPr>
      <w:rFonts w:eastAsiaTheme="minorHAnsi"/>
      <w:lang w:eastAsia="en-US"/>
    </w:rPr>
  </w:style>
  <w:style w:type="paragraph" w:customStyle="1" w:styleId="3B38528A8E0749C29271FA37CEC093616">
    <w:name w:val="3B38528A8E0749C29271FA37CEC093616"/>
    <w:rsid w:val="006B54EC"/>
    <w:pPr>
      <w:spacing w:before="40" w:after="160" w:line="260" w:lineRule="atLeast"/>
    </w:pPr>
    <w:rPr>
      <w:rFonts w:eastAsiaTheme="minorHAnsi"/>
      <w:lang w:eastAsia="en-US"/>
    </w:rPr>
  </w:style>
  <w:style w:type="paragraph" w:customStyle="1" w:styleId="E9574A36B7DC4EE0B1D3DB608D28F9AF6">
    <w:name w:val="E9574A36B7DC4EE0B1D3DB608D28F9AF6"/>
    <w:rsid w:val="006B54EC"/>
    <w:pPr>
      <w:spacing w:before="40" w:after="160" w:line="260" w:lineRule="atLeast"/>
    </w:pPr>
    <w:rPr>
      <w:rFonts w:eastAsiaTheme="minorHAnsi"/>
      <w:lang w:eastAsia="en-US"/>
    </w:rPr>
  </w:style>
  <w:style w:type="paragraph" w:customStyle="1" w:styleId="206F9B2A173F473EBE9E38DD2380B9146">
    <w:name w:val="206F9B2A173F473EBE9E38DD2380B9146"/>
    <w:rsid w:val="006B54EC"/>
    <w:pPr>
      <w:spacing w:before="40" w:after="160" w:line="260" w:lineRule="atLeast"/>
    </w:pPr>
    <w:rPr>
      <w:rFonts w:eastAsiaTheme="minorHAnsi"/>
      <w:lang w:eastAsia="en-US"/>
    </w:rPr>
  </w:style>
  <w:style w:type="paragraph" w:customStyle="1" w:styleId="C6EF6FD80A464357BE9B623AF04F030E5">
    <w:name w:val="C6EF6FD80A464357BE9B623AF04F030E5"/>
    <w:rsid w:val="006B54EC"/>
    <w:pPr>
      <w:spacing w:before="40" w:after="160" w:line="260" w:lineRule="atLeast"/>
    </w:pPr>
    <w:rPr>
      <w:rFonts w:eastAsiaTheme="minorHAnsi"/>
      <w:lang w:eastAsia="en-US"/>
    </w:rPr>
  </w:style>
  <w:style w:type="paragraph" w:customStyle="1" w:styleId="9784CAABC595488098B0BC59405A43E35">
    <w:name w:val="9784CAABC595488098B0BC59405A43E35"/>
    <w:rsid w:val="006B54EC"/>
    <w:pPr>
      <w:spacing w:before="40" w:after="160" w:line="260" w:lineRule="atLeast"/>
    </w:pPr>
    <w:rPr>
      <w:rFonts w:eastAsiaTheme="minorHAnsi"/>
      <w:lang w:eastAsia="en-US"/>
    </w:rPr>
  </w:style>
  <w:style w:type="paragraph" w:customStyle="1" w:styleId="D94F370E94CF49EAA0346CFC872FF2205">
    <w:name w:val="D94F370E94CF49EAA0346CFC872FF2205"/>
    <w:rsid w:val="006B54EC"/>
    <w:pPr>
      <w:spacing w:before="40" w:after="160" w:line="260" w:lineRule="atLeast"/>
    </w:pPr>
    <w:rPr>
      <w:rFonts w:eastAsiaTheme="minorHAnsi"/>
      <w:lang w:eastAsia="en-US"/>
    </w:rPr>
  </w:style>
  <w:style w:type="paragraph" w:customStyle="1" w:styleId="8D278DFC27FD46F28B519BBA5D86A9745">
    <w:name w:val="8D278DFC27FD46F28B519BBA5D86A9745"/>
    <w:rsid w:val="006B54EC"/>
    <w:pPr>
      <w:spacing w:before="40" w:after="160" w:line="260" w:lineRule="atLeast"/>
    </w:pPr>
    <w:rPr>
      <w:rFonts w:eastAsiaTheme="minorHAnsi"/>
      <w:lang w:eastAsia="en-US"/>
    </w:rPr>
  </w:style>
  <w:style w:type="paragraph" w:customStyle="1" w:styleId="E4B88AAA04954B58A6686EF58B17FDBE5">
    <w:name w:val="E4B88AAA04954B58A6686EF58B17FDBE5"/>
    <w:rsid w:val="006B54EC"/>
    <w:pPr>
      <w:spacing w:before="40" w:after="160" w:line="260" w:lineRule="atLeast"/>
    </w:pPr>
    <w:rPr>
      <w:rFonts w:eastAsiaTheme="minorHAnsi"/>
      <w:lang w:eastAsia="en-US"/>
    </w:rPr>
  </w:style>
  <w:style w:type="paragraph" w:customStyle="1" w:styleId="A27E316C928240FB9F495B4770871A6D5">
    <w:name w:val="A27E316C928240FB9F495B4770871A6D5"/>
    <w:rsid w:val="006B54EC"/>
    <w:pPr>
      <w:spacing w:before="40" w:after="160" w:line="260" w:lineRule="atLeast"/>
    </w:pPr>
    <w:rPr>
      <w:rFonts w:eastAsiaTheme="minorHAnsi"/>
      <w:lang w:eastAsia="en-US"/>
    </w:rPr>
  </w:style>
  <w:style w:type="paragraph" w:customStyle="1" w:styleId="5ECE9A79E5E14DBCAD95E63D5222376D10">
    <w:name w:val="5ECE9A79E5E14DBCAD95E63D5222376D10"/>
    <w:rsid w:val="006B54EC"/>
    <w:pPr>
      <w:spacing w:before="40" w:after="160" w:line="260" w:lineRule="atLeast"/>
    </w:pPr>
    <w:rPr>
      <w:rFonts w:eastAsiaTheme="minorHAnsi"/>
      <w:lang w:eastAsia="en-US"/>
    </w:rPr>
  </w:style>
  <w:style w:type="paragraph" w:customStyle="1" w:styleId="FA1AE92B5E7242F8892D46C37C1F2E1B10">
    <w:name w:val="FA1AE92B5E7242F8892D46C37C1F2E1B10"/>
    <w:rsid w:val="006B54EC"/>
    <w:pPr>
      <w:spacing w:before="40" w:after="160" w:line="260" w:lineRule="atLeast"/>
    </w:pPr>
    <w:rPr>
      <w:rFonts w:eastAsiaTheme="minorHAnsi"/>
      <w:lang w:eastAsia="en-US"/>
    </w:rPr>
  </w:style>
  <w:style w:type="paragraph" w:customStyle="1" w:styleId="4BD33243DFEE4E4FB9B54B22900199BD10">
    <w:name w:val="4BD33243DFEE4E4FB9B54B22900199BD10"/>
    <w:rsid w:val="006B54EC"/>
    <w:pPr>
      <w:spacing w:before="40" w:after="160" w:line="260" w:lineRule="atLeast"/>
    </w:pPr>
    <w:rPr>
      <w:rFonts w:eastAsiaTheme="minorHAnsi"/>
      <w:lang w:eastAsia="en-US"/>
    </w:rPr>
  </w:style>
  <w:style w:type="paragraph" w:customStyle="1" w:styleId="68811EEA0B8644298F16F2A378B7184910">
    <w:name w:val="68811EEA0B8644298F16F2A378B7184910"/>
    <w:rsid w:val="006B54EC"/>
    <w:pPr>
      <w:spacing w:before="40" w:after="160" w:line="260" w:lineRule="atLeast"/>
    </w:pPr>
    <w:rPr>
      <w:rFonts w:eastAsiaTheme="minorHAnsi"/>
      <w:lang w:eastAsia="en-US"/>
    </w:rPr>
  </w:style>
  <w:style w:type="paragraph" w:customStyle="1" w:styleId="12E0773701E243EFAA1FF46EDF4A85309">
    <w:name w:val="12E0773701E243EFAA1FF46EDF4A85309"/>
    <w:rsid w:val="006B54EC"/>
    <w:pPr>
      <w:spacing w:before="40" w:after="160" w:line="260" w:lineRule="atLeast"/>
    </w:pPr>
    <w:rPr>
      <w:rFonts w:eastAsiaTheme="minorHAnsi"/>
      <w:lang w:eastAsia="en-US"/>
    </w:rPr>
  </w:style>
  <w:style w:type="paragraph" w:customStyle="1" w:styleId="37FA4DCF168D40918D92C3EE47E93D5911">
    <w:name w:val="37FA4DCF168D40918D92C3EE47E93D5911"/>
    <w:rsid w:val="006B54EC"/>
    <w:pPr>
      <w:spacing w:before="40" w:after="160" w:line="260" w:lineRule="atLeast"/>
    </w:pPr>
    <w:rPr>
      <w:rFonts w:eastAsiaTheme="minorHAnsi"/>
      <w:lang w:eastAsia="en-US"/>
    </w:rPr>
  </w:style>
  <w:style w:type="paragraph" w:customStyle="1" w:styleId="4A0AC0D5B18748FE87B921280598413B11">
    <w:name w:val="4A0AC0D5B18748FE87B921280598413B11"/>
    <w:rsid w:val="006B54EC"/>
    <w:pPr>
      <w:spacing w:before="40" w:after="160" w:line="260" w:lineRule="atLeast"/>
    </w:pPr>
    <w:rPr>
      <w:rFonts w:eastAsiaTheme="minorHAnsi"/>
      <w:lang w:eastAsia="en-US"/>
    </w:rPr>
  </w:style>
  <w:style w:type="paragraph" w:customStyle="1" w:styleId="CBF43A0759CC425D975FA2C401A90BC411">
    <w:name w:val="CBF43A0759CC425D975FA2C401A90BC411"/>
    <w:rsid w:val="006B54EC"/>
    <w:pPr>
      <w:spacing w:before="40" w:after="160" w:line="260" w:lineRule="atLeast"/>
    </w:pPr>
    <w:rPr>
      <w:rFonts w:eastAsiaTheme="minorHAnsi"/>
      <w:lang w:eastAsia="en-US"/>
    </w:rPr>
  </w:style>
  <w:style w:type="paragraph" w:customStyle="1" w:styleId="36A0F9DFD0754DE2B7334A6CFDCDC60710">
    <w:name w:val="36A0F9DFD0754DE2B7334A6CFDCDC60710"/>
    <w:rsid w:val="006B54EC"/>
    <w:pPr>
      <w:spacing w:before="40" w:after="160" w:line="260" w:lineRule="atLeast"/>
    </w:pPr>
    <w:rPr>
      <w:rFonts w:eastAsiaTheme="minorHAnsi"/>
      <w:lang w:eastAsia="en-US"/>
    </w:rPr>
  </w:style>
  <w:style w:type="paragraph" w:customStyle="1" w:styleId="9E3D5DB545B64DCFA72968D85E18E94910">
    <w:name w:val="9E3D5DB545B64DCFA72968D85E18E94910"/>
    <w:rsid w:val="006B54EC"/>
    <w:pPr>
      <w:spacing w:before="40" w:after="160" w:line="260" w:lineRule="atLeast"/>
    </w:pPr>
    <w:rPr>
      <w:rFonts w:eastAsiaTheme="minorHAnsi"/>
      <w:lang w:eastAsia="en-US"/>
    </w:rPr>
  </w:style>
  <w:style w:type="paragraph" w:customStyle="1" w:styleId="D9FC280C54224AB58E3B8BE9E81981F610">
    <w:name w:val="D9FC280C54224AB58E3B8BE9E81981F610"/>
    <w:rsid w:val="006B54EC"/>
    <w:pPr>
      <w:spacing w:before="40" w:after="160" w:line="260" w:lineRule="atLeast"/>
    </w:pPr>
    <w:rPr>
      <w:rFonts w:eastAsiaTheme="minorHAnsi"/>
      <w:lang w:eastAsia="en-US"/>
    </w:rPr>
  </w:style>
  <w:style w:type="paragraph" w:customStyle="1" w:styleId="7C4D8A8361644D98972DAE20B51ACE086">
    <w:name w:val="7C4D8A8361644D98972DAE20B51ACE086"/>
    <w:rsid w:val="006B54EC"/>
    <w:pPr>
      <w:spacing w:before="40" w:after="160" w:line="260" w:lineRule="atLeast"/>
    </w:pPr>
    <w:rPr>
      <w:rFonts w:eastAsiaTheme="minorHAnsi"/>
      <w:lang w:eastAsia="en-US"/>
    </w:rPr>
  </w:style>
  <w:style w:type="paragraph" w:customStyle="1" w:styleId="EBB94CC8F4BE4DACA51C924EAE750B436">
    <w:name w:val="EBB94CC8F4BE4DACA51C924EAE750B436"/>
    <w:rsid w:val="006B54EC"/>
    <w:pPr>
      <w:spacing w:before="40" w:after="160" w:line="260" w:lineRule="atLeast"/>
    </w:pPr>
    <w:rPr>
      <w:rFonts w:eastAsiaTheme="minorHAnsi"/>
      <w:lang w:eastAsia="en-US"/>
    </w:rPr>
  </w:style>
  <w:style w:type="paragraph" w:customStyle="1" w:styleId="BDF122DBE4A3489CAE9626391E798A286">
    <w:name w:val="BDF122DBE4A3489CAE9626391E798A286"/>
    <w:rsid w:val="006B54EC"/>
    <w:pPr>
      <w:spacing w:before="40" w:after="160" w:line="260" w:lineRule="atLeast"/>
    </w:pPr>
    <w:rPr>
      <w:rFonts w:eastAsiaTheme="minorHAnsi"/>
      <w:lang w:eastAsia="en-US"/>
    </w:rPr>
  </w:style>
  <w:style w:type="paragraph" w:customStyle="1" w:styleId="4DDD7E50ACC741A5A880F69CDDF220487">
    <w:name w:val="4DDD7E50ACC741A5A880F69CDDF220487"/>
    <w:rsid w:val="006B54EC"/>
    <w:pPr>
      <w:spacing w:before="40" w:after="160" w:line="260" w:lineRule="atLeast"/>
    </w:pPr>
    <w:rPr>
      <w:rFonts w:eastAsiaTheme="minorHAnsi"/>
      <w:lang w:eastAsia="en-US"/>
    </w:rPr>
  </w:style>
  <w:style w:type="paragraph" w:customStyle="1" w:styleId="5D2096B2DBC5474A84D57C1D0BFE08F37">
    <w:name w:val="5D2096B2DBC5474A84D57C1D0BFE08F37"/>
    <w:rsid w:val="006B54EC"/>
    <w:pPr>
      <w:spacing w:before="40" w:after="160" w:line="260" w:lineRule="atLeast"/>
    </w:pPr>
    <w:rPr>
      <w:rFonts w:eastAsiaTheme="minorHAnsi"/>
      <w:lang w:eastAsia="en-US"/>
    </w:rPr>
  </w:style>
  <w:style w:type="paragraph" w:customStyle="1" w:styleId="7F00783044F14369B25C31EB9E4C28A47">
    <w:name w:val="7F00783044F14369B25C31EB9E4C28A47"/>
    <w:rsid w:val="006B54EC"/>
    <w:pPr>
      <w:spacing w:before="40" w:after="160" w:line="260" w:lineRule="atLeast"/>
    </w:pPr>
    <w:rPr>
      <w:rFonts w:eastAsiaTheme="minorHAnsi"/>
      <w:lang w:eastAsia="en-US"/>
    </w:rPr>
  </w:style>
  <w:style w:type="paragraph" w:customStyle="1" w:styleId="F802744AB1174D268DA34A74A55909337">
    <w:name w:val="F802744AB1174D268DA34A74A55909337"/>
    <w:rsid w:val="006B54EC"/>
    <w:pPr>
      <w:spacing w:before="40" w:after="160" w:line="260" w:lineRule="atLeast"/>
    </w:pPr>
    <w:rPr>
      <w:rFonts w:eastAsiaTheme="minorHAnsi"/>
      <w:lang w:eastAsia="en-US"/>
    </w:rPr>
  </w:style>
  <w:style w:type="paragraph" w:customStyle="1" w:styleId="0E77B29042254A20A5313474663B21077">
    <w:name w:val="0E77B29042254A20A5313474663B21077"/>
    <w:rsid w:val="006B54EC"/>
    <w:pPr>
      <w:spacing w:before="40" w:after="160" w:line="260" w:lineRule="atLeast"/>
    </w:pPr>
    <w:rPr>
      <w:rFonts w:eastAsiaTheme="minorHAnsi"/>
      <w:lang w:eastAsia="en-US"/>
    </w:rPr>
  </w:style>
  <w:style w:type="paragraph" w:customStyle="1" w:styleId="8F11436898544981BF8C4057610D26D17">
    <w:name w:val="8F11436898544981BF8C4057610D26D17"/>
    <w:rsid w:val="006B54EC"/>
    <w:pPr>
      <w:spacing w:before="40" w:after="160" w:line="260" w:lineRule="atLeast"/>
    </w:pPr>
    <w:rPr>
      <w:rFonts w:eastAsiaTheme="minorHAnsi"/>
      <w:lang w:eastAsia="en-US"/>
    </w:rPr>
  </w:style>
  <w:style w:type="paragraph" w:customStyle="1" w:styleId="3B38528A8E0749C29271FA37CEC093617">
    <w:name w:val="3B38528A8E0749C29271FA37CEC093617"/>
    <w:rsid w:val="006B54EC"/>
    <w:pPr>
      <w:spacing w:before="40" w:after="160" w:line="260" w:lineRule="atLeast"/>
    </w:pPr>
    <w:rPr>
      <w:rFonts w:eastAsiaTheme="minorHAnsi"/>
      <w:lang w:eastAsia="en-US"/>
    </w:rPr>
  </w:style>
  <w:style w:type="paragraph" w:customStyle="1" w:styleId="E9574A36B7DC4EE0B1D3DB608D28F9AF7">
    <w:name w:val="E9574A36B7DC4EE0B1D3DB608D28F9AF7"/>
    <w:rsid w:val="006B54EC"/>
    <w:pPr>
      <w:spacing w:before="40" w:after="160" w:line="260" w:lineRule="atLeast"/>
    </w:pPr>
    <w:rPr>
      <w:rFonts w:eastAsiaTheme="minorHAnsi"/>
      <w:lang w:eastAsia="en-US"/>
    </w:rPr>
  </w:style>
  <w:style w:type="paragraph" w:customStyle="1" w:styleId="206F9B2A173F473EBE9E38DD2380B9147">
    <w:name w:val="206F9B2A173F473EBE9E38DD2380B9147"/>
    <w:rsid w:val="006B54EC"/>
    <w:pPr>
      <w:spacing w:before="40" w:after="160" w:line="260" w:lineRule="atLeast"/>
    </w:pPr>
    <w:rPr>
      <w:rFonts w:eastAsiaTheme="minorHAnsi"/>
      <w:lang w:eastAsia="en-US"/>
    </w:rPr>
  </w:style>
  <w:style w:type="paragraph" w:customStyle="1" w:styleId="C6EF6FD80A464357BE9B623AF04F030E6">
    <w:name w:val="C6EF6FD80A464357BE9B623AF04F030E6"/>
    <w:rsid w:val="006B54EC"/>
    <w:pPr>
      <w:spacing w:before="40" w:after="160" w:line="260" w:lineRule="atLeast"/>
    </w:pPr>
    <w:rPr>
      <w:rFonts w:eastAsiaTheme="minorHAnsi"/>
      <w:lang w:eastAsia="en-US"/>
    </w:rPr>
  </w:style>
  <w:style w:type="paragraph" w:customStyle="1" w:styleId="9784CAABC595488098B0BC59405A43E36">
    <w:name w:val="9784CAABC595488098B0BC59405A43E36"/>
    <w:rsid w:val="006B54EC"/>
    <w:pPr>
      <w:spacing w:before="40" w:after="160" w:line="260" w:lineRule="atLeast"/>
    </w:pPr>
    <w:rPr>
      <w:rFonts w:eastAsiaTheme="minorHAnsi"/>
      <w:lang w:eastAsia="en-US"/>
    </w:rPr>
  </w:style>
  <w:style w:type="paragraph" w:customStyle="1" w:styleId="D94F370E94CF49EAA0346CFC872FF2206">
    <w:name w:val="D94F370E94CF49EAA0346CFC872FF2206"/>
    <w:rsid w:val="006B54EC"/>
    <w:pPr>
      <w:spacing w:before="40" w:after="160" w:line="260" w:lineRule="atLeast"/>
    </w:pPr>
    <w:rPr>
      <w:rFonts w:eastAsiaTheme="minorHAnsi"/>
      <w:lang w:eastAsia="en-US"/>
    </w:rPr>
  </w:style>
  <w:style w:type="paragraph" w:customStyle="1" w:styleId="8D278DFC27FD46F28B519BBA5D86A9746">
    <w:name w:val="8D278DFC27FD46F28B519BBA5D86A9746"/>
    <w:rsid w:val="006B54EC"/>
    <w:pPr>
      <w:spacing w:before="40" w:after="160" w:line="260" w:lineRule="atLeast"/>
    </w:pPr>
    <w:rPr>
      <w:rFonts w:eastAsiaTheme="minorHAnsi"/>
      <w:lang w:eastAsia="en-US"/>
    </w:rPr>
  </w:style>
  <w:style w:type="paragraph" w:customStyle="1" w:styleId="E4B88AAA04954B58A6686EF58B17FDBE6">
    <w:name w:val="E4B88AAA04954B58A6686EF58B17FDBE6"/>
    <w:rsid w:val="006B54EC"/>
    <w:pPr>
      <w:spacing w:before="40" w:after="160" w:line="260" w:lineRule="atLeast"/>
    </w:pPr>
    <w:rPr>
      <w:rFonts w:eastAsiaTheme="minorHAnsi"/>
      <w:lang w:eastAsia="en-US"/>
    </w:rPr>
  </w:style>
  <w:style w:type="paragraph" w:customStyle="1" w:styleId="A27E316C928240FB9F495B4770871A6D6">
    <w:name w:val="A27E316C928240FB9F495B4770871A6D6"/>
    <w:rsid w:val="006B54EC"/>
    <w:pPr>
      <w:spacing w:before="40" w:after="160" w:line="260" w:lineRule="atLeast"/>
    </w:pPr>
    <w:rPr>
      <w:rFonts w:eastAsiaTheme="minorHAnsi"/>
      <w:lang w:eastAsia="en-US"/>
    </w:rPr>
  </w:style>
  <w:style w:type="paragraph" w:customStyle="1" w:styleId="5ECE9A79E5E14DBCAD95E63D5222376D11">
    <w:name w:val="5ECE9A79E5E14DBCAD95E63D5222376D11"/>
    <w:rsid w:val="006B54EC"/>
    <w:pPr>
      <w:spacing w:before="40" w:after="160" w:line="260" w:lineRule="atLeast"/>
    </w:pPr>
    <w:rPr>
      <w:rFonts w:eastAsiaTheme="minorHAnsi"/>
      <w:lang w:eastAsia="en-US"/>
    </w:rPr>
  </w:style>
  <w:style w:type="paragraph" w:customStyle="1" w:styleId="FA1AE92B5E7242F8892D46C37C1F2E1B11">
    <w:name w:val="FA1AE92B5E7242F8892D46C37C1F2E1B11"/>
    <w:rsid w:val="006B54EC"/>
    <w:pPr>
      <w:spacing w:before="40" w:after="160" w:line="260" w:lineRule="atLeast"/>
    </w:pPr>
    <w:rPr>
      <w:rFonts w:eastAsiaTheme="minorHAnsi"/>
      <w:lang w:eastAsia="en-US"/>
    </w:rPr>
  </w:style>
  <w:style w:type="paragraph" w:customStyle="1" w:styleId="4BD33243DFEE4E4FB9B54B22900199BD11">
    <w:name w:val="4BD33243DFEE4E4FB9B54B22900199BD11"/>
    <w:rsid w:val="006B54EC"/>
    <w:pPr>
      <w:spacing w:before="40" w:after="160" w:line="260" w:lineRule="atLeast"/>
    </w:pPr>
    <w:rPr>
      <w:rFonts w:eastAsiaTheme="minorHAnsi"/>
      <w:lang w:eastAsia="en-US"/>
    </w:rPr>
  </w:style>
  <w:style w:type="paragraph" w:customStyle="1" w:styleId="68811EEA0B8644298F16F2A378B7184911">
    <w:name w:val="68811EEA0B8644298F16F2A378B7184911"/>
    <w:rsid w:val="006B54EC"/>
    <w:pPr>
      <w:spacing w:before="40" w:after="160" w:line="260" w:lineRule="atLeast"/>
    </w:pPr>
    <w:rPr>
      <w:rFonts w:eastAsiaTheme="minorHAnsi"/>
      <w:lang w:eastAsia="en-US"/>
    </w:rPr>
  </w:style>
  <w:style w:type="paragraph" w:customStyle="1" w:styleId="ED597326E24C43E9AE0644F677E71890">
    <w:name w:val="ED597326E24C43E9AE0644F677E71890"/>
    <w:rsid w:val="006B54EC"/>
    <w:pPr>
      <w:spacing w:before="40" w:after="160" w:line="260" w:lineRule="atLeast"/>
    </w:pPr>
    <w:rPr>
      <w:rFonts w:eastAsiaTheme="minorHAnsi"/>
      <w:lang w:eastAsia="en-US"/>
    </w:rPr>
  </w:style>
  <w:style w:type="paragraph" w:customStyle="1" w:styleId="12E0773701E243EFAA1FF46EDF4A853010">
    <w:name w:val="12E0773701E243EFAA1FF46EDF4A853010"/>
    <w:rsid w:val="006B54EC"/>
    <w:pPr>
      <w:spacing w:before="40" w:after="160" w:line="260" w:lineRule="atLeast"/>
    </w:pPr>
    <w:rPr>
      <w:rFonts w:eastAsiaTheme="minorHAnsi"/>
      <w:lang w:eastAsia="en-US"/>
    </w:rPr>
  </w:style>
  <w:style w:type="paragraph" w:customStyle="1" w:styleId="37FA4DCF168D40918D92C3EE47E93D5912">
    <w:name w:val="37FA4DCF168D40918D92C3EE47E93D5912"/>
    <w:rsid w:val="006B54EC"/>
    <w:pPr>
      <w:spacing w:before="40" w:after="160" w:line="260" w:lineRule="atLeast"/>
    </w:pPr>
    <w:rPr>
      <w:rFonts w:eastAsiaTheme="minorHAnsi"/>
      <w:lang w:eastAsia="en-US"/>
    </w:rPr>
  </w:style>
  <w:style w:type="paragraph" w:customStyle="1" w:styleId="4A0AC0D5B18748FE87B921280598413B12">
    <w:name w:val="4A0AC0D5B18748FE87B921280598413B12"/>
    <w:rsid w:val="006B54EC"/>
    <w:pPr>
      <w:spacing w:before="40" w:after="160" w:line="260" w:lineRule="atLeast"/>
    </w:pPr>
    <w:rPr>
      <w:rFonts w:eastAsiaTheme="minorHAnsi"/>
      <w:lang w:eastAsia="en-US"/>
    </w:rPr>
  </w:style>
  <w:style w:type="paragraph" w:customStyle="1" w:styleId="CBF43A0759CC425D975FA2C401A90BC412">
    <w:name w:val="CBF43A0759CC425D975FA2C401A90BC412"/>
    <w:rsid w:val="006B54EC"/>
    <w:pPr>
      <w:spacing w:before="40" w:after="160" w:line="260" w:lineRule="atLeast"/>
    </w:pPr>
    <w:rPr>
      <w:rFonts w:eastAsiaTheme="minorHAnsi"/>
      <w:lang w:eastAsia="en-US"/>
    </w:rPr>
  </w:style>
  <w:style w:type="paragraph" w:customStyle="1" w:styleId="36A0F9DFD0754DE2B7334A6CFDCDC60711">
    <w:name w:val="36A0F9DFD0754DE2B7334A6CFDCDC60711"/>
    <w:rsid w:val="006B54EC"/>
    <w:pPr>
      <w:spacing w:before="40" w:after="160" w:line="260" w:lineRule="atLeast"/>
    </w:pPr>
    <w:rPr>
      <w:rFonts w:eastAsiaTheme="minorHAnsi"/>
      <w:lang w:eastAsia="en-US"/>
    </w:rPr>
  </w:style>
  <w:style w:type="paragraph" w:customStyle="1" w:styleId="9E3D5DB545B64DCFA72968D85E18E94911">
    <w:name w:val="9E3D5DB545B64DCFA72968D85E18E94911"/>
    <w:rsid w:val="006B54EC"/>
    <w:pPr>
      <w:spacing w:before="40" w:after="160" w:line="260" w:lineRule="atLeast"/>
    </w:pPr>
    <w:rPr>
      <w:rFonts w:eastAsiaTheme="minorHAnsi"/>
      <w:lang w:eastAsia="en-US"/>
    </w:rPr>
  </w:style>
  <w:style w:type="paragraph" w:customStyle="1" w:styleId="D9FC280C54224AB58E3B8BE9E81981F611">
    <w:name w:val="D9FC280C54224AB58E3B8BE9E81981F611"/>
    <w:rsid w:val="006B54EC"/>
    <w:pPr>
      <w:spacing w:before="40" w:after="160" w:line="260" w:lineRule="atLeast"/>
    </w:pPr>
    <w:rPr>
      <w:rFonts w:eastAsiaTheme="minorHAnsi"/>
      <w:lang w:eastAsia="en-US"/>
    </w:rPr>
  </w:style>
  <w:style w:type="paragraph" w:customStyle="1" w:styleId="7C4D8A8361644D98972DAE20B51ACE087">
    <w:name w:val="7C4D8A8361644D98972DAE20B51ACE087"/>
    <w:rsid w:val="006B54EC"/>
    <w:pPr>
      <w:spacing w:before="40" w:after="160" w:line="260" w:lineRule="atLeast"/>
    </w:pPr>
    <w:rPr>
      <w:rFonts w:eastAsiaTheme="minorHAnsi"/>
      <w:lang w:eastAsia="en-US"/>
    </w:rPr>
  </w:style>
  <w:style w:type="paragraph" w:customStyle="1" w:styleId="EBB94CC8F4BE4DACA51C924EAE750B437">
    <w:name w:val="EBB94CC8F4BE4DACA51C924EAE750B437"/>
    <w:rsid w:val="006B54EC"/>
    <w:pPr>
      <w:spacing w:before="40" w:after="160" w:line="260" w:lineRule="atLeast"/>
    </w:pPr>
    <w:rPr>
      <w:rFonts w:eastAsiaTheme="minorHAnsi"/>
      <w:lang w:eastAsia="en-US"/>
    </w:rPr>
  </w:style>
  <w:style w:type="paragraph" w:customStyle="1" w:styleId="BDF122DBE4A3489CAE9626391E798A287">
    <w:name w:val="BDF122DBE4A3489CAE9626391E798A287"/>
    <w:rsid w:val="006B54EC"/>
    <w:pPr>
      <w:spacing w:before="40" w:after="160" w:line="260" w:lineRule="atLeast"/>
    </w:pPr>
    <w:rPr>
      <w:rFonts w:eastAsiaTheme="minorHAnsi"/>
      <w:lang w:eastAsia="en-US"/>
    </w:rPr>
  </w:style>
  <w:style w:type="paragraph" w:customStyle="1" w:styleId="4DDD7E50ACC741A5A880F69CDDF220488">
    <w:name w:val="4DDD7E50ACC741A5A880F69CDDF220488"/>
    <w:rsid w:val="006B54EC"/>
    <w:pPr>
      <w:spacing w:before="40" w:after="160" w:line="260" w:lineRule="atLeast"/>
    </w:pPr>
    <w:rPr>
      <w:rFonts w:eastAsiaTheme="minorHAnsi"/>
      <w:lang w:eastAsia="en-US"/>
    </w:rPr>
  </w:style>
  <w:style w:type="paragraph" w:customStyle="1" w:styleId="5D2096B2DBC5474A84D57C1D0BFE08F38">
    <w:name w:val="5D2096B2DBC5474A84D57C1D0BFE08F38"/>
    <w:rsid w:val="006B54EC"/>
    <w:pPr>
      <w:spacing w:before="40" w:after="160" w:line="260" w:lineRule="atLeast"/>
    </w:pPr>
    <w:rPr>
      <w:rFonts w:eastAsiaTheme="minorHAnsi"/>
      <w:lang w:eastAsia="en-US"/>
    </w:rPr>
  </w:style>
  <w:style w:type="paragraph" w:customStyle="1" w:styleId="7F00783044F14369B25C31EB9E4C28A48">
    <w:name w:val="7F00783044F14369B25C31EB9E4C28A48"/>
    <w:rsid w:val="006B54EC"/>
    <w:pPr>
      <w:spacing w:before="40" w:after="160" w:line="260" w:lineRule="atLeast"/>
    </w:pPr>
    <w:rPr>
      <w:rFonts w:eastAsiaTheme="minorHAnsi"/>
      <w:lang w:eastAsia="en-US"/>
    </w:rPr>
  </w:style>
  <w:style w:type="paragraph" w:customStyle="1" w:styleId="F802744AB1174D268DA34A74A55909338">
    <w:name w:val="F802744AB1174D268DA34A74A55909338"/>
    <w:rsid w:val="006B54EC"/>
    <w:pPr>
      <w:spacing w:before="40" w:after="160" w:line="260" w:lineRule="atLeast"/>
    </w:pPr>
    <w:rPr>
      <w:rFonts w:eastAsiaTheme="minorHAnsi"/>
      <w:lang w:eastAsia="en-US"/>
    </w:rPr>
  </w:style>
  <w:style w:type="paragraph" w:customStyle="1" w:styleId="0E77B29042254A20A5313474663B21078">
    <w:name w:val="0E77B29042254A20A5313474663B21078"/>
    <w:rsid w:val="006B54EC"/>
    <w:pPr>
      <w:spacing w:before="40" w:after="160" w:line="260" w:lineRule="atLeast"/>
    </w:pPr>
    <w:rPr>
      <w:rFonts w:eastAsiaTheme="minorHAnsi"/>
      <w:lang w:eastAsia="en-US"/>
    </w:rPr>
  </w:style>
  <w:style w:type="paragraph" w:customStyle="1" w:styleId="8F11436898544981BF8C4057610D26D18">
    <w:name w:val="8F11436898544981BF8C4057610D26D18"/>
    <w:rsid w:val="006B54EC"/>
    <w:pPr>
      <w:spacing w:before="40" w:after="160" w:line="260" w:lineRule="atLeast"/>
    </w:pPr>
    <w:rPr>
      <w:rFonts w:eastAsiaTheme="minorHAnsi"/>
      <w:lang w:eastAsia="en-US"/>
    </w:rPr>
  </w:style>
  <w:style w:type="paragraph" w:customStyle="1" w:styleId="3B38528A8E0749C29271FA37CEC093618">
    <w:name w:val="3B38528A8E0749C29271FA37CEC093618"/>
    <w:rsid w:val="006B54EC"/>
    <w:pPr>
      <w:spacing w:before="40" w:after="160" w:line="260" w:lineRule="atLeast"/>
    </w:pPr>
    <w:rPr>
      <w:rFonts w:eastAsiaTheme="minorHAnsi"/>
      <w:lang w:eastAsia="en-US"/>
    </w:rPr>
  </w:style>
  <w:style w:type="paragraph" w:customStyle="1" w:styleId="E9574A36B7DC4EE0B1D3DB608D28F9AF8">
    <w:name w:val="E9574A36B7DC4EE0B1D3DB608D28F9AF8"/>
    <w:rsid w:val="006B54EC"/>
    <w:pPr>
      <w:spacing w:before="40" w:after="160" w:line="260" w:lineRule="atLeast"/>
    </w:pPr>
    <w:rPr>
      <w:rFonts w:eastAsiaTheme="minorHAnsi"/>
      <w:lang w:eastAsia="en-US"/>
    </w:rPr>
  </w:style>
  <w:style w:type="paragraph" w:customStyle="1" w:styleId="206F9B2A173F473EBE9E38DD2380B9148">
    <w:name w:val="206F9B2A173F473EBE9E38DD2380B9148"/>
    <w:rsid w:val="006B54EC"/>
    <w:pPr>
      <w:spacing w:before="40" w:after="160" w:line="260" w:lineRule="atLeast"/>
    </w:pPr>
    <w:rPr>
      <w:rFonts w:eastAsiaTheme="minorHAnsi"/>
      <w:lang w:eastAsia="en-US"/>
    </w:rPr>
  </w:style>
  <w:style w:type="paragraph" w:customStyle="1" w:styleId="C6EF6FD80A464357BE9B623AF04F030E7">
    <w:name w:val="C6EF6FD80A464357BE9B623AF04F030E7"/>
    <w:rsid w:val="006B54EC"/>
    <w:pPr>
      <w:spacing w:before="40" w:after="160" w:line="260" w:lineRule="atLeast"/>
    </w:pPr>
    <w:rPr>
      <w:rFonts w:eastAsiaTheme="minorHAnsi"/>
      <w:lang w:eastAsia="en-US"/>
    </w:rPr>
  </w:style>
  <w:style w:type="paragraph" w:customStyle="1" w:styleId="9784CAABC595488098B0BC59405A43E37">
    <w:name w:val="9784CAABC595488098B0BC59405A43E37"/>
    <w:rsid w:val="006B54EC"/>
    <w:pPr>
      <w:spacing w:before="40" w:after="160" w:line="260" w:lineRule="atLeast"/>
    </w:pPr>
    <w:rPr>
      <w:rFonts w:eastAsiaTheme="minorHAnsi"/>
      <w:lang w:eastAsia="en-US"/>
    </w:rPr>
  </w:style>
  <w:style w:type="paragraph" w:customStyle="1" w:styleId="D94F370E94CF49EAA0346CFC872FF2207">
    <w:name w:val="D94F370E94CF49EAA0346CFC872FF2207"/>
    <w:rsid w:val="006B54EC"/>
    <w:pPr>
      <w:spacing w:before="40" w:after="160" w:line="260" w:lineRule="atLeast"/>
    </w:pPr>
    <w:rPr>
      <w:rFonts w:eastAsiaTheme="minorHAnsi"/>
      <w:lang w:eastAsia="en-US"/>
    </w:rPr>
  </w:style>
  <w:style w:type="paragraph" w:customStyle="1" w:styleId="8D278DFC27FD46F28B519BBA5D86A9747">
    <w:name w:val="8D278DFC27FD46F28B519BBA5D86A9747"/>
    <w:rsid w:val="006B54EC"/>
    <w:pPr>
      <w:spacing w:before="40" w:after="160" w:line="260" w:lineRule="atLeast"/>
    </w:pPr>
    <w:rPr>
      <w:rFonts w:eastAsiaTheme="minorHAnsi"/>
      <w:lang w:eastAsia="en-US"/>
    </w:rPr>
  </w:style>
  <w:style w:type="paragraph" w:customStyle="1" w:styleId="E4B88AAA04954B58A6686EF58B17FDBE7">
    <w:name w:val="E4B88AAA04954B58A6686EF58B17FDBE7"/>
    <w:rsid w:val="006B54EC"/>
    <w:pPr>
      <w:spacing w:before="40" w:after="160" w:line="260" w:lineRule="atLeast"/>
    </w:pPr>
    <w:rPr>
      <w:rFonts w:eastAsiaTheme="minorHAnsi"/>
      <w:lang w:eastAsia="en-US"/>
    </w:rPr>
  </w:style>
  <w:style w:type="paragraph" w:customStyle="1" w:styleId="A27E316C928240FB9F495B4770871A6D7">
    <w:name w:val="A27E316C928240FB9F495B4770871A6D7"/>
    <w:rsid w:val="006B54EC"/>
    <w:pPr>
      <w:spacing w:before="40" w:after="160" w:line="260" w:lineRule="atLeast"/>
    </w:pPr>
    <w:rPr>
      <w:rFonts w:eastAsiaTheme="minorHAnsi"/>
      <w:lang w:eastAsia="en-US"/>
    </w:rPr>
  </w:style>
  <w:style w:type="paragraph" w:customStyle="1" w:styleId="5ECE9A79E5E14DBCAD95E63D5222376D12">
    <w:name w:val="5ECE9A79E5E14DBCAD95E63D5222376D12"/>
    <w:rsid w:val="006B54EC"/>
    <w:pPr>
      <w:spacing w:before="40" w:after="160" w:line="260" w:lineRule="atLeast"/>
    </w:pPr>
    <w:rPr>
      <w:rFonts w:eastAsiaTheme="minorHAnsi"/>
      <w:lang w:eastAsia="en-US"/>
    </w:rPr>
  </w:style>
  <w:style w:type="paragraph" w:customStyle="1" w:styleId="FA1AE92B5E7242F8892D46C37C1F2E1B12">
    <w:name w:val="FA1AE92B5E7242F8892D46C37C1F2E1B12"/>
    <w:rsid w:val="006B54EC"/>
    <w:pPr>
      <w:spacing w:before="40" w:after="160" w:line="260" w:lineRule="atLeast"/>
    </w:pPr>
    <w:rPr>
      <w:rFonts w:eastAsiaTheme="minorHAnsi"/>
      <w:lang w:eastAsia="en-US"/>
    </w:rPr>
  </w:style>
  <w:style w:type="paragraph" w:customStyle="1" w:styleId="4BD33243DFEE4E4FB9B54B22900199BD12">
    <w:name w:val="4BD33243DFEE4E4FB9B54B22900199BD12"/>
    <w:rsid w:val="006B54EC"/>
    <w:pPr>
      <w:spacing w:before="40" w:after="160" w:line="260" w:lineRule="atLeast"/>
    </w:pPr>
    <w:rPr>
      <w:rFonts w:eastAsiaTheme="minorHAnsi"/>
      <w:lang w:eastAsia="en-US"/>
    </w:rPr>
  </w:style>
  <w:style w:type="paragraph" w:customStyle="1" w:styleId="68811EEA0B8644298F16F2A378B7184912">
    <w:name w:val="68811EEA0B8644298F16F2A378B7184912"/>
    <w:rsid w:val="006B54EC"/>
    <w:pPr>
      <w:spacing w:before="40" w:after="160" w:line="260" w:lineRule="atLeast"/>
    </w:pPr>
    <w:rPr>
      <w:rFonts w:eastAsiaTheme="minorHAnsi"/>
      <w:lang w:eastAsia="en-US"/>
    </w:rPr>
  </w:style>
  <w:style w:type="paragraph" w:customStyle="1" w:styleId="ED597326E24C43E9AE0644F677E718901">
    <w:name w:val="ED597326E24C43E9AE0644F677E718901"/>
    <w:rsid w:val="006B54EC"/>
    <w:pPr>
      <w:spacing w:before="40" w:after="160" w:line="260" w:lineRule="atLeast"/>
    </w:pPr>
    <w:rPr>
      <w:rFonts w:eastAsiaTheme="minorHAnsi"/>
      <w:lang w:eastAsia="en-US"/>
    </w:rPr>
  </w:style>
  <w:style w:type="paragraph" w:customStyle="1" w:styleId="12E0773701E243EFAA1FF46EDF4A853011">
    <w:name w:val="12E0773701E243EFAA1FF46EDF4A853011"/>
    <w:rsid w:val="006B54EC"/>
    <w:pPr>
      <w:spacing w:before="40" w:after="160" w:line="260" w:lineRule="atLeast"/>
    </w:pPr>
    <w:rPr>
      <w:rFonts w:eastAsiaTheme="minorHAnsi"/>
      <w:lang w:eastAsia="en-US"/>
    </w:rPr>
  </w:style>
  <w:style w:type="paragraph" w:customStyle="1" w:styleId="37FA4DCF168D40918D92C3EE47E93D5913">
    <w:name w:val="37FA4DCF168D40918D92C3EE47E93D5913"/>
    <w:rsid w:val="006B54EC"/>
    <w:pPr>
      <w:spacing w:before="40" w:after="160" w:line="260" w:lineRule="atLeast"/>
    </w:pPr>
    <w:rPr>
      <w:rFonts w:eastAsiaTheme="minorHAnsi"/>
      <w:lang w:eastAsia="en-US"/>
    </w:rPr>
  </w:style>
  <w:style w:type="paragraph" w:customStyle="1" w:styleId="4A0AC0D5B18748FE87B921280598413B13">
    <w:name w:val="4A0AC0D5B18748FE87B921280598413B13"/>
    <w:rsid w:val="006B54EC"/>
    <w:pPr>
      <w:spacing w:before="40" w:after="160" w:line="260" w:lineRule="atLeast"/>
    </w:pPr>
    <w:rPr>
      <w:rFonts w:eastAsiaTheme="minorHAnsi"/>
      <w:lang w:eastAsia="en-US"/>
    </w:rPr>
  </w:style>
  <w:style w:type="paragraph" w:customStyle="1" w:styleId="CBF43A0759CC425D975FA2C401A90BC413">
    <w:name w:val="CBF43A0759CC425D975FA2C401A90BC413"/>
    <w:rsid w:val="006B54EC"/>
    <w:pPr>
      <w:spacing w:before="40" w:after="160" w:line="260" w:lineRule="atLeast"/>
    </w:pPr>
    <w:rPr>
      <w:rFonts w:eastAsiaTheme="minorHAnsi"/>
      <w:lang w:eastAsia="en-US"/>
    </w:rPr>
  </w:style>
  <w:style w:type="paragraph" w:customStyle="1" w:styleId="36A0F9DFD0754DE2B7334A6CFDCDC60712">
    <w:name w:val="36A0F9DFD0754DE2B7334A6CFDCDC60712"/>
    <w:rsid w:val="006B54EC"/>
    <w:pPr>
      <w:spacing w:before="40" w:after="160" w:line="260" w:lineRule="atLeast"/>
    </w:pPr>
    <w:rPr>
      <w:rFonts w:eastAsiaTheme="minorHAnsi"/>
      <w:lang w:eastAsia="en-US"/>
    </w:rPr>
  </w:style>
  <w:style w:type="paragraph" w:customStyle="1" w:styleId="9E3D5DB545B64DCFA72968D85E18E94912">
    <w:name w:val="9E3D5DB545B64DCFA72968D85E18E94912"/>
    <w:rsid w:val="006B54EC"/>
    <w:pPr>
      <w:spacing w:before="40" w:after="160" w:line="260" w:lineRule="atLeast"/>
    </w:pPr>
    <w:rPr>
      <w:rFonts w:eastAsiaTheme="minorHAnsi"/>
      <w:lang w:eastAsia="en-US"/>
    </w:rPr>
  </w:style>
  <w:style w:type="paragraph" w:customStyle="1" w:styleId="D9FC280C54224AB58E3B8BE9E81981F612">
    <w:name w:val="D9FC280C54224AB58E3B8BE9E81981F612"/>
    <w:rsid w:val="006B54EC"/>
    <w:pPr>
      <w:spacing w:before="40" w:after="160" w:line="260" w:lineRule="atLeast"/>
    </w:pPr>
    <w:rPr>
      <w:rFonts w:eastAsiaTheme="minorHAnsi"/>
      <w:lang w:eastAsia="en-US"/>
    </w:rPr>
  </w:style>
  <w:style w:type="paragraph" w:customStyle="1" w:styleId="7C4D8A8361644D98972DAE20B51ACE088">
    <w:name w:val="7C4D8A8361644D98972DAE20B51ACE088"/>
    <w:rsid w:val="006B54EC"/>
    <w:pPr>
      <w:spacing w:before="40" w:after="160" w:line="260" w:lineRule="atLeast"/>
    </w:pPr>
    <w:rPr>
      <w:rFonts w:eastAsiaTheme="minorHAnsi"/>
      <w:lang w:eastAsia="en-US"/>
    </w:rPr>
  </w:style>
  <w:style w:type="paragraph" w:customStyle="1" w:styleId="EBB94CC8F4BE4DACA51C924EAE750B438">
    <w:name w:val="EBB94CC8F4BE4DACA51C924EAE750B438"/>
    <w:rsid w:val="006B54EC"/>
    <w:pPr>
      <w:spacing w:before="40" w:after="160" w:line="260" w:lineRule="atLeast"/>
    </w:pPr>
    <w:rPr>
      <w:rFonts w:eastAsiaTheme="minorHAnsi"/>
      <w:lang w:eastAsia="en-US"/>
    </w:rPr>
  </w:style>
  <w:style w:type="paragraph" w:customStyle="1" w:styleId="BDF122DBE4A3489CAE9626391E798A288">
    <w:name w:val="BDF122DBE4A3489CAE9626391E798A288"/>
    <w:rsid w:val="006B54EC"/>
    <w:pPr>
      <w:spacing w:before="40" w:after="160" w:line="260" w:lineRule="atLeast"/>
    </w:pPr>
    <w:rPr>
      <w:rFonts w:eastAsiaTheme="minorHAnsi"/>
      <w:lang w:eastAsia="en-US"/>
    </w:rPr>
  </w:style>
  <w:style w:type="paragraph" w:customStyle="1" w:styleId="4DDD7E50ACC741A5A880F69CDDF220489">
    <w:name w:val="4DDD7E50ACC741A5A880F69CDDF220489"/>
    <w:rsid w:val="006B54EC"/>
    <w:pPr>
      <w:spacing w:before="40" w:after="160" w:line="260" w:lineRule="atLeast"/>
    </w:pPr>
    <w:rPr>
      <w:rFonts w:eastAsiaTheme="minorHAnsi"/>
      <w:lang w:eastAsia="en-US"/>
    </w:rPr>
  </w:style>
  <w:style w:type="paragraph" w:customStyle="1" w:styleId="5D2096B2DBC5474A84D57C1D0BFE08F39">
    <w:name w:val="5D2096B2DBC5474A84D57C1D0BFE08F39"/>
    <w:rsid w:val="006B54EC"/>
    <w:pPr>
      <w:spacing w:before="40" w:after="160" w:line="260" w:lineRule="atLeast"/>
    </w:pPr>
    <w:rPr>
      <w:rFonts w:eastAsiaTheme="minorHAnsi"/>
      <w:lang w:eastAsia="en-US"/>
    </w:rPr>
  </w:style>
  <w:style w:type="paragraph" w:customStyle="1" w:styleId="7F00783044F14369B25C31EB9E4C28A49">
    <w:name w:val="7F00783044F14369B25C31EB9E4C28A49"/>
    <w:rsid w:val="006B54EC"/>
    <w:pPr>
      <w:spacing w:before="40" w:after="160" w:line="260" w:lineRule="atLeast"/>
    </w:pPr>
    <w:rPr>
      <w:rFonts w:eastAsiaTheme="minorHAnsi"/>
      <w:lang w:eastAsia="en-US"/>
    </w:rPr>
  </w:style>
  <w:style w:type="paragraph" w:customStyle="1" w:styleId="F802744AB1174D268DA34A74A55909339">
    <w:name w:val="F802744AB1174D268DA34A74A55909339"/>
    <w:rsid w:val="006B54EC"/>
    <w:pPr>
      <w:spacing w:before="40" w:after="160" w:line="260" w:lineRule="atLeast"/>
    </w:pPr>
    <w:rPr>
      <w:rFonts w:eastAsiaTheme="minorHAnsi"/>
      <w:lang w:eastAsia="en-US"/>
    </w:rPr>
  </w:style>
  <w:style w:type="paragraph" w:customStyle="1" w:styleId="0E77B29042254A20A5313474663B21079">
    <w:name w:val="0E77B29042254A20A5313474663B21079"/>
    <w:rsid w:val="006B54EC"/>
    <w:pPr>
      <w:spacing w:before="40" w:after="160" w:line="260" w:lineRule="atLeast"/>
    </w:pPr>
    <w:rPr>
      <w:rFonts w:eastAsiaTheme="minorHAnsi"/>
      <w:lang w:eastAsia="en-US"/>
    </w:rPr>
  </w:style>
  <w:style w:type="paragraph" w:customStyle="1" w:styleId="8F11436898544981BF8C4057610D26D19">
    <w:name w:val="8F11436898544981BF8C4057610D26D19"/>
    <w:rsid w:val="006B54EC"/>
    <w:pPr>
      <w:spacing w:before="40" w:after="160" w:line="260" w:lineRule="atLeast"/>
    </w:pPr>
    <w:rPr>
      <w:rFonts w:eastAsiaTheme="minorHAnsi"/>
      <w:lang w:eastAsia="en-US"/>
    </w:rPr>
  </w:style>
  <w:style w:type="paragraph" w:customStyle="1" w:styleId="3B38528A8E0749C29271FA37CEC093619">
    <w:name w:val="3B38528A8E0749C29271FA37CEC093619"/>
    <w:rsid w:val="006B54EC"/>
    <w:pPr>
      <w:spacing w:before="40" w:after="160" w:line="260" w:lineRule="atLeast"/>
    </w:pPr>
    <w:rPr>
      <w:rFonts w:eastAsiaTheme="minorHAnsi"/>
      <w:lang w:eastAsia="en-US"/>
    </w:rPr>
  </w:style>
  <w:style w:type="paragraph" w:customStyle="1" w:styleId="E9574A36B7DC4EE0B1D3DB608D28F9AF9">
    <w:name w:val="E9574A36B7DC4EE0B1D3DB608D28F9AF9"/>
    <w:rsid w:val="006B54EC"/>
    <w:pPr>
      <w:spacing w:before="40" w:after="160" w:line="260" w:lineRule="atLeast"/>
    </w:pPr>
    <w:rPr>
      <w:rFonts w:eastAsiaTheme="minorHAnsi"/>
      <w:lang w:eastAsia="en-US"/>
    </w:rPr>
  </w:style>
  <w:style w:type="paragraph" w:customStyle="1" w:styleId="206F9B2A173F473EBE9E38DD2380B9149">
    <w:name w:val="206F9B2A173F473EBE9E38DD2380B9149"/>
    <w:rsid w:val="006B54EC"/>
    <w:pPr>
      <w:spacing w:before="40" w:after="160" w:line="260" w:lineRule="atLeast"/>
    </w:pPr>
    <w:rPr>
      <w:rFonts w:eastAsiaTheme="minorHAnsi"/>
      <w:lang w:eastAsia="en-US"/>
    </w:rPr>
  </w:style>
  <w:style w:type="paragraph" w:customStyle="1" w:styleId="C6EF6FD80A464357BE9B623AF04F030E8">
    <w:name w:val="C6EF6FD80A464357BE9B623AF04F030E8"/>
    <w:rsid w:val="006B54EC"/>
    <w:pPr>
      <w:spacing w:before="40" w:after="160" w:line="260" w:lineRule="atLeast"/>
    </w:pPr>
    <w:rPr>
      <w:rFonts w:eastAsiaTheme="minorHAnsi"/>
      <w:lang w:eastAsia="en-US"/>
    </w:rPr>
  </w:style>
  <w:style w:type="paragraph" w:customStyle="1" w:styleId="9784CAABC595488098B0BC59405A43E38">
    <w:name w:val="9784CAABC595488098B0BC59405A43E38"/>
    <w:rsid w:val="006B54EC"/>
    <w:pPr>
      <w:spacing w:before="40" w:after="160" w:line="260" w:lineRule="atLeast"/>
    </w:pPr>
    <w:rPr>
      <w:rFonts w:eastAsiaTheme="minorHAnsi"/>
      <w:lang w:eastAsia="en-US"/>
    </w:rPr>
  </w:style>
  <w:style w:type="paragraph" w:customStyle="1" w:styleId="D94F370E94CF49EAA0346CFC872FF2208">
    <w:name w:val="D94F370E94CF49EAA0346CFC872FF2208"/>
    <w:rsid w:val="006B54EC"/>
    <w:pPr>
      <w:spacing w:before="40" w:after="160" w:line="260" w:lineRule="atLeast"/>
    </w:pPr>
    <w:rPr>
      <w:rFonts w:eastAsiaTheme="minorHAnsi"/>
      <w:lang w:eastAsia="en-US"/>
    </w:rPr>
  </w:style>
  <w:style w:type="paragraph" w:customStyle="1" w:styleId="8D278DFC27FD46F28B519BBA5D86A9748">
    <w:name w:val="8D278DFC27FD46F28B519BBA5D86A9748"/>
    <w:rsid w:val="006B54EC"/>
    <w:pPr>
      <w:spacing w:before="40" w:after="160" w:line="260" w:lineRule="atLeast"/>
    </w:pPr>
    <w:rPr>
      <w:rFonts w:eastAsiaTheme="minorHAnsi"/>
      <w:lang w:eastAsia="en-US"/>
    </w:rPr>
  </w:style>
  <w:style w:type="paragraph" w:customStyle="1" w:styleId="E4B88AAA04954B58A6686EF58B17FDBE8">
    <w:name w:val="E4B88AAA04954B58A6686EF58B17FDBE8"/>
    <w:rsid w:val="006B54EC"/>
    <w:pPr>
      <w:spacing w:before="40" w:after="160" w:line="260" w:lineRule="atLeast"/>
    </w:pPr>
    <w:rPr>
      <w:rFonts w:eastAsiaTheme="minorHAnsi"/>
      <w:lang w:eastAsia="en-US"/>
    </w:rPr>
  </w:style>
  <w:style w:type="paragraph" w:customStyle="1" w:styleId="A27E316C928240FB9F495B4770871A6D8">
    <w:name w:val="A27E316C928240FB9F495B4770871A6D8"/>
    <w:rsid w:val="006B54EC"/>
    <w:pPr>
      <w:spacing w:before="40" w:after="160" w:line="260" w:lineRule="atLeast"/>
    </w:pPr>
    <w:rPr>
      <w:rFonts w:eastAsiaTheme="minorHAnsi"/>
      <w:lang w:eastAsia="en-US"/>
    </w:rPr>
  </w:style>
  <w:style w:type="paragraph" w:customStyle="1" w:styleId="5ECE9A79E5E14DBCAD95E63D5222376D13">
    <w:name w:val="5ECE9A79E5E14DBCAD95E63D5222376D13"/>
    <w:rsid w:val="006B54EC"/>
    <w:pPr>
      <w:spacing w:before="40" w:after="160" w:line="260" w:lineRule="atLeast"/>
    </w:pPr>
    <w:rPr>
      <w:rFonts w:eastAsiaTheme="minorHAnsi"/>
      <w:lang w:eastAsia="en-US"/>
    </w:rPr>
  </w:style>
  <w:style w:type="paragraph" w:customStyle="1" w:styleId="FA1AE92B5E7242F8892D46C37C1F2E1B13">
    <w:name w:val="FA1AE92B5E7242F8892D46C37C1F2E1B13"/>
    <w:rsid w:val="006B54EC"/>
    <w:pPr>
      <w:spacing w:before="40" w:after="160" w:line="260" w:lineRule="atLeast"/>
    </w:pPr>
    <w:rPr>
      <w:rFonts w:eastAsiaTheme="minorHAnsi"/>
      <w:lang w:eastAsia="en-US"/>
    </w:rPr>
  </w:style>
  <w:style w:type="paragraph" w:customStyle="1" w:styleId="4BD33243DFEE4E4FB9B54B22900199BD13">
    <w:name w:val="4BD33243DFEE4E4FB9B54B22900199BD13"/>
    <w:rsid w:val="006B54EC"/>
    <w:pPr>
      <w:spacing w:before="40" w:after="160" w:line="260" w:lineRule="atLeast"/>
    </w:pPr>
    <w:rPr>
      <w:rFonts w:eastAsiaTheme="minorHAnsi"/>
      <w:lang w:eastAsia="en-US"/>
    </w:rPr>
  </w:style>
  <w:style w:type="paragraph" w:customStyle="1" w:styleId="68811EEA0B8644298F16F2A378B7184913">
    <w:name w:val="68811EEA0B8644298F16F2A378B7184913"/>
    <w:rsid w:val="006B54EC"/>
    <w:pPr>
      <w:spacing w:before="40" w:after="160" w:line="260" w:lineRule="atLeast"/>
    </w:pPr>
    <w:rPr>
      <w:rFonts w:eastAsiaTheme="minorHAnsi"/>
      <w:lang w:eastAsia="en-US"/>
    </w:rPr>
  </w:style>
  <w:style w:type="paragraph" w:customStyle="1" w:styleId="ED597326E24C43E9AE0644F677E718902">
    <w:name w:val="ED597326E24C43E9AE0644F677E718902"/>
    <w:rsid w:val="006B54EC"/>
    <w:pPr>
      <w:spacing w:before="40" w:after="160" w:line="260" w:lineRule="atLeast"/>
    </w:pPr>
    <w:rPr>
      <w:rFonts w:eastAsiaTheme="minorHAnsi"/>
      <w:lang w:eastAsia="en-US"/>
    </w:rPr>
  </w:style>
  <w:style w:type="paragraph" w:customStyle="1" w:styleId="12E0773701E243EFAA1FF46EDF4A853012">
    <w:name w:val="12E0773701E243EFAA1FF46EDF4A853012"/>
    <w:rsid w:val="006B54EC"/>
    <w:pPr>
      <w:spacing w:before="40" w:after="160" w:line="260" w:lineRule="atLeast"/>
    </w:pPr>
    <w:rPr>
      <w:rFonts w:eastAsiaTheme="minorHAnsi"/>
      <w:lang w:eastAsia="en-US"/>
    </w:rPr>
  </w:style>
  <w:style w:type="paragraph" w:customStyle="1" w:styleId="49783BA298D84B478AECC460C1263CE5">
    <w:name w:val="49783BA298D84B478AECC460C1263CE5"/>
    <w:rsid w:val="006B54EC"/>
  </w:style>
  <w:style w:type="paragraph" w:customStyle="1" w:styleId="CA92D9F85B3F4BD3BED0D213083C1060">
    <w:name w:val="CA92D9F85B3F4BD3BED0D213083C1060"/>
    <w:rsid w:val="006B54EC"/>
  </w:style>
  <w:style w:type="paragraph" w:customStyle="1" w:styleId="23CB1C8A2BEE4D8CA072BDBD0D4167F5">
    <w:name w:val="23CB1C8A2BEE4D8CA072BDBD0D4167F5"/>
    <w:rsid w:val="006B54EC"/>
  </w:style>
  <w:style w:type="paragraph" w:customStyle="1" w:styleId="91D0A98C0B2B4C558CB7412AD11555B9">
    <w:name w:val="91D0A98C0B2B4C558CB7412AD11555B9"/>
    <w:rsid w:val="006B54EC"/>
  </w:style>
  <w:style w:type="paragraph" w:customStyle="1" w:styleId="37FA4DCF168D40918D92C3EE47E93D5914">
    <w:name w:val="37FA4DCF168D40918D92C3EE47E93D5914"/>
    <w:rsid w:val="006B54EC"/>
    <w:pPr>
      <w:spacing w:before="40" w:after="160" w:line="260" w:lineRule="atLeast"/>
    </w:pPr>
    <w:rPr>
      <w:rFonts w:eastAsiaTheme="minorHAnsi"/>
      <w:lang w:eastAsia="en-US"/>
    </w:rPr>
  </w:style>
  <w:style w:type="paragraph" w:customStyle="1" w:styleId="4A0AC0D5B18748FE87B921280598413B14">
    <w:name w:val="4A0AC0D5B18748FE87B921280598413B14"/>
    <w:rsid w:val="006B54EC"/>
    <w:pPr>
      <w:spacing w:before="40" w:after="160" w:line="260" w:lineRule="atLeast"/>
    </w:pPr>
    <w:rPr>
      <w:rFonts w:eastAsiaTheme="minorHAnsi"/>
      <w:lang w:eastAsia="en-US"/>
    </w:rPr>
  </w:style>
  <w:style w:type="paragraph" w:customStyle="1" w:styleId="CBF43A0759CC425D975FA2C401A90BC414">
    <w:name w:val="CBF43A0759CC425D975FA2C401A90BC414"/>
    <w:rsid w:val="006B54EC"/>
    <w:pPr>
      <w:spacing w:before="40" w:after="160" w:line="260" w:lineRule="atLeast"/>
    </w:pPr>
    <w:rPr>
      <w:rFonts w:eastAsiaTheme="minorHAnsi"/>
      <w:lang w:eastAsia="en-US"/>
    </w:rPr>
  </w:style>
  <w:style w:type="paragraph" w:customStyle="1" w:styleId="36A0F9DFD0754DE2B7334A6CFDCDC60713">
    <w:name w:val="36A0F9DFD0754DE2B7334A6CFDCDC60713"/>
    <w:rsid w:val="006B54EC"/>
    <w:pPr>
      <w:spacing w:before="40" w:after="160" w:line="260" w:lineRule="atLeast"/>
    </w:pPr>
    <w:rPr>
      <w:rFonts w:eastAsiaTheme="minorHAnsi"/>
      <w:lang w:eastAsia="en-US"/>
    </w:rPr>
  </w:style>
  <w:style w:type="paragraph" w:customStyle="1" w:styleId="9E3D5DB545B64DCFA72968D85E18E94913">
    <w:name w:val="9E3D5DB545B64DCFA72968D85E18E94913"/>
    <w:rsid w:val="006B54EC"/>
    <w:pPr>
      <w:spacing w:before="40" w:after="160" w:line="260" w:lineRule="atLeast"/>
    </w:pPr>
    <w:rPr>
      <w:rFonts w:eastAsiaTheme="minorHAnsi"/>
      <w:lang w:eastAsia="en-US"/>
    </w:rPr>
  </w:style>
  <w:style w:type="paragraph" w:customStyle="1" w:styleId="D9FC280C54224AB58E3B8BE9E81981F613">
    <w:name w:val="D9FC280C54224AB58E3B8BE9E81981F613"/>
    <w:rsid w:val="006B54EC"/>
    <w:pPr>
      <w:spacing w:before="40" w:after="160" w:line="260" w:lineRule="atLeast"/>
    </w:pPr>
    <w:rPr>
      <w:rFonts w:eastAsiaTheme="minorHAnsi"/>
      <w:lang w:eastAsia="en-US"/>
    </w:rPr>
  </w:style>
  <w:style w:type="paragraph" w:customStyle="1" w:styleId="7C4D8A8361644D98972DAE20B51ACE089">
    <w:name w:val="7C4D8A8361644D98972DAE20B51ACE089"/>
    <w:rsid w:val="006B54EC"/>
    <w:pPr>
      <w:spacing w:before="40" w:after="160" w:line="260" w:lineRule="atLeast"/>
    </w:pPr>
    <w:rPr>
      <w:rFonts w:eastAsiaTheme="minorHAnsi"/>
      <w:lang w:eastAsia="en-US"/>
    </w:rPr>
  </w:style>
  <w:style w:type="paragraph" w:customStyle="1" w:styleId="EBB94CC8F4BE4DACA51C924EAE750B439">
    <w:name w:val="EBB94CC8F4BE4DACA51C924EAE750B439"/>
    <w:rsid w:val="006B54EC"/>
    <w:pPr>
      <w:spacing w:before="40" w:after="160" w:line="260" w:lineRule="atLeast"/>
    </w:pPr>
    <w:rPr>
      <w:rFonts w:eastAsiaTheme="minorHAnsi"/>
      <w:lang w:eastAsia="en-US"/>
    </w:rPr>
  </w:style>
  <w:style w:type="paragraph" w:customStyle="1" w:styleId="BDF122DBE4A3489CAE9626391E798A289">
    <w:name w:val="BDF122DBE4A3489CAE9626391E798A289"/>
    <w:rsid w:val="006B54EC"/>
    <w:pPr>
      <w:spacing w:before="40" w:after="160" w:line="260" w:lineRule="atLeast"/>
    </w:pPr>
    <w:rPr>
      <w:rFonts w:eastAsiaTheme="minorHAnsi"/>
      <w:lang w:eastAsia="en-US"/>
    </w:rPr>
  </w:style>
  <w:style w:type="paragraph" w:customStyle="1" w:styleId="4DDD7E50ACC741A5A880F69CDDF2204810">
    <w:name w:val="4DDD7E50ACC741A5A880F69CDDF2204810"/>
    <w:rsid w:val="006B54EC"/>
    <w:pPr>
      <w:spacing w:before="40" w:after="160" w:line="260" w:lineRule="atLeast"/>
    </w:pPr>
    <w:rPr>
      <w:rFonts w:eastAsiaTheme="minorHAnsi"/>
      <w:lang w:eastAsia="en-US"/>
    </w:rPr>
  </w:style>
  <w:style w:type="paragraph" w:customStyle="1" w:styleId="5D2096B2DBC5474A84D57C1D0BFE08F310">
    <w:name w:val="5D2096B2DBC5474A84D57C1D0BFE08F310"/>
    <w:rsid w:val="006B54EC"/>
    <w:pPr>
      <w:spacing w:before="40" w:after="160" w:line="260" w:lineRule="atLeast"/>
    </w:pPr>
    <w:rPr>
      <w:rFonts w:eastAsiaTheme="minorHAnsi"/>
      <w:lang w:eastAsia="en-US"/>
    </w:rPr>
  </w:style>
  <w:style w:type="paragraph" w:customStyle="1" w:styleId="7F00783044F14369B25C31EB9E4C28A410">
    <w:name w:val="7F00783044F14369B25C31EB9E4C28A410"/>
    <w:rsid w:val="006B54EC"/>
    <w:pPr>
      <w:spacing w:before="40" w:after="160" w:line="260" w:lineRule="atLeast"/>
    </w:pPr>
    <w:rPr>
      <w:rFonts w:eastAsiaTheme="minorHAnsi"/>
      <w:lang w:eastAsia="en-US"/>
    </w:rPr>
  </w:style>
  <w:style w:type="paragraph" w:customStyle="1" w:styleId="F802744AB1174D268DA34A74A559093310">
    <w:name w:val="F802744AB1174D268DA34A74A559093310"/>
    <w:rsid w:val="006B54EC"/>
    <w:pPr>
      <w:spacing w:before="40" w:after="160" w:line="260" w:lineRule="atLeast"/>
    </w:pPr>
    <w:rPr>
      <w:rFonts w:eastAsiaTheme="minorHAnsi"/>
      <w:lang w:eastAsia="en-US"/>
    </w:rPr>
  </w:style>
  <w:style w:type="paragraph" w:customStyle="1" w:styleId="0E77B29042254A20A5313474663B210710">
    <w:name w:val="0E77B29042254A20A5313474663B210710"/>
    <w:rsid w:val="006B54EC"/>
    <w:pPr>
      <w:spacing w:before="40" w:after="160" w:line="260" w:lineRule="atLeast"/>
    </w:pPr>
    <w:rPr>
      <w:rFonts w:eastAsiaTheme="minorHAnsi"/>
      <w:lang w:eastAsia="en-US"/>
    </w:rPr>
  </w:style>
  <w:style w:type="paragraph" w:customStyle="1" w:styleId="8F11436898544981BF8C4057610D26D110">
    <w:name w:val="8F11436898544981BF8C4057610D26D110"/>
    <w:rsid w:val="006B54EC"/>
    <w:pPr>
      <w:spacing w:before="40" w:after="160" w:line="260" w:lineRule="atLeast"/>
    </w:pPr>
    <w:rPr>
      <w:rFonts w:eastAsiaTheme="minorHAnsi"/>
      <w:lang w:eastAsia="en-US"/>
    </w:rPr>
  </w:style>
  <w:style w:type="paragraph" w:customStyle="1" w:styleId="3B38528A8E0749C29271FA37CEC0936110">
    <w:name w:val="3B38528A8E0749C29271FA37CEC0936110"/>
    <w:rsid w:val="006B54EC"/>
    <w:pPr>
      <w:spacing w:before="40" w:after="160" w:line="260" w:lineRule="atLeast"/>
    </w:pPr>
    <w:rPr>
      <w:rFonts w:eastAsiaTheme="minorHAnsi"/>
      <w:lang w:eastAsia="en-US"/>
    </w:rPr>
  </w:style>
  <w:style w:type="paragraph" w:customStyle="1" w:styleId="E9574A36B7DC4EE0B1D3DB608D28F9AF10">
    <w:name w:val="E9574A36B7DC4EE0B1D3DB608D28F9AF10"/>
    <w:rsid w:val="006B54EC"/>
    <w:pPr>
      <w:spacing w:before="40" w:after="160" w:line="260" w:lineRule="atLeast"/>
    </w:pPr>
    <w:rPr>
      <w:rFonts w:eastAsiaTheme="minorHAnsi"/>
      <w:lang w:eastAsia="en-US"/>
    </w:rPr>
  </w:style>
  <w:style w:type="paragraph" w:customStyle="1" w:styleId="206F9B2A173F473EBE9E38DD2380B91410">
    <w:name w:val="206F9B2A173F473EBE9E38DD2380B91410"/>
    <w:rsid w:val="006B54EC"/>
    <w:pPr>
      <w:spacing w:before="40" w:after="160" w:line="260" w:lineRule="atLeast"/>
    </w:pPr>
    <w:rPr>
      <w:rFonts w:eastAsiaTheme="minorHAnsi"/>
      <w:lang w:eastAsia="en-US"/>
    </w:rPr>
  </w:style>
  <w:style w:type="paragraph" w:customStyle="1" w:styleId="C6EF6FD80A464357BE9B623AF04F030E9">
    <w:name w:val="C6EF6FD80A464357BE9B623AF04F030E9"/>
    <w:rsid w:val="006B54EC"/>
    <w:pPr>
      <w:spacing w:before="40" w:after="160" w:line="260" w:lineRule="atLeast"/>
    </w:pPr>
    <w:rPr>
      <w:rFonts w:eastAsiaTheme="minorHAnsi"/>
      <w:lang w:eastAsia="en-US"/>
    </w:rPr>
  </w:style>
  <w:style w:type="paragraph" w:customStyle="1" w:styleId="9784CAABC595488098B0BC59405A43E39">
    <w:name w:val="9784CAABC595488098B0BC59405A43E39"/>
    <w:rsid w:val="006B54EC"/>
    <w:pPr>
      <w:spacing w:before="40" w:after="160" w:line="260" w:lineRule="atLeast"/>
    </w:pPr>
    <w:rPr>
      <w:rFonts w:eastAsiaTheme="minorHAnsi"/>
      <w:lang w:eastAsia="en-US"/>
    </w:rPr>
  </w:style>
  <w:style w:type="paragraph" w:customStyle="1" w:styleId="D94F370E94CF49EAA0346CFC872FF2209">
    <w:name w:val="D94F370E94CF49EAA0346CFC872FF2209"/>
    <w:rsid w:val="006B54EC"/>
    <w:pPr>
      <w:spacing w:before="40" w:after="160" w:line="260" w:lineRule="atLeast"/>
    </w:pPr>
    <w:rPr>
      <w:rFonts w:eastAsiaTheme="minorHAnsi"/>
      <w:lang w:eastAsia="en-US"/>
    </w:rPr>
  </w:style>
  <w:style w:type="paragraph" w:customStyle="1" w:styleId="8D278DFC27FD46F28B519BBA5D86A9749">
    <w:name w:val="8D278DFC27FD46F28B519BBA5D86A9749"/>
    <w:rsid w:val="006B54EC"/>
    <w:pPr>
      <w:spacing w:before="40" w:after="160" w:line="260" w:lineRule="atLeast"/>
    </w:pPr>
    <w:rPr>
      <w:rFonts w:eastAsiaTheme="minorHAnsi"/>
      <w:lang w:eastAsia="en-US"/>
    </w:rPr>
  </w:style>
  <w:style w:type="paragraph" w:customStyle="1" w:styleId="E4B88AAA04954B58A6686EF58B17FDBE9">
    <w:name w:val="E4B88AAA04954B58A6686EF58B17FDBE9"/>
    <w:rsid w:val="006B54EC"/>
    <w:pPr>
      <w:spacing w:before="40" w:after="160" w:line="260" w:lineRule="atLeast"/>
    </w:pPr>
    <w:rPr>
      <w:rFonts w:eastAsiaTheme="minorHAnsi"/>
      <w:lang w:eastAsia="en-US"/>
    </w:rPr>
  </w:style>
  <w:style w:type="paragraph" w:customStyle="1" w:styleId="A27E316C928240FB9F495B4770871A6D9">
    <w:name w:val="A27E316C928240FB9F495B4770871A6D9"/>
    <w:rsid w:val="006B54EC"/>
    <w:pPr>
      <w:spacing w:before="40" w:after="160" w:line="260" w:lineRule="atLeast"/>
    </w:pPr>
    <w:rPr>
      <w:rFonts w:eastAsiaTheme="minorHAnsi"/>
      <w:lang w:eastAsia="en-US"/>
    </w:rPr>
  </w:style>
  <w:style w:type="paragraph" w:customStyle="1" w:styleId="5ECE9A79E5E14DBCAD95E63D5222376D14">
    <w:name w:val="5ECE9A79E5E14DBCAD95E63D5222376D14"/>
    <w:rsid w:val="006B54EC"/>
    <w:pPr>
      <w:spacing w:before="40" w:after="160" w:line="260" w:lineRule="atLeast"/>
    </w:pPr>
    <w:rPr>
      <w:rFonts w:eastAsiaTheme="minorHAnsi"/>
      <w:lang w:eastAsia="en-US"/>
    </w:rPr>
  </w:style>
  <w:style w:type="paragraph" w:customStyle="1" w:styleId="FA1AE92B5E7242F8892D46C37C1F2E1B14">
    <w:name w:val="FA1AE92B5E7242F8892D46C37C1F2E1B14"/>
    <w:rsid w:val="006B54EC"/>
    <w:pPr>
      <w:spacing w:before="40" w:after="160" w:line="260" w:lineRule="atLeast"/>
    </w:pPr>
    <w:rPr>
      <w:rFonts w:eastAsiaTheme="minorHAnsi"/>
      <w:lang w:eastAsia="en-US"/>
    </w:rPr>
  </w:style>
  <w:style w:type="paragraph" w:customStyle="1" w:styleId="4BD33243DFEE4E4FB9B54B22900199BD14">
    <w:name w:val="4BD33243DFEE4E4FB9B54B22900199BD14"/>
    <w:rsid w:val="006B54EC"/>
    <w:pPr>
      <w:spacing w:before="40" w:after="160" w:line="260" w:lineRule="atLeast"/>
    </w:pPr>
    <w:rPr>
      <w:rFonts w:eastAsiaTheme="minorHAnsi"/>
      <w:lang w:eastAsia="en-US"/>
    </w:rPr>
  </w:style>
  <w:style w:type="paragraph" w:customStyle="1" w:styleId="68811EEA0B8644298F16F2A378B7184914">
    <w:name w:val="68811EEA0B8644298F16F2A378B7184914"/>
    <w:rsid w:val="006B54EC"/>
    <w:pPr>
      <w:spacing w:before="40" w:after="160" w:line="260" w:lineRule="atLeast"/>
    </w:pPr>
    <w:rPr>
      <w:rFonts w:eastAsiaTheme="minorHAnsi"/>
      <w:lang w:eastAsia="en-US"/>
    </w:rPr>
  </w:style>
  <w:style w:type="paragraph" w:customStyle="1" w:styleId="ED597326E24C43E9AE0644F677E718903">
    <w:name w:val="ED597326E24C43E9AE0644F677E718903"/>
    <w:rsid w:val="006B54EC"/>
    <w:pPr>
      <w:spacing w:before="40" w:after="160" w:line="260" w:lineRule="atLeast"/>
    </w:pPr>
    <w:rPr>
      <w:rFonts w:eastAsiaTheme="minorHAnsi"/>
      <w:lang w:eastAsia="en-US"/>
    </w:rPr>
  </w:style>
  <w:style w:type="paragraph" w:customStyle="1" w:styleId="12E0773701E243EFAA1FF46EDF4A853013">
    <w:name w:val="12E0773701E243EFAA1FF46EDF4A853013"/>
    <w:rsid w:val="006B54EC"/>
    <w:pPr>
      <w:spacing w:before="40" w:after="160" w:line="260" w:lineRule="atLeast"/>
    </w:pPr>
    <w:rPr>
      <w:rFonts w:eastAsiaTheme="minorHAnsi"/>
      <w:lang w:eastAsia="en-US"/>
    </w:rPr>
  </w:style>
  <w:style w:type="paragraph" w:customStyle="1" w:styleId="2522754D0E674DE590BB8870508F3C71">
    <w:name w:val="2522754D0E674DE590BB8870508F3C71"/>
    <w:rsid w:val="006B54EC"/>
  </w:style>
  <w:style w:type="paragraph" w:customStyle="1" w:styleId="AD20439284084C9FAF06196821D3A2EC">
    <w:name w:val="AD20439284084C9FAF06196821D3A2EC"/>
    <w:rsid w:val="006B54EC"/>
  </w:style>
  <w:style w:type="paragraph" w:customStyle="1" w:styleId="55C0AC3279154ABA9F5E44B59196AC8B">
    <w:name w:val="55C0AC3279154ABA9F5E44B59196AC8B"/>
    <w:rsid w:val="006B54EC"/>
  </w:style>
  <w:style w:type="paragraph" w:customStyle="1" w:styleId="56CC6595D2B8479FA2C519A65AB8F43E">
    <w:name w:val="56CC6595D2B8479FA2C519A65AB8F43E"/>
    <w:rsid w:val="006B54EC"/>
  </w:style>
  <w:style w:type="paragraph" w:customStyle="1" w:styleId="194B5AFE41774C4BB9A24840E0BFB043">
    <w:name w:val="194B5AFE41774C4BB9A24840E0BFB043"/>
    <w:rsid w:val="006B54EC"/>
  </w:style>
  <w:style w:type="paragraph" w:customStyle="1" w:styleId="B6A26F52A3364FABA4F1363E671B08A1">
    <w:name w:val="B6A26F52A3364FABA4F1363E671B08A1"/>
    <w:rsid w:val="006B54EC"/>
  </w:style>
  <w:style w:type="paragraph" w:customStyle="1" w:styleId="37FA4DCF168D40918D92C3EE47E93D5915">
    <w:name w:val="37FA4DCF168D40918D92C3EE47E93D5915"/>
    <w:rsid w:val="006B54EC"/>
    <w:pPr>
      <w:spacing w:before="40" w:after="160" w:line="260" w:lineRule="atLeast"/>
    </w:pPr>
    <w:rPr>
      <w:rFonts w:eastAsiaTheme="minorHAnsi"/>
      <w:lang w:eastAsia="en-US"/>
    </w:rPr>
  </w:style>
  <w:style w:type="paragraph" w:customStyle="1" w:styleId="4A0AC0D5B18748FE87B921280598413B15">
    <w:name w:val="4A0AC0D5B18748FE87B921280598413B15"/>
    <w:rsid w:val="006B54EC"/>
    <w:pPr>
      <w:spacing w:before="40" w:after="160" w:line="260" w:lineRule="atLeast"/>
    </w:pPr>
    <w:rPr>
      <w:rFonts w:eastAsiaTheme="minorHAnsi"/>
      <w:lang w:eastAsia="en-US"/>
    </w:rPr>
  </w:style>
  <w:style w:type="paragraph" w:customStyle="1" w:styleId="CBF43A0759CC425D975FA2C401A90BC415">
    <w:name w:val="CBF43A0759CC425D975FA2C401A90BC415"/>
    <w:rsid w:val="006B54EC"/>
    <w:pPr>
      <w:spacing w:before="40" w:after="160" w:line="260" w:lineRule="atLeast"/>
    </w:pPr>
    <w:rPr>
      <w:rFonts w:eastAsiaTheme="minorHAnsi"/>
      <w:lang w:eastAsia="en-US"/>
    </w:rPr>
  </w:style>
  <w:style w:type="paragraph" w:customStyle="1" w:styleId="36A0F9DFD0754DE2B7334A6CFDCDC60714">
    <w:name w:val="36A0F9DFD0754DE2B7334A6CFDCDC60714"/>
    <w:rsid w:val="006B54EC"/>
    <w:pPr>
      <w:spacing w:before="40" w:after="160" w:line="260" w:lineRule="atLeast"/>
    </w:pPr>
    <w:rPr>
      <w:rFonts w:eastAsiaTheme="minorHAnsi"/>
      <w:lang w:eastAsia="en-US"/>
    </w:rPr>
  </w:style>
  <w:style w:type="paragraph" w:customStyle="1" w:styleId="9E3D5DB545B64DCFA72968D85E18E94914">
    <w:name w:val="9E3D5DB545B64DCFA72968D85E18E94914"/>
    <w:rsid w:val="006B54EC"/>
    <w:pPr>
      <w:spacing w:before="40" w:after="160" w:line="260" w:lineRule="atLeast"/>
    </w:pPr>
    <w:rPr>
      <w:rFonts w:eastAsiaTheme="minorHAnsi"/>
      <w:lang w:eastAsia="en-US"/>
    </w:rPr>
  </w:style>
  <w:style w:type="paragraph" w:customStyle="1" w:styleId="D9FC280C54224AB58E3B8BE9E81981F614">
    <w:name w:val="D9FC280C54224AB58E3B8BE9E81981F614"/>
    <w:rsid w:val="006B54EC"/>
    <w:pPr>
      <w:spacing w:before="40" w:after="160" w:line="260" w:lineRule="atLeast"/>
    </w:pPr>
    <w:rPr>
      <w:rFonts w:eastAsiaTheme="minorHAnsi"/>
      <w:lang w:eastAsia="en-US"/>
    </w:rPr>
  </w:style>
  <w:style w:type="paragraph" w:customStyle="1" w:styleId="7C4D8A8361644D98972DAE20B51ACE0810">
    <w:name w:val="7C4D8A8361644D98972DAE20B51ACE0810"/>
    <w:rsid w:val="006B54EC"/>
    <w:pPr>
      <w:spacing w:before="40" w:after="160" w:line="260" w:lineRule="atLeast"/>
    </w:pPr>
    <w:rPr>
      <w:rFonts w:eastAsiaTheme="minorHAnsi"/>
      <w:lang w:eastAsia="en-US"/>
    </w:rPr>
  </w:style>
  <w:style w:type="paragraph" w:customStyle="1" w:styleId="EBB94CC8F4BE4DACA51C924EAE750B4310">
    <w:name w:val="EBB94CC8F4BE4DACA51C924EAE750B4310"/>
    <w:rsid w:val="006B54EC"/>
    <w:pPr>
      <w:spacing w:before="40" w:after="160" w:line="260" w:lineRule="atLeast"/>
    </w:pPr>
    <w:rPr>
      <w:rFonts w:eastAsiaTheme="minorHAnsi"/>
      <w:lang w:eastAsia="en-US"/>
    </w:rPr>
  </w:style>
  <w:style w:type="paragraph" w:customStyle="1" w:styleId="BDF122DBE4A3489CAE9626391E798A2810">
    <w:name w:val="BDF122DBE4A3489CAE9626391E798A2810"/>
    <w:rsid w:val="006B54EC"/>
    <w:pPr>
      <w:spacing w:before="40" w:after="160" w:line="260" w:lineRule="atLeast"/>
    </w:pPr>
    <w:rPr>
      <w:rFonts w:eastAsiaTheme="minorHAnsi"/>
      <w:lang w:eastAsia="en-US"/>
    </w:rPr>
  </w:style>
  <w:style w:type="paragraph" w:customStyle="1" w:styleId="4DDD7E50ACC741A5A880F69CDDF2204811">
    <w:name w:val="4DDD7E50ACC741A5A880F69CDDF2204811"/>
    <w:rsid w:val="006B54EC"/>
    <w:pPr>
      <w:spacing w:before="40" w:after="160" w:line="260" w:lineRule="atLeast"/>
    </w:pPr>
    <w:rPr>
      <w:rFonts w:eastAsiaTheme="minorHAnsi"/>
      <w:lang w:eastAsia="en-US"/>
    </w:rPr>
  </w:style>
  <w:style w:type="paragraph" w:customStyle="1" w:styleId="5D2096B2DBC5474A84D57C1D0BFE08F311">
    <w:name w:val="5D2096B2DBC5474A84D57C1D0BFE08F311"/>
    <w:rsid w:val="006B54EC"/>
    <w:pPr>
      <w:spacing w:before="40" w:after="160" w:line="260" w:lineRule="atLeast"/>
    </w:pPr>
    <w:rPr>
      <w:rFonts w:eastAsiaTheme="minorHAnsi"/>
      <w:lang w:eastAsia="en-US"/>
    </w:rPr>
  </w:style>
  <w:style w:type="paragraph" w:customStyle="1" w:styleId="7F00783044F14369B25C31EB9E4C28A411">
    <w:name w:val="7F00783044F14369B25C31EB9E4C28A411"/>
    <w:rsid w:val="006B54EC"/>
    <w:pPr>
      <w:spacing w:before="40" w:after="160" w:line="260" w:lineRule="atLeast"/>
    </w:pPr>
    <w:rPr>
      <w:rFonts w:eastAsiaTheme="minorHAnsi"/>
      <w:lang w:eastAsia="en-US"/>
    </w:rPr>
  </w:style>
  <w:style w:type="paragraph" w:customStyle="1" w:styleId="F802744AB1174D268DA34A74A559093311">
    <w:name w:val="F802744AB1174D268DA34A74A559093311"/>
    <w:rsid w:val="006B54EC"/>
    <w:pPr>
      <w:spacing w:before="40" w:after="160" w:line="260" w:lineRule="atLeast"/>
    </w:pPr>
    <w:rPr>
      <w:rFonts w:eastAsiaTheme="minorHAnsi"/>
      <w:lang w:eastAsia="en-US"/>
    </w:rPr>
  </w:style>
  <w:style w:type="paragraph" w:customStyle="1" w:styleId="0E77B29042254A20A5313474663B210711">
    <w:name w:val="0E77B29042254A20A5313474663B210711"/>
    <w:rsid w:val="006B54EC"/>
    <w:pPr>
      <w:spacing w:before="40" w:after="160" w:line="260" w:lineRule="atLeast"/>
    </w:pPr>
    <w:rPr>
      <w:rFonts w:eastAsiaTheme="minorHAnsi"/>
      <w:lang w:eastAsia="en-US"/>
    </w:rPr>
  </w:style>
  <w:style w:type="paragraph" w:customStyle="1" w:styleId="8F11436898544981BF8C4057610D26D111">
    <w:name w:val="8F11436898544981BF8C4057610D26D111"/>
    <w:rsid w:val="006B54EC"/>
    <w:pPr>
      <w:spacing w:before="40" w:after="160" w:line="260" w:lineRule="atLeast"/>
    </w:pPr>
    <w:rPr>
      <w:rFonts w:eastAsiaTheme="minorHAnsi"/>
      <w:lang w:eastAsia="en-US"/>
    </w:rPr>
  </w:style>
  <w:style w:type="paragraph" w:customStyle="1" w:styleId="3B38528A8E0749C29271FA37CEC0936111">
    <w:name w:val="3B38528A8E0749C29271FA37CEC0936111"/>
    <w:rsid w:val="006B54EC"/>
    <w:pPr>
      <w:spacing w:before="40" w:after="160" w:line="260" w:lineRule="atLeast"/>
    </w:pPr>
    <w:rPr>
      <w:rFonts w:eastAsiaTheme="minorHAnsi"/>
      <w:lang w:eastAsia="en-US"/>
    </w:rPr>
  </w:style>
  <w:style w:type="paragraph" w:customStyle="1" w:styleId="E9574A36B7DC4EE0B1D3DB608D28F9AF11">
    <w:name w:val="E9574A36B7DC4EE0B1D3DB608D28F9AF11"/>
    <w:rsid w:val="006B54EC"/>
    <w:pPr>
      <w:spacing w:before="40" w:after="160" w:line="260" w:lineRule="atLeast"/>
    </w:pPr>
    <w:rPr>
      <w:rFonts w:eastAsiaTheme="minorHAnsi"/>
      <w:lang w:eastAsia="en-US"/>
    </w:rPr>
  </w:style>
  <w:style w:type="paragraph" w:customStyle="1" w:styleId="206F9B2A173F473EBE9E38DD2380B91411">
    <w:name w:val="206F9B2A173F473EBE9E38DD2380B91411"/>
    <w:rsid w:val="006B54EC"/>
    <w:pPr>
      <w:spacing w:before="40" w:after="160" w:line="260" w:lineRule="atLeast"/>
    </w:pPr>
    <w:rPr>
      <w:rFonts w:eastAsiaTheme="minorHAnsi"/>
      <w:lang w:eastAsia="en-US"/>
    </w:rPr>
  </w:style>
  <w:style w:type="paragraph" w:customStyle="1" w:styleId="C6EF6FD80A464357BE9B623AF04F030E10">
    <w:name w:val="C6EF6FD80A464357BE9B623AF04F030E10"/>
    <w:rsid w:val="006B54EC"/>
    <w:pPr>
      <w:spacing w:before="40" w:after="160" w:line="260" w:lineRule="atLeast"/>
    </w:pPr>
    <w:rPr>
      <w:rFonts w:eastAsiaTheme="minorHAnsi"/>
      <w:lang w:eastAsia="en-US"/>
    </w:rPr>
  </w:style>
  <w:style w:type="paragraph" w:customStyle="1" w:styleId="9784CAABC595488098B0BC59405A43E310">
    <w:name w:val="9784CAABC595488098B0BC59405A43E310"/>
    <w:rsid w:val="006B54EC"/>
    <w:pPr>
      <w:spacing w:before="40" w:after="160" w:line="260" w:lineRule="atLeast"/>
    </w:pPr>
    <w:rPr>
      <w:rFonts w:eastAsiaTheme="minorHAnsi"/>
      <w:lang w:eastAsia="en-US"/>
    </w:rPr>
  </w:style>
  <w:style w:type="paragraph" w:customStyle="1" w:styleId="D94F370E94CF49EAA0346CFC872FF22010">
    <w:name w:val="D94F370E94CF49EAA0346CFC872FF22010"/>
    <w:rsid w:val="006B54EC"/>
    <w:pPr>
      <w:spacing w:before="40" w:after="160" w:line="260" w:lineRule="atLeast"/>
    </w:pPr>
    <w:rPr>
      <w:rFonts w:eastAsiaTheme="minorHAnsi"/>
      <w:lang w:eastAsia="en-US"/>
    </w:rPr>
  </w:style>
  <w:style w:type="paragraph" w:customStyle="1" w:styleId="8D278DFC27FD46F28B519BBA5D86A97410">
    <w:name w:val="8D278DFC27FD46F28B519BBA5D86A97410"/>
    <w:rsid w:val="006B54EC"/>
    <w:pPr>
      <w:spacing w:before="40" w:after="160" w:line="260" w:lineRule="atLeast"/>
    </w:pPr>
    <w:rPr>
      <w:rFonts w:eastAsiaTheme="minorHAnsi"/>
      <w:lang w:eastAsia="en-US"/>
    </w:rPr>
  </w:style>
  <w:style w:type="paragraph" w:customStyle="1" w:styleId="E4B88AAA04954B58A6686EF58B17FDBE10">
    <w:name w:val="E4B88AAA04954B58A6686EF58B17FDBE10"/>
    <w:rsid w:val="006B54EC"/>
    <w:pPr>
      <w:spacing w:before="40" w:after="160" w:line="260" w:lineRule="atLeast"/>
    </w:pPr>
    <w:rPr>
      <w:rFonts w:eastAsiaTheme="minorHAnsi"/>
      <w:lang w:eastAsia="en-US"/>
    </w:rPr>
  </w:style>
  <w:style w:type="paragraph" w:customStyle="1" w:styleId="A27E316C928240FB9F495B4770871A6D10">
    <w:name w:val="A27E316C928240FB9F495B4770871A6D10"/>
    <w:rsid w:val="006B54EC"/>
    <w:pPr>
      <w:spacing w:before="40" w:after="160" w:line="260" w:lineRule="atLeast"/>
    </w:pPr>
    <w:rPr>
      <w:rFonts w:eastAsiaTheme="minorHAnsi"/>
      <w:lang w:eastAsia="en-US"/>
    </w:rPr>
  </w:style>
  <w:style w:type="paragraph" w:customStyle="1" w:styleId="5ECE9A79E5E14DBCAD95E63D5222376D15">
    <w:name w:val="5ECE9A79E5E14DBCAD95E63D5222376D15"/>
    <w:rsid w:val="006B54EC"/>
    <w:pPr>
      <w:spacing w:before="40" w:after="160" w:line="260" w:lineRule="atLeast"/>
    </w:pPr>
    <w:rPr>
      <w:rFonts w:eastAsiaTheme="minorHAnsi"/>
      <w:lang w:eastAsia="en-US"/>
    </w:rPr>
  </w:style>
  <w:style w:type="paragraph" w:customStyle="1" w:styleId="FA1AE92B5E7242F8892D46C37C1F2E1B15">
    <w:name w:val="FA1AE92B5E7242F8892D46C37C1F2E1B15"/>
    <w:rsid w:val="006B54EC"/>
    <w:pPr>
      <w:spacing w:before="40" w:after="160" w:line="260" w:lineRule="atLeast"/>
    </w:pPr>
    <w:rPr>
      <w:rFonts w:eastAsiaTheme="minorHAnsi"/>
      <w:lang w:eastAsia="en-US"/>
    </w:rPr>
  </w:style>
  <w:style w:type="paragraph" w:customStyle="1" w:styleId="4BD33243DFEE4E4FB9B54B22900199BD15">
    <w:name w:val="4BD33243DFEE4E4FB9B54B22900199BD15"/>
    <w:rsid w:val="006B54EC"/>
    <w:pPr>
      <w:spacing w:before="40" w:after="160" w:line="260" w:lineRule="atLeast"/>
    </w:pPr>
    <w:rPr>
      <w:rFonts w:eastAsiaTheme="minorHAnsi"/>
      <w:lang w:eastAsia="en-US"/>
    </w:rPr>
  </w:style>
  <w:style w:type="paragraph" w:customStyle="1" w:styleId="2522754D0E674DE590BB8870508F3C711">
    <w:name w:val="2522754D0E674DE590BB8870508F3C711"/>
    <w:rsid w:val="006B54EC"/>
    <w:pPr>
      <w:spacing w:before="40" w:after="160" w:line="260" w:lineRule="atLeast"/>
    </w:pPr>
    <w:rPr>
      <w:rFonts w:eastAsiaTheme="minorHAnsi"/>
      <w:lang w:eastAsia="en-US"/>
    </w:rPr>
  </w:style>
  <w:style w:type="paragraph" w:customStyle="1" w:styleId="56CC6595D2B8479FA2C519A65AB8F43E1">
    <w:name w:val="56CC6595D2B8479FA2C519A65AB8F43E1"/>
    <w:rsid w:val="006B54EC"/>
    <w:pPr>
      <w:spacing w:before="40" w:after="160" w:line="260" w:lineRule="atLeast"/>
    </w:pPr>
    <w:rPr>
      <w:rFonts w:eastAsiaTheme="minorHAnsi"/>
      <w:lang w:eastAsia="en-US"/>
    </w:rPr>
  </w:style>
  <w:style w:type="paragraph" w:customStyle="1" w:styleId="B6A26F52A3364FABA4F1363E671B08A11">
    <w:name w:val="B6A26F52A3364FABA4F1363E671B08A11"/>
    <w:rsid w:val="006B54EC"/>
    <w:pPr>
      <w:spacing w:before="40" w:after="160" w:line="260" w:lineRule="atLeast"/>
    </w:pPr>
    <w:rPr>
      <w:rFonts w:eastAsiaTheme="minorHAnsi"/>
      <w:lang w:eastAsia="en-US"/>
    </w:rPr>
  </w:style>
  <w:style w:type="paragraph" w:customStyle="1" w:styleId="37FA4DCF168D40918D92C3EE47E93D5916">
    <w:name w:val="37FA4DCF168D40918D92C3EE47E93D5916"/>
    <w:rsid w:val="00035BA7"/>
    <w:pPr>
      <w:spacing w:before="40" w:after="160" w:line="260" w:lineRule="atLeast"/>
    </w:pPr>
    <w:rPr>
      <w:rFonts w:eastAsiaTheme="minorHAnsi"/>
      <w:lang w:eastAsia="en-US"/>
    </w:rPr>
  </w:style>
  <w:style w:type="paragraph" w:customStyle="1" w:styleId="4A0AC0D5B18748FE87B921280598413B16">
    <w:name w:val="4A0AC0D5B18748FE87B921280598413B16"/>
    <w:rsid w:val="00035BA7"/>
    <w:pPr>
      <w:spacing w:before="40" w:after="160" w:line="260" w:lineRule="atLeast"/>
    </w:pPr>
    <w:rPr>
      <w:rFonts w:eastAsiaTheme="minorHAnsi"/>
      <w:lang w:eastAsia="en-US"/>
    </w:rPr>
  </w:style>
  <w:style w:type="paragraph" w:customStyle="1" w:styleId="CBF43A0759CC425D975FA2C401A90BC416">
    <w:name w:val="CBF43A0759CC425D975FA2C401A90BC416"/>
    <w:rsid w:val="00035BA7"/>
    <w:pPr>
      <w:spacing w:before="40" w:after="160" w:line="260" w:lineRule="atLeast"/>
    </w:pPr>
    <w:rPr>
      <w:rFonts w:eastAsiaTheme="minorHAnsi"/>
      <w:lang w:eastAsia="en-US"/>
    </w:rPr>
  </w:style>
  <w:style w:type="paragraph" w:customStyle="1" w:styleId="36A0F9DFD0754DE2B7334A6CFDCDC60715">
    <w:name w:val="36A0F9DFD0754DE2B7334A6CFDCDC60715"/>
    <w:rsid w:val="00035BA7"/>
    <w:pPr>
      <w:spacing w:before="40" w:after="160" w:line="260" w:lineRule="atLeast"/>
    </w:pPr>
    <w:rPr>
      <w:rFonts w:eastAsiaTheme="minorHAnsi"/>
      <w:lang w:eastAsia="en-US"/>
    </w:rPr>
  </w:style>
  <w:style w:type="paragraph" w:customStyle="1" w:styleId="9E3D5DB545B64DCFA72968D85E18E94915">
    <w:name w:val="9E3D5DB545B64DCFA72968D85E18E94915"/>
    <w:rsid w:val="00035BA7"/>
    <w:pPr>
      <w:spacing w:before="40" w:after="160" w:line="260" w:lineRule="atLeast"/>
    </w:pPr>
    <w:rPr>
      <w:rFonts w:eastAsiaTheme="minorHAnsi"/>
      <w:lang w:eastAsia="en-US"/>
    </w:rPr>
  </w:style>
  <w:style w:type="paragraph" w:customStyle="1" w:styleId="D9FC280C54224AB58E3B8BE9E81981F615">
    <w:name w:val="D9FC280C54224AB58E3B8BE9E81981F615"/>
    <w:rsid w:val="00035BA7"/>
    <w:pPr>
      <w:spacing w:before="40" w:after="160" w:line="260" w:lineRule="atLeast"/>
    </w:pPr>
    <w:rPr>
      <w:rFonts w:eastAsiaTheme="minorHAnsi"/>
      <w:lang w:eastAsia="en-US"/>
    </w:rPr>
  </w:style>
  <w:style w:type="paragraph" w:customStyle="1" w:styleId="7C4D8A8361644D98972DAE20B51ACE0811">
    <w:name w:val="7C4D8A8361644D98972DAE20B51ACE0811"/>
    <w:rsid w:val="00035BA7"/>
    <w:pPr>
      <w:spacing w:before="40" w:after="160" w:line="260" w:lineRule="atLeast"/>
    </w:pPr>
    <w:rPr>
      <w:rFonts w:eastAsiaTheme="minorHAnsi"/>
      <w:lang w:eastAsia="en-US"/>
    </w:rPr>
  </w:style>
  <w:style w:type="paragraph" w:customStyle="1" w:styleId="EBB94CC8F4BE4DACA51C924EAE750B4311">
    <w:name w:val="EBB94CC8F4BE4DACA51C924EAE750B4311"/>
    <w:rsid w:val="00035BA7"/>
    <w:pPr>
      <w:spacing w:before="40" w:after="160" w:line="260" w:lineRule="atLeast"/>
    </w:pPr>
    <w:rPr>
      <w:rFonts w:eastAsiaTheme="minorHAnsi"/>
      <w:lang w:eastAsia="en-US"/>
    </w:rPr>
  </w:style>
  <w:style w:type="paragraph" w:customStyle="1" w:styleId="BDF122DBE4A3489CAE9626391E798A2811">
    <w:name w:val="BDF122DBE4A3489CAE9626391E798A2811"/>
    <w:rsid w:val="00035BA7"/>
    <w:pPr>
      <w:spacing w:before="40" w:after="160" w:line="260" w:lineRule="atLeast"/>
    </w:pPr>
    <w:rPr>
      <w:rFonts w:eastAsiaTheme="minorHAnsi"/>
      <w:lang w:eastAsia="en-US"/>
    </w:rPr>
  </w:style>
  <w:style w:type="paragraph" w:customStyle="1" w:styleId="4DDD7E50ACC741A5A880F69CDDF2204812">
    <w:name w:val="4DDD7E50ACC741A5A880F69CDDF2204812"/>
    <w:rsid w:val="00035BA7"/>
    <w:pPr>
      <w:spacing w:before="40" w:after="160" w:line="260" w:lineRule="atLeast"/>
    </w:pPr>
    <w:rPr>
      <w:rFonts w:eastAsiaTheme="minorHAnsi"/>
      <w:lang w:eastAsia="en-US"/>
    </w:rPr>
  </w:style>
  <w:style w:type="paragraph" w:customStyle="1" w:styleId="5D2096B2DBC5474A84D57C1D0BFE08F312">
    <w:name w:val="5D2096B2DBC5474A84D57C1D0BFE08F312"/>
    <w:rsid w:val="00035BA7"/>
    <w:pPr>
      <w:spacing w:before="40" w:after="160" w:line="260" w:lineRule="atLeast"/>
    </w:pPr>
    <w:rPr>
      <w:rFonts w:eastAsiaTheme="minorHAnsi"/>
      <w:lang w:eastAsia="en-US"/>
    </w:rPr>
  </w:style>
  <w:style w:type="paragraph" w:customStyle="1" w:styleId="7F00783044F14369B25C31EB9E4C28A412">
    <w:name w:val="7F00783044F14369B25C31EB9E4C28A412"/>
    <w:rsid w:val="00035BA7"/>
    <w:pPr>
      <w:spacing w:before="40" w:after="160" w:line="260" w:lineRule="atLeast"/>
    </w:pPr>
    <w:rPr>
      <w:rFonts w:eastAsiaTheme="minorHAnsi"/>
      <w:lang w:eastAsia="en-US"/>
    </w:rPr>
  </w:style>
  <w:style w:type="paragraph" w:customStyle="1" w:styleId="F802744AB1174D268DA34A74A559093312">
    <w:name w:val="F802744AB1174D268DA34A74A559093312"/>
    <w:rsid w:val="00035BA7"/>
    <w:pPr>
      <w:spacing w:before="40" w:after="160" w:line="260" w:lineRule="atLeast"/>
    </w:pPr>
    <w:rPr>
      <w:rFonts w:eastAsiaTheme="minorHAnsi"/>
      <w:lang w:eastAsia="en-US"/>
    </w:rPr>
  </w:style>
  <w:style w:type="paragraph" w:customStyle="1" w:styleId="0E77B29042254A20A5313474663B210712">
    <w:name w:val="0E77B29042254A20A5313474663B210712"/>
    <w:rsid w:val="00035BA7"/>
    <w:pPr>
      <w:spacing w:before="40" w:after="160" w:line="260" w:lineRule="atLeast"/>
    </w:pPr>
    <w:rPr>
      <w:rFonts w:eastAsiaTheme="minorHAnsi"/>
      <w:lang w:eastAsia="en-US"/>
    </w:rPr>
  </w:style>
  <w:style w:type="paragraph" w:customStyle="1" w:styleId="8F11436898544981BF8C4057610D26D112">
    <w:name w:val="8F11436898544981BF8C4057610D26D112"/>
    <w:rsid w:val="00035BA7"/>
    <w:pPr>
      <w:spacing w:before="40" w:after="160" w:line="260" w:lineRule="atLeast"/>
    </w:pPr>
    <w:rPr>
      <w:rFonts w:eastAsiaTheme="minorHAnsi"/>
      <w:lang w:eastAsia="en-US"/>
    </w:rPr>
  </w:style>
  <w:style w:type="paragraph" w:customStyle="1" w:styleId="3B38528A8E0749C29271FA37CEC0936112">
    <w:name w:val="3B38528A8E0749C29271FA37CEC0936112"/>
    <w:rsid w:val="00035BA7"/>
    <w:pPr>
      <w:spacing w:before="40" w:after="160" w:line="260" w:lineRule="atLeast"/>
    </w:pPr>
    <w:rPr>
      <w:rFonts w:eastAsiaTheme="minorHAnsi"/>
      <w:lang w:eastAsia="en-US"/>
    </w:rPr>
  </w:style>
  <w:style w:type="paragraph" w:customStyle="1" w:styleId="E9574A36B7DC4EE0B1D3DB608D28F9AF12">
    <w:name w:val="E9574A36B7DC4EE0B1D3DB608D28F9AF12"/>
    <w:rsid w:val="00035BA7"/>
    <w:pPr>
      <w:spacing w:before="40" w:after="160" w:line="260" w:lineRule="atLeast"/>
    </w:pPr>
    <w:rPr>
      <w:rFonts w:eastAsiaTheme="minorHAnsi"/>
      <w:lang w:eastAsia="en-US"/>
    </w:rPr>
  </w:style>
  <w:style w:type="paragraph" w:customStyle="1" w:styleId="206F9B2A173F473EBE9E38DD2380B91412">
    <w:name w:val="206F9B2A173F473EBE9E38DD2380B91412"/>
    <w:rsid w:val="00035BA7"/>
    <w:pPr>
      <w:spacing w:before="40" w:after="160" w:line="260" w:lineRule="atLeast"/>
    </w:pPr>
    <w:rPr>
      <w:rFonts w:eastAsiaTheme="minorHAnsi"/>
      <w:lang w:eastAsia="en-US"/>
    </w:rPr>
  </w:style>
  <w:style w:type="paragraph" w:customStyle="1" w:styleId="C6EF6FD80A464357BE9B623AF04F030E11">
    <w:name w:val="C6EF6FD80A464357BE9B623AF04F030E11"/>
    <w:rsid w:val="00035BA7"/>
    <w:pPr>
      <w:spacing w:before="40" w:after="160" w:line="260" w:lineRule="atLeast"/>
    </w:pPr>
    <w:rPr>
      <w:rFonts w:eastAsiaTheme="minorHAnsi"/>
      <w:lang w:eastAsia="en-US"/>
    </w:rPr>
  </w:style>
  <w:style w:type="paragraph" w:customStyle="1" w:styleId="83F67E3B98C440E492305BDD2FE8AE50">
    <w:name w:val="83F67E3B98C440E492305BDD2FE8AE50"/>
    <w:rsid w:val="00035BA7"/>
    <w:pPr>
      <w:spacing w:before="40" w:after="160" w:line="260" w:lineRule="atLeast"/>
    </w:pPr>
    <w:rPr>
      <w:rFonts w:eastAsiaTheme="minorHAnsi"/>
      <w:lang w:eastAsia="en-US"/>
    </w:rPr>
  </w:style>
  <w:style w:type="paragraph" w:customStyle="1" w:styleId="E75FBD49878243AA8E4FF6620A87B945">
    <w:name w:val="E75FBD49878243AA8E4FF6620A87B945"/>
    <w:rsid w:val="00035BA7"/>
    <w:pPr>
      <w:spacing w:before="40" w:after="160" w:line="260" w:lineRule="atLeast"/>
    </w:pPr>
    <w:rPr>
      <w:rFonts w:eastAsiaTheme="minorHAnsi"/>
      <w:lang w:eastAsia="en-US"/>
    </w:rPr>
  </w:style>
  <w:style w:type="paragraph" w:customStyle="1" w:styleId="F93F10A47F594B85AB5CA0ACEAF80540">
    <w:name w:val="F93F10A47F594B85AB5CA0ACEAF80540"/>
    <w:rsid w:val="00035BA7"/>
    <w:pPr>
      <w:spacing w:before="40" w:after="160" w:line="260" w:lineRule="atLeast"/>
    </w:pPr>
    <w:rPr>
      <w:rFonts w:eastAsiaTheme="minorHAnsi"/>
      <w:lang w:eastAsia="en-US"/>
    </w:rPr>
  </w:style>
  <w:style w:type="paragraph" w:customStyle="1" w:styleId="456AA3ABDCD04CA68331F77EA7355AE0">
    <w:name w:val="456AA3ABDCD04CA68331F77EA7355AE0"/>
    <w:rsid w:val="00035BA7"/>
    <w:pPr>
      <w:spacing w:before="40" w:after="160" w:line="260" w:lineRule="atLeast"/>
    </w:pPr>
    <w:rPr>
      <w:rFonts w:eastAsiaTheme="minorHAnsi"/>
      <w:lang w:eastAsia="en-US"/>
    </w:rPr>
  </w:style>
  <w:style w:type="paragraph" w:customStyle="1" w:styleId="2AC1EA43C1C54397ABB36B44A5C152DA">
    <w:name w:val="2AC1EA43C1C54397ABB36B44A5C152DA"/>
    <w:rsid w:val="00035BA7"/>
    <w:pPr>
      <w:spacing w:before="40" w:after="160" w:line="260" w:lineRule="atLeast"/>
    </w:pPr>
    <w:rPr>
      <w:rFonts w:eastAsiaTheme="minorHAnsi"/>
      <w:lang w:eastAsia="en-US"/>
    </w:rPr>
  </w:style>
  <w:style w:type="paragraph" w:customStyle="1" w:styleId="2EF0E4F244684F169306171AF37452AE">
    <w:name w:val="2EF0E4F244684F169306171AF37452AE"/>
    <w:rsid w:val="00035BA7"/>
    <w:pPr>
      <w:spacing w:before="40" w:after="160" w:line="260" w:lineRule="atLeast"/>
    </w:pPr>
    <w:rPr>
      <w:rFonts w:eastAsiaTheme="minorHAnsi"/>
      <w:lang w:eastAsia="en-US"/>
    </w:rPr>
  </w:style>
  <w:style w:type="paragraph" w:customStyle="1" w:styleId="EFC719014AFC4378A58FFAB2880D1B3F">
    <w:name w:val="EFC719014AFC4378A58FFAB2880D1B3F"/>
    <w:rsid w:val="00035BA7"/>
    <w:pPr>
      <w:spacing w:before="40" w:after="160" w:line="260" w:lineRule="atLeast"/>
    </w:pPr>
    <w:rPr>
      <w:rFonts w:eastAsiaTheme="minorHAnsi"/>
      <w:lang w:eastAsia="en-US"/>
    </w:rPr>
  </w:style>
  <w:style w:type="paragraph" w:customStyle="1" w:styleId="7265B3D0773E43F4B52FCDC02F4059D2">
    <w:name w:val="7265B3D0773E43F4B52FCDC02F4059D2"/>
    <w:rsid w:val="00035BA7"/>
    <w:pPr>
      <w:spacing w:before="40" w:after="160" w:line="260" w:lineRule="atLeast"/>
    </w:pPr>
    <w:rPr>
      <w:rFonts w:eastAsiaTheme="minorHAnsi"/>
      <w:lang w:eastAsia="en-US"/>
    </w:rPr>
  </w:style>
  <w:style w:type="paragraph" w:customStyle="1" w:styleId="ECFDE8B4C3C74AD89A34479D9430CF2D">
    <w:name w:val="ECFDE8B4C3C74AD89A34479D9430CF2D"/>
    <w:rsid w:val="00035BA7"/>
    <w:pPr>
      <w:spacing w:before="40" w:after="160" w:line="260" w:lineRule="atLeast"/>
    </w:pPr>
    <w:rPr>
      <w:rFonts w:eastAsiaTheme="minorHAnsi"/>
      <w:lang w:eastAsia="en-US"/>
    </w:rPr>
  </w:style>
  <w:style w:type="paragraph" w:customStyle="1" w:styleId="70EEEC0ABE364CFB9A3B1A03A9E2CFBA">
    <w:name w:val="70EEEC0ABE364CFB9A3B1A03A9E2CFBA"/>
    <w:rsid w:val="00035BA7"/>
    <w:pPr>
      <w:spacing w:before="40" w:after="160" w:line="260" w:lineRule="atLeast"/>
    </w:pPr>
    <w:rPr>
      <w:rFonts w:eastAsiaTheme="minorHAnsi"/>
      <w:lang w:eastAsia="en-US"/>
    </w:rPr>
  </w:style>
  <w:style w:type="paragraph" w:customStyle="1" w:styleId="5A6252A19D6445A4B3F9BC8EC957F3DA">
    <w:name w:val="5A6252A19D6445A4B3F9BC8EC957F3DA"/>
    <w:rsid w:val="00035BA7"/>
    <w:pPr>
      <w:spacing w:before="40" w:after="160" w:line="260" w:lineRule="atLeast"/>
    </w:pPr>
    <w:rPr>
      <w:rFonts w:eastAsiaTheme="minorHAnsi"/>
      <w:lang w:eastAsia="en-US"/>
    </w:rPr>
  </w:style>
  <w:style w:type="paragraph" w:customStyle="1" w:styleId="37FA4DCF168D40918D92C3EE47E93D5917">
    <w:name w:val="37FA4DCF168D40918D92C3EE47E93D5917"/>
    <w:rsid w:val="00035BA7"/>
    <w:pPr>
      <w:spacing w:before="40" w:after="160" w:line="260" w:lineRule="atLeast"/>
    </w:pPr>
    <w:rPr>
      <w:rFonts w:eastAsiaTheme="minorHAnsi"/>
      <w:lang w:eastAsia="en-US"/>
    </w:rPr>
  </w:style>
  <w:style w:type="paragraph" w:customStyle="1" w:styleId="4A0AC0D5B18748FE87B921280598413B17">
    <w:name w:val="4A0AC0D5B18748FE87B921280598413B17"/>
    <w:rsid w:val="00035BA7"/>
    <w:pPr>
      <w:spacing w:before="40" w:after="160" w:line="260" w:lineRule="atLeast"/>
    </w:pPr>
    <w:rPr>
      <w:rFonts w:eastAsiaTheme="minorHAnsi"/>
      <w:lang w:eastAsia="en-US"/>
    </w:rPr>
  </w:style>
  <w:style w:type="paragraph" w:customStyle="1" w:styleId="CBF43A0759CC425D975FA2C401A90BC417">
    <w:name w:val="CBF43A0759CC425D975FA2C401A90BC417"/>
    <w:rsid w:val="00035BA7"/>
    <w:pPr>
      <w:spacing w:before="40" w:after="160" w:line="260" w:lineRule="atLeast"/>
    </w:pPr>
    <w:rPr>
      <w:rFonts w:eastAsiaTheme="minorHAnsi"/>
      <w:lang w:eastAsia="en-US"/>
    </w:rPr>
  </w:style>
  <w:style w:type="paragraph" w:customStyle="1" w:styleId="36A0F9DFD0754DE2B7334A6CFDCDC60716">
    <w:name w:val="36A0F9DFD0754DE2B7334A6CFDCDC60716"/>
    <w:rsid w:val="00035BA7"/>
    <w:pPr>
      <w:spacing w:before="40" w:after="160" w:line="260" w:lineRule="atLeast"/>
    </w:pPr>
    <w:rPr>
      <w:rFonts w:eastAsiaTheme="minorHAnsi"/>
      <w:lang w:eastAsia="en-US"/>
    </w:rPr>
  </w:style>
  <w:style w:type="paragraph" w:customStyle="1" w:styleId="9E3D5DB545B64DCFA72968D85E18E94916">
    <w:name w:val="9E3D5DB545B64DCFA72968D85E18E94916"/>
    <w:rsid w:val="00035BA7"/>
    <w:pPr>
      <w:spacing w:before="40" w:after="160" w:line="260" w:lineRule="atLeast"/>
    </w:pPr>
    <w:rPr>
      <w:rFonts w:eastAsiaTheme="minorHAnsi"/>
      <w:lang w:eastAsia="en-US"/>
    </w:rPr>
  </w:style>
  <w:style w:type="paragraph" w:customStyle="1" w:styleId="D9FC280C54224AB58E3B8BE9E81981F616">
    <w:name w:val="D9FC280C54224AB58E3B8BE9E81981F616"/>
    <w:rsid w:val="00035BA7"/>
    <w:pPr>
      <w:spacing w:before="40" w:after="160" w:line="260" w:lineRule="atLeast"/>
    </w:pPr>
    <w:rPr>
      <w:rFonts w:eastAsiaTheme="minorHAnsi"/>
      <w:lang w:eastAsia="en-US"/>
    </w:rPr>
  </w:style>
  <w:style w:type="paragraph" w:customStyle="1" w:styleId="7C4D8A8361644D98972DAE20B51ACE0812">
    <w:name w:val="7C4D8A8361644D98972DAE20B51ACE0812"/>
    <w:rsid w:val="00035BA7"/>
    <w:pPr>
      <w:spacing w:before="40" w:after="160" w:line="260" w:lineRule="atLeast"/>
    </w:pPr>
    <w:rPr>
      <w:rFonts w:eastAsiaTheme="minorHAnsi"/>
      <w:lang w:eastAsia="en-US"/>
    </w:rPr>
  </w:style>
  <w:style w:type="paragraph" w:customStyle="1" w:styleId="EBB94CC8F4BE4DACA51C924EAE750B4312">
    <w:name w:val="EBB94CC8F4BE4DACA51C924EAE750B4312"/>
    <w:rsid w:val="00035BA7"/>
    <w:pPr>
      <w:spacing w:before="40" w:after="160" w:line="260" w:lineRule="atLeast"/>
    </w:pPr>
    <w:rPr>
      <w:rFonts w:eastAsiaTheme="minorHAnsi"/>
      <w:lang w:eastAsia="en-US"/>
    </w:rPr>
  </w:style>
  <w:style w:type="paragraph" w:customStyle="1" w:styleId="BDF122DBE4A3489CAE9626391E798A2812">
    <w:name w:val="BDF122DBE4A3489CAE9626391E798A2812"/>
    <w:rsid w:val="00035BA7"/>
    <w:pPr>
      <w:spacing w:before="40" w:after="160" w:line="260" w:lineRule="atLeast"/>
    </w:pPr>
    <w:rPr>
      <w:rFonts w:eastAsiaTheme="minorHAnsi"/>
      <w:lang w:eastAsia="en-US"/>
    </w:rPr>
  </w:style>
  <w:style w:type="paragraph" w:customStyle="1" w:styleId="4DDD7E50ACC741A5A880F69CDDF2204813">
    <w:name w:val="4DDD7E50ACC741A5A880F69CDDF2204813"/>
    <w:rsid w:val="00035BA7"/>
    <w:pPr>
      <w:spacing w:before="40" w:after="160" w:line="260" w:lineRule="atLeast"/>
    </w:pPr>
    <w:rPr>
      <w:rFonts w:eastAsiaTheme="minorHAnsi"/>
      <w:lang w:eastAsia="en-US"/>
    </w:rPr>
  </w:style>
  <w:style w:type="paragraph" w:customStyle="1" w:styleId="5D2096B2DBC5474A84D57C1D0BFE08F313">
    <w:name w:val="5D2096B2DBC5474A84D57C1D0BFE08F313"/>
    <w:rsid w:val="00035BA7"/>
    <w:pPr>
      <w:spacing w:before="40" w:after="160" w:line="260" w:lineRule="atLeast"/>
    </w:pPr>
    <w:rPr>
      <w:rFonts w:eastAsiaTheme="minorHAnsi"/>
      <w:lang w:eastAsia="en-US"/>
    </w:rPr>
  </w:style>
  <w:style w:type="paragraph" w:customStyle="1" w:styleId="7F00783044F14369B25C31EB9E4C28A413">
    <w:name w:val="7F00783044F14369B25C31EB9E4C28A413"/>
    <w:rsid w:val="00035BA7"/>
    <w:pPr>
      <w:spacing w:before="40" w:after="160" w:line="260" w:lineRule="atLeast"/>
    </w:pPr>
    <w:rPr>
      <w:rFonts w:eastAsiaTheme="minorHAnsi"/>
      <w:lang w:eastAsia="en-US"/>
    </w:rPr>
  </w:style>
  <w:style w:type="paragraph" w:customStyle="1" w:styleId="F802744AB1174D268DA34A74A559093313">
    <w:name w:val="F802744AB1174D268DA34A74A559093313"/>
    <w:rsid w:val="00035BA7"/>
    <w:pPr>
      <w:spacing w:before="40" w:after="160" w:line="260" w:lineRule="atLeast"/>
    </w:pPr>
    <w:rPr>
      <w:rFonts w:eastAsiaTheme="minorHAnsi"/>
      <w:lang w:eastAsia="en-US"/>
    </w:rPr>
  </w:style>
  <w:style w:type="paragraph" w:customStyle="1" w:styleId="0E77B29042254A20A5313474663B210713">
    <w:name w:val="0E77B29042254A20A5313474663B210713"/>
    <w:rsid w:val="00035BA7"/>
    <w:pPr>
      <w:spacing w:before="40" w:after="160" w:line="260" w:lineRule="atLeast"/>
    </w:pPr>
    <w:rPr>
      <w:rFonts w:eastAsiaTheme="minorHAnsi"/>
      <w:lang w:eastAsia="en-US"/>
    </w:rPr>
  </w:style>
  <w:style w:type="paragraph" w:customStyle="1" w:styleId="8F11436898544981BF8C4057610D26D113">
    <w:name w:val="8F11436898544981BF8C4057610D26D113"/>
    <w:rsid w:val="00035BA7"/>
    <w:pPr>
      <w:spacing w:before="40" w:after="160" w:line="260" w:lineRule="atLeast"/>
    </w:pPr>
    <w:rPr>
      <w:rFonts w:eastAsiaTheme="minorHAnsi"/>
      <w:lang w:eastAsia="en-US"/>
    </w:rPr>
  </w:style>
  <w:style w:type="paragraph" w:customStyle="1" w:styleId="3B38528A8E0749C29271FA37CEC0936113">
    <w:name w:val="3B38528A8E0749C29271FA37CEC0936113"/>
    <w:rsid w:val="00035BA7"/>
    <w:pPr>
      <w:spacing w:before="40" w:after="160" w:line="260" w:lineRule="atLeast"/>
    </w:pPr>
    <w:rPr>
      <w:rFonts w:eastAsiaTheme="minorHAnsi"/>
      <w:lang w:eastAsia="en-US"/>
    </w:rPr>
  </w:style>
  <w:style w:type="paragraph" w:customStyle="1" w:styleId="E9574A36B7DC4EE0B1D3DB608D28F9AF13">
    <w:name w:val="E9574A36B7DC4EE0B1D3DB608D28F9AF13"/>
    <w:rsid w:val="00035BA7"/>
    <w:pPr>
      <w:spacing w:before="40" w:after="160" w:line="260" w:lineRule="atLeast"/>
    </w:pPr>
    <w:rPr>
      <w:rFonts w:eastAsiaTheme="minorHAnsi"/>
      <w:lang w:eastAsia="en-US"/>
    </w:rPr>
  </w:style>
  <w:style w:type="paragraph" w:customStyle="1" w:styleId="206F9B2A173F473EBE9E38DD2380B91413">
    <w:name w:val="206F9B2A173F473EBE9E38DD2380B91413"/>
    <w:rsid w:val="00035BA7"/>
    <w:pPr>
      <w:spacing w:before="40" w:after="160" w:line="260" w:lineRule="atLeast"/>
    </w:pPr>
    <w:rPr>
      <w:rFonts w:eastAsiaTheme="minorHAnsi"/>
      <w:lang w:eastAsia="en-US"/>
    </w:rPr>
  </w:style>
  <w:style w:type="paragraph" w:customStyle="1" w:styleId="C6EF6FD80A464357BE9B623AF04F030E12">
    <w:name w:val="C6EF6FD80A464357BE9B623AF04F030E12"/>
    <w:rsid w:val="00035BA7"/>
    <w:pPr>
      <w:spacing w:before="40" w:after="160" w:line="260" w:lineRule="atLeast"/>
    </w:pPr>
    <w:rPr>
      <w:rFonts w:eastAsiaTheme="minorHAnsi"/>
      <w:lang w:eastAsia="en-US"/>
    </w:rPr>
  </w:style>
  <w:style w:type="paragraph" w:customStyle="1" w:styleId="83F67E3B98C440E492305BDD2FE8AE501">
    <w:name w:val="83F67E3B98C440E492305BDD2FE8AE501"/>
    <w:rsid w:val="00035BA7"/>
    <w:pPr>
      <w:spacing w:before="40" w:after="160" w:line="260" w:lineRule="atLeast"/>
    </w:pPr>
    <w:rPr>
      <w:rFonts w:eastAsiaTheme="minorHAnsi"/>
      <w:lang w:eastAsia="en-US"/>
    </w:rPr>
  </w:style>
  <w:style w:type="paragraph" w:customStyle="1" w:styleId="E75FBD49878243AA8E4FF6620A87B9451">
    <w:name w:val="E75FBD49878243AA8E4FF6620A87B9451"/>
    <w:rsid w:val="00035BA7"/>
    <w:pPr>
      <w:spacing w:before="40" w:after="160" w:line="260" w:lineRule="atLeast"/>
    </w:pPr>
    <w:rPr>
      <w:rFonts w:eastAsiaTheme="minorHAnsi"/>
      <w:lang w:eastAsia="en-US"/>
    </w:rPr>
  </w:style>
  <w:style w:type="paragraph" w:customStyle="1" w:styleId="F93F10A47F594B85AB5CA0ACEAF805401">
    <w:name w:val="F93F10A47F594B85AB5CA0ACEAF805401"/>
    <w:rsid w:val="00035BA7"/>
    <w:pPr>
      <w:spacing w:before="40" w:after="160" w:line="260" w:lineRule="atLeast"/>
    </w:pPr>
    <w:rPr>
      <w:rFonts w:eastAsiaTheme="minorHAnsi"/>
      <w:lang w:eastAsia="en-US"/>
    </w:rPr>
  </w:style>
  <w:style w:type="paragraph" w:customStyle="1" w:styleId="456AA3ABDCD04CA68331F77EA7355AE01">
    <w:name w:val="456AA3ABDCD04CA68331F77EA7355AE01"/>
    <w:rsid w:val="00035BA7"/>
    <w:pPr>
      <w:spacing w:before="40" w:after="160" w:line="260" w:lineRule="atLeast"/>
    </w:pPr>
    <w:rPr>
      <w:rFonts w:eastAsiaTheme="minorHAnsi"/>
      <w:lang w:eastAsia="en-US"/>
    </w:rPr>
  </w:style>
  <w:style w:type="paragraph" w:customStyle="1" w:styleId="2AC1EA43C1C54397ABB36B44A5C152DA1">
    <w:name w:val="2AC1EA43C1C54397ABB36B44A5C152DA1"/>
    <w:rsid w:val="00035BA7"/>
    <w:pPr>
      <w:spacing w:before="40" w:after="160" w:line="260" w:lineRule="atLeast"/>
    </w:pPr>
    <w:rPr>
      <w:rFonts w:eastAsiaTheme="minorHAnsi"/>
      <w:lang w:eastAsia="en-US"/>
    </w:rPr>
  </w:style>
  <w:style w:type="paragraph" w:customStyle="1" w:styleId="2EF0E4F244684F169306171AF37452AE1">
    <w:name w:val="2EF0E4F244684F169306171AF37452AE1"/>
    <w:rsid w:val="00035BA7"/>
    <w:pPr>
      <w:spacing w:before="40" w:after="160" w:line="260" w:lineRule="atLeast"/>
    </w:pPr>
    <w:rPr>
      <w:rFonts w:eastAsiaTheme="minorHAnsi"/>
      <w:lang w:eastAsia="en-US"/>
    </w:rPr>
  </w:style>
  <w:style w:type="paragraph" w:customStyle="1" w:styleId="EFC719014AFC4378A58FFAB2880D1B3F1">
    <w:name w:val="EFC719014AFC4378A58FFAB2880D1B3F1"/>
    <w:rsid w:val="00035BA7"/>
    <w:pPr>
      <w:spacing w:before="40" w:after="160" w:line="260" w:lineRule="atLeast"/>
    </w:pPr>
    <w:rPr>
      <w:rFonts w:eastAsiaTheme="minorHAnsi"/>
      <w:lang w:eastAsia="en-US"/>
    </w:rPr>
  </w:style>
  <w:style w:type="paragraph" w:customStyle="1" w:styleId="7265B3D0773E43F4B52FCDC02F4059D21">
    <w:name w:val="7265B3D0773E43F4B52FCDC02F4059D21"/>
    <w:rsid w:val="00035BA7"/>
    <w:pPr>
      <w:spacing w:before="40" w:after="160" w:line="260" w:lineRule="atLeast"/>
    </w:pPr>
    <w:rPr>
      <w:rFonts w:eastAsiaTheme="minorHAnsi"/>
      <w:lang w:eastAsia="en-US"/>
    </w:rPr>
  </w:style>
  <w:style w:type="paragraph" w:customStyle="1" w:styleId="ECFDE8B4C3C74AD89A34479D9430CF2D1">
    <w:name w:val="ECFDE8B4C3C74AD89A34479D9430CF2D1"/>
    <w:rsid w:val="00035BA7"/>
    <w:pPr>
      <w:spacing w:before="40" w:after="160" w:line="260" w:lineRule="atLeast"/>
    </w:pPr>
    <w:rPr>
      <w:rFonts w:eastAsiaTheme="minorHAnsi"/>
      <w:lang w:eastAsia="en-US"/>
    </w:rPr>
  </w:style>
  <w:style w:type="paragraph" w:customStyle="1" w:styleId="1E78C5EB544944DF9DA47C875C50061E">
    <w:name w:val="1E78C5EB544944DF9DA47C875C50061E"/>
    <w:rsid w:val="00035BA7"/>
  </w:style>
  <w:style w:type="paragraph" w:customStyle="1" w:styleId="37FA4DCF168D40918D92C3EE47E93D5918">
    <w:name w:val="37FA4DCF168D40918D92C3EE47E93D5918"/>
    <w:rsid w:val="00035BA7"/>
    <w:pPr>
      <w:spacing w:before="40" w:after="160" w:line="260" w:lineRule="atLeast"/>
    </w:pPr>
    <w:rPr>
      <w:rFonts w:eastAsiaTheme="minorHAnsi"/>
      <w:lang w:eastAsia="en-US"/>
    </w:rPr>
  </w:style>
  <w:style w:type="paragraph" w:customStyle="1" w:styleId="4A0AC0D5B18748FE87B921280598413B18">
    <w:name w:val="4A0AC0D5B18748FE87B921280598413B18"/>
    <w:rsid w:val="00035BA7"/>
    <w:pPr>
      <w:spacing w:before="40" w:after="160" w:line="260" w:lineRule="atLeast"/>
    </w:pPr>
    <w:rPr>
      <w:rFonts w:eastAsiaTheme="minorHAnsi"/>
      <w:lang w:eastAsia="en-US"/>
    </w:rPr>
  </w:style>
  <w:style w:type="paragraph" w:customStyle="1" w:styleId="CBF43A0759CC425D975FA2C401A90BC418">
    <w:name w:val="CBF43A0759CC425D975FA2C401A90BC418"/>
    <w:rsid w:val="00035BA7"/>
    <w:pPr>
      <w:spacing w:before="40" w:after="160" w:line="260" w:lineRule="atLeast"/>
    </w:pPr>
    <w:rPr>
      <w:rFonts w:eastAsiaTheme="minorHAnsi"/>
      <w:lang w:eastAsia="en-US"/>
    </w:rPr>
  </w:style>
  <w:style w:type="paragraph" w:customStyle="1" w:styleId="36A0F9DFD0754DE2B7334A6CFDCDC60717">
    <w:name w:val="36A0F9DFD0754DE2B7334A6CFDCDC60717"/>
    <w:rsid w:val="00035BA7"/>
    <w:pPr>
      <w:spacing w:before="40" w:after="160" w:line="260" w:lineRule="atLeast"/>
    </w:pPr>
    <w:rPr>
      <w:rFonts w:eastAsiaTheme="minorHAnsi"/>
      <w:lang w:eastAsia="en-US"/>
    </w:rPr>
  </w:style>
  <w:style w:type="paragraph" w:customStyle="1" w:styleId="9E3D5DB545B64DCFA72968D85E18E94917">
    <w:name w:val="9E3D5DB545B64DCFA72968D85E18E94917"/>
    <w:rsid w:val="00035BA7"/>
    <w:pPr>
      <w:spacing w:before="40" w:after="160" w:line="260" w:lineRule="atLeast"/>
    </w:pPr>
    <w:rPr>
      <w:rFonts w:eastAsiaTheme="minorHAnsi"/>
      <w:lang w:eastAsia="en-US"/>
    </w:rPr>
  </w:style>
  <w:style w:type="paragraph" w:customStyle="1" w:styleId="D9FC280C54224AB58E3B8BE9E81981F617">
    <w:name w:val="D9FC280C54224AB58E3B8BE9E81981F617"/>
    <w:rsid w:val="00035BA7"/>
    <w:pPr>
      <w:spacing w:before="40" w:after="160" w:line="260" w:lineRule="atLeast"/>
    </w:pPr>
    <w:rPr>
      <w:rFonts w:eastAsiaTheme="minorHAnsi"/>
      <w:lang w:eastAsia="en-US"/>
    </w:rPr>
  </w:style>
  <w:style w:type="paragraph" w:customStyle="1" w:styleId="7C4D8A8361644D98972DAE20B51ACE0813">
    <w:name w:val="7C4D8A8361644D98972DAE20B51ACE0813"/>
    <w:rsid w:val="00035BA7"/>
    <w:pPr>
      <w:spacing w:before="40" w:after="160" w:line="260" w:lineRule="atLeast"/>
    </w:pPr>
    <w:rPr>
      <w:rFonts w:eastAsiaTheme="minorHAnsi"/>
      <w:lang w:eastAsia="en-US"/>
    </w:rPr>
  </w:style>
  <w:style w:type="paragraph" w:customStyle="1" w:styleId="EBB94CC8F4BE4DACA51C924EAE750B4313">
    <w:name w:val="EBB94CC8F4BE4DACA51C924EAE750B4313"/>
    <w:rsid w:val="00035BA7"/>
    <w:pPr>
      <w:spacing w:before="40" w:after="160" w:line="260" w:lineRule="atLeast"/>
    </w:pPr>
    <w:rPr>
      <w:rFonts w:eastAsiaTheme="minorHAnsi"/>
      <w:lang w:eastAsia="en-US"/>
    </w:rPr>
  </w:style>
  <w:style w:type="paragraph" w:customStyle="1" w:styleId="BDF122DBE4A3489CAE9626391E798A2813">
    <w:name w:val="BDF122DBE4A3489CAE9626391E798A2813"/>
    <w:rsid w:val="00035BA7"/>
    <w:pPr>
      <w:spacing w:before="40" w:after="160" w:line="260" w:lineRule="atLeast"/>
    </w:pPr>
    <w:rPr>
      <w:rFonts w:eastAsiaTheme="minorHAnsi"/>
      <w:lang w:eastAsia="en-US"/>
    </w:rPr>
  </w:style>
  <w:style w:type="paragraph" w:customStyle="1" w:styleId="4DDD7E50ACC741A5A880F69CDDF2204814">
    <w:name w:val="4DDD7E50ACC741A5A880F69CDDF2204814"/>
    <w:rsid w:val="00035BA7"/>
    <w:pPr>
      <w:spacing w:before="40" w:after="160" w:line="260" w:lineRule="atLeast"/>
    </w:pPr>
    <w:rPr>
      <w:rFonts w:eastAsiaTheme="minorHAnsi"/>
      <w:lang w:eastAsia="en-US"/>
    </w:rPr>
  </w:style>
  <w:style w:type="paragraph" w:customStyle="1" w:styleId="5D2096B2DBC5474A84D57C1D0BFE08F314">
    <w:name w:val="5D2096B2DBC5474A84D57C1D0BFE08F314"/>
    <w:rsid w:val="00035BA7"/>
    <w:pPr>
      <w:spacing w:before="40" w:after="160" w:line="260" w:lineRule="atLeast"/>
    </w:pPr>
    <w:rPr>
      <w:rFonts w:eastAsiaTheme="minorHAnsi"/>
      <w:lang w:eastAsia="en-US"/>
    </w:rPr>
  </w:style>
  <w:style w:type="paragraph" w:customStyle="1" w:styleId="7F00783044F14369B25C31EB9E4C28A414">
    <w:name w:val="7F00783044F14369B25C31EB9E4C28A414"/>
    <w:rsid w:val="00035BA7"/>
    <w:pPr>
      <w:spacing w:before="40" w:after="160" w:line="260" w:lineRule="atLeast"/>
    </w:pPr>
    <w:rPr>
      <w:rFonts w:eastAsiaTheme="minorHAnsi"/>
      <w:lang w:eastAsia="en-US"/>
    </w:rPr>
  </w:style>
  <w:style w:type="paragraph" w:customStyle="1" w:styleId="F802744AB1174D268DA34A74A559093314">
    <w:name w:val="F802744AB1174D268DA34A74A559093314"/>
    <w:rsid w:val="00035BA7"/>
    <w:pPr>
      <w:spacing w:before="40" w:after="160" w:line="260" w:lineRule="atLeast"/>
    </w:pPr>
    <w:rPr>
      <w:rFonts w:eastAsiaTheme="minorHAnsi"/>
      <w:lang w:eastAsia="en-US"/>
    </w:rPr>
  </w:style>
  <w:style w:type="paragraph" w:customStyle="1" w:styleId="0E77B29042254A20A5313474663B210714">
    <w:name w:val="0E77B29042254A20A5313474663B210714"/>
    <w:rsid w:val="00035BA7"/>
    <w:pPr>
      <w:spacing w:before="40" w:after="160" w:line="260" w:lineRule="atLeast"/>
    </w:pPr>
    <w:rPr>
      <w:rFonts w:eastAsiaTheme="minorHAnsi"/>
      <w:lang w:eastAsia="en-US"/>
    </w:rPr>
  </w:style>
  <w:style w:type="paragraph" w:customStyle="1" w:styleId="8F11436898544981BF8C4057610D26D114">
    <w:name w:val="8F11436898544981BF8C4057610D26D114"/>
    <w:rsid w:val="00035BA7"/>
    <w:pPr>
      <w:spacing w:before="40" w:after="160" w:line="260" w:lineRule="atLeast"/>
    </w:pPr>
    <w:rPr>
      <w:rFonts w:eastAsiaTheme="minorHAnsi"/>
      <w:lang w:eastAsia="en-US"/>
    </w:rPr>
  </w:style>
  <w:style w:type="paragraph" w:customStyle="1" w:styleId="3B38528A8E0749C29271FA37CEC0936114">
    <w:name w:val="3B38528A8E0749C29271FA37CEC0936114"/>
    <w:rsid w:val="00035BA7"/>
    <w:pPr>
      <w:spacing w:before="40" w:after="160" w:line="260" w:lineRule="atLeast"/>
    </w:pPr>
    <w:rPr>
      <w:rFonts w:eastAsiaTheme="minorHAnsi"/>
      <w:lang w:eastAsia="en-US"/>
    </w:rPr>
  </w:style>
  <w:style w:type="paragraph" w:customStyle="1" w:styleId="E9574A36B7DC4EE0B1D3DB608D28F9AF14">
    <w:name w:val="E9574A36B7DC4EE0B1D3DB608D28F9AF14"/>
    <w:rsid w:val="00035BA7"/>
    <w:pPr>
      <w:spacing w:before="40" w:after="160" w:line="260" w:lineRule="atLeast"/>
    </w:pPr>
    <w:rPr>
      <w:rFonts w:eastAsiaTheme="minorHAnsi"/>
      <w:lang w:eastAsia="en-US"/>
    </w:rPr>
  </w:style>
  <w:style w:type="paragraph" w:customStyle="1" w:styleId="206F9B2A173F473EBE9E38DD2380B91414">
    <w:name w:val="206F9B2A173F473EBE9E38DD2380B91414"/>
    <w:rsid w:val="00035BA7"/>
    <w:pPr>
      <w:spacing w:before="40" w:after="160" w:line="260" w:lineRule="atLeast"/>
    </w:pPr>
    <w:rPr>
      <w:rFonts w:eastAsiaTheme="minorHAnsi"/>
      <w:lang w:eastAsia="en-US"/>
    </w:rPr>
  </w:style>
  <w:style w:type="paragraph" w:customStyle="1" w:styleId="C6EF6FD80A464357BE9B623AF04F030E13">
    <w:name w:val="C6EF6FD80A464357BE9B623AF04F030E13"/>
    <w:rsid w:val="00035BA7"/>
    <w:pPr>
      <w:spacing w:before="40" w:after="160" w:line="260" w:lineRule="atLeast"/>
    </w:pPr>
    <w:rPr>
      <w:rFonts w:eastAsiaTheme="minorHAnsi"/>
      <w:lang w:eastAsia="en-US"/>
    </w:rPr>
  </w:style>
  <w:style w:type="paragraph" w:customStyle="1" w:styleId="83F67E3B98C440E492305BDD2FE8AE502">
    <w:name w:val="83F67E3B98C440E492305BDD2FE8AE502"/>
    <w:rsid w:val="00035BA7"/>
    <w:pPr>
      <w:spacing w:before="40" w:after="160" w:line="260" w:lineRule="atLeast"/>
    </w:pPr>
    <w:rPr>
      <w:rFonts w:eastAsiaTheme="minorHAnsi"/>
      <w:lang w:eastAsia="en-US"/>
    </w:rPr>
  </w:style>
  <w:style w:type="paragraph" w:customStyle="1" w:styleId="E75FBD49878243AA8E4FF6620A87B9452">
    <w:name w:val="E75FBD49878243AA8E4FF6620A87B9452"/>
    <w:rsid w:val="00035BA7"/>
    <w:pPr>
      <w:spacing w:before="40" w:after="160" w:line="260" w:lineRule="atLeast"/>
    </w:pPr>
    <w:rPr>
      <w:rFonts w:eastAsiaTheme="minorHAnsi"/>
      <w:lang w:eastAsia="en-US"/>
    </w:rPr>
  </w:style>
  <w:style w:type="paragraph" w:customStyle="1" w:styleId="F93F10A47F594B85AB5CA0ACEAF805402">
    <w:name w:val="F93F10A47F594B85AB5CA0ACEAF805402"/>
    <w:rsid w:val="00035BA7"/>
    <w:pPr>
      <w:spacing w:before="40" w:after="160" w:line="260" w:lineRule="atLeast"/>
    </w:pPr>
    <w:rPr>
      <w:rFonts w:eastAsiaTheme="minorHAnsi"/>
      <w:lang w:eastAsia="en-US"/>
    </w:rPr>
  </w:style>
  <w:style w:type="paragraph" w:customStyle="1" w:styleId="456AA3ABDCD04CA68331F77EA7355AE02">
    <w:name w:val="456AA3ABDCD04CA68331F77EA7355AE02"/>
    <w:rsid w:val="00035BA7"/>
    <w:pPr>
      <w:spacing w:before="40" w:after="160" w:line="260" w:lineRule="atLeast"/>
    </w:pPr>
    <w:rPr>
      <w:rFonts w:eastAsiaTheme="minorHAnsi"/>
      <w:lang w:eastAsia="en-US"/>
    </w:rPr>
  </w:style>
  <w:style w:type="paragraph" w:customStyle="1" w:styleId="2AC1EA43C1C54397ABB36B44A5C152DA2">
    <w:name w:val="2AC1EA43C1C54397ABB36B44A5C152DA2"/>
    <w:rsid w:val="00035BA7"/>
    <w:pPr>
      <w:spacing w:before="40" w:after="160" w:line="260" w:lineRule="atLeast"/>
    </w:pPr>
    <w:rPr>
      <w:rFonts w:eastAsiaTheme="minorHAnsi"/>
      <w:lang w:eastAsia="en-US"/>
    </w:rPr>
  </w:style>
  <w:style w:type="paragraph" w:customStyle="1" w:styleId="2EF0E4F244684F169306171AF37452AE2">
    <w:name w:val="2EF0E4F244684F169306171AF37452AE2"/>
    <w:rsid w:val="00035BA7"/>
    <w:pPr>
      <w:spacing w:before="40" w:after="160" w:line="260" w:lineRule="atLeast"/>
    </w:pPr>
    <w:rPr>
      <w:rFonts w:eastAsiaTheme="minorHAnsi"/>
      <w:lang w:eastAsia="en-US"/>
    </w:rPr>
  </w:style>
  <w:style w:type="paragraph" w:customStyle="1" w:styleId="EFC719014AFC4378A58FFAB2880D1B3F2">
    <w:name w:val="EFC719014AFC4378A58FFAB2880D1B3F2"/>
    <w:rsid w:val="00035BA7"/>
    <w:pPr>
      <w:spacing w:before="40" w:after="160" w:line="260" w:lineRule="atLeast"/>
    </w:pPr>
    <w:rPr>
      <w:rFonts w:eastAsiaTheme="minorHAnsi"/>
      <w:lang w:eastAsia="en-US"/>
    </w:rPr>
  </w:style>
  <w:style w:type="paragraph" w:customStyle="1" w:styleId="7265B3D0773E43F4B52FCDC02F4059D22">
    <w:name w:val="7265B3D0773E43F4B52FCDC02F4059D22"/>
    <w:rsid w:val="00035BA7"/>
    <w:pPr>
      <w:spacing w:before="40" w:after="160" w:line="260" w:lineRule="atLeast"/>
    </w:pPr>
    <w:rPr>
      <w:rFonts w:eastAsiaTheme="minorHAnsi"/>
      <w:lang w:eastAsia="en-US"/>
    </w:rPr>
  </w:style>
  <w:style w:type="paragraph" w:customStyle="1" w:styleId="1E78C5EB544944DF9DA47C875C50061E1">
    <w:name w:val="1E78C5EB544944DF9DA47C875C50061E1"/>
    <w:rsid w:val="00035BA7"/>
    <w:pPr>
      <w:spacing w:before="40" w:after="160" w:line="260" w:lineRule="atLeast"/>
    </w:pPr>
    <w:rPr>
      <w:rFonts w:eastAsiaTheme="minorHAnsi"/>
      <w:lang w:eastAsia="en-US"/>
    </w:rPr>
  </w:style>
  <w:style w:type="paragraph" w:customStyle="1" w:styleId="6E5CFD3F15AD49E8BE926475D507CDBC">
    <w:name w:val="6E5CFD3F15AD49E8BE926475D507CDBC"/>
    <w:rsid w:val="00035BA7"/>
  </w:style>
  <w:style w:type="paragraph" w:customStyle="1" w:styleId="D912D1AAB7B549039075A42C65A32B6F">
    <w:name w:val="D912D1AAB7B549039075A42C65A32B6F"/>
    <w:rsid w:val="00035BA7"/>
  </w:style>
  <w:style w:type="paragraph" w:customStyle="1" w:styleId="B4F16664ABAB43AC8ADFCD4A778E4C13">
    <w:name w:val="B4F16664ABAB43AC8ADFCD4A778E4C13"/>
    <w:rsid w:val="00035BA7"/>
  </w:style>
  <w:style w:type="paragraph" w:customStyle="1" w:styleId="539E2E86A0C7439698BC9FD91E2568A9">
    <w:name w:val="539E2E86A0C7439698BC9FD91E2568A9"/>
    <w:rsid w:val="00035BA7"/>
  </w:style>
  <w:style w:type="paragraph" w:customStyle="1" w:styleId="3D4B8F5C3B074350A80E96520F6145F6">
    <w:name w:val="3D4B8F5C3B074350A80E96520F6145F6"/>
    <w:rsid w:val="00035BA7"/>
  </w:style>
  <w:style w:type="paragraph" w:customStyle="1" w:styleId="504200941CCA43F293EE1BB5D64FC120">
    <w:name w:val="504200941CCA43F293EE1BB5D64FC120"/>
    <w:rsid w:val="00035BA7"/>
  </w:style>
  <w:style w:type="paragraph" w:customStyle="1" w:styleId="EC724B4BB2FD48B787EF5A95ACAD23CB">
    <w:name w:val="EC724B4BB2FD48B787EF5A95ACAD23CB"/>
    <w:rsid w:val="00035BA7"/>
  </w:style>
  <w:style w:type="paragraph" w:customStyle="1" w:styleId="BCF2BCADC36F4D968914B6EECFEDBBF6">
    <w:name w:val="BCF2BCADC36F4D968914B6EECFEDBBF6"/>
    <w:rsid w:val="00035BA7"/>
  </w:style>
  <w:style w:type="paragraph" w:customStyle="1" w:styleId="99854E617A9E41AB8B5D4089648FAFF4">
    <w:name w:val="99854E617A9E41AB8B5D4089648FAFF4"/>
    <w:rsid w:val="00035BA7"/>
  </w:style>
  <w:style w:type="paragraph" w:customStyle="1" w:styleId="7E618D80C581449EB819B26B83C80903">
    <w:name w:val="7E618D80C581449EB819B26B83C80903"/>
    <w:rsid w:val="00035BA7"/>
  </w:style>
  <w:style w:type="paragraph" w:customStyle="1" w:styleId="99C6D21900334397B0186A892DE0368D">
    <w:name w:val="99C6D21900334397B0186A892DE0368D"/>
    <w:rsid w:val="00035B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BA7"/>
    <w:rPr>
      <w:color w:val="808080"/>
    </w:rPr>
  </w:style>
  <w:style w:type="paragraph" w:customStyle="1" w:styleId="37FA4DCF168D40918D92C3EE47E93D59">
    <w:name w:val="37FA4DCF168D40918D92C3EE47E93D59"/>
    <w:rsid w:val="00CC130D"/>
    <w:pPr>
      <w:spacing w:before="40" w:after="160" w:line="260" w:lineRule="atLeast"/>
    </w:pPr>
    <w:rPr>
      <w:rFonts w:eastAsiaTheme="minorHAnsi"/>
      <w:lang w:eastAsia="en-US"/>
    </w:rPr>
  </w:style>
  <w:style w:type="paragraph" w:customStyle="1" w:styleId="4A0AC0D5B18748FE87B921280598413B">
    <w:name w:val="4A0AC0D5B18748FE87B921280598413B"/>
    <w:rsid w:val="00CC130D"/>
    <w:pPr>
      <w:spacing w:before="40" w:after="160" w:line="260" w:lineRule="atLeast"/>
    </w:pPr>
    <w:rPr>
      <w:rFonts w:eastAsiaTheme="minorHAnsi"/>
      <w:lang w:eastAsia="en-US"/>
    </w:rPr>
  </w:style>
  <w:style w:type="paragraph" w:customStyle="1" w:styleId="CBF43A0759CC425D975FA2C401A90BC4">
    <w:name w:val="CBF43A0759CC425D975FA2C401A90BC4"/>
    <w:rsid w:val="00CC130D"/>
    <w:pPr>
      <w:spacing w:before="40" w:after="160" w:line="260" w:lineRule="atLeast"/>
    </w:pPr>
    <w:rPr>
      <w:rFonts w:eastAsiaTheme="minorHAnsi"/>
      <w:lang w:eastAsia="en-US"/>
    </w:rPr>
  </w:style>
  <w:style w:type="paragraph" w:customStyle="1" w:styleId="CF7E1E2B7191410A90C39F5FF3C152AD">
    <w:name w:val="CF7E1E2B7191410A90C39F5FF3C152AD"/>
    <w:rsid w:val="00CC130D"/>
    <w:pPr>
      <w:spacing w:before="40" w:after="160" w:line="260" w:lineRule="atLeast"/>
    </w:pPr>
    <w:rPr>
      <w:rFonts w:eastAsiaTheme="minorHAnsi"/>
      <w:lang w:eastAsia="en-US"/>
    </w:rPr>
  </w:style>
  <w:style w:type="paragraph" w:customStyle="1" w:styleId="AE7DD53727E040CA885E0AE085A3E524">
    <w:name w:val="AE7DD53727E040CA885E0AE085A3E524"/>
    <w:rsid w:val="00CC130D"/>
    <w:pPr>
      <w:spacing w:before="40" w:after="160" w:line="260" w:lineRule="atLeast"/>
    </w:pPr>
    <w:rPr>
      <w:rFonts w:eastAsiaTheme="minorHAnsi"/>
      <w:lang w:eastAsia="en-US"/>
    </w:rPr>
  </w:style>
  <w:style w:type="paragraph" w:customStyle="1" w:styleId="05E448C24FFA40348D34759C4EFF4D14">
    <w:name w:val="05E448C24FFA40348D34759C4EFF4D14"/>
    <w:rsid w:val="00CC130D"/>
    <w:pPr>
      <w:spacing w:before="40" w:after="160" w:line="260" w:lineRule="atLeast"/>
    </w:pPr>
    <w:rPr>
      <w:rFonts w:eastAsiaTheme="minorHAnsi"/>
      <w:lang w:eastAsia="en-US"/>
    </w:rPr>
  </w:style>
  <w:style w:type="paragraph" w:customStyle="1" w:styleId="6E89AAB8AE944E17A4BBDE97C6E22D30">
    <w:name w:val="6E89AAB8AE944E17A4BBDE97C6E22D30"/>
    <w:rsid w:val="00CC130D"/>
    <w:pPr>
      <w:spacing w:before="40" w:after="160" w:line="260" w:lineRule="atLeast"/>
    </w:pPr>
    <w:rPr>
      <w:rFonts w:eastAsiaTheme="minorHAnsi"/>
      <w:lang w:eastAsia="en-US"/>
    </w:rPr>
  </w:style>
  <w:style w:type="paragraph" w:customStyle="1" w:styleId="8B4CD36A81674390AA8BEA052A47ADB4">
    <w:name w:val="8B4CD36A81674390AA8BEA052A47ADB4"/>
    <w:rsid w:val="00CC130D"/>
    <w:pPr>
      <w:spacing w:before="40" w:after="160" w:line="260" w:lineRule="atLeast"/>
    </w:pPr>
    <w:rPr>
      <w:rFonts w:eastAsiaTheme="minorHAnsi"/>
      <w:lang w:eastAsia="en-US"/>
    </w:rPr>
  </w:style>
  <w:style w:type="paragraph" w:customStyle="1" w:styleId="C010D11B22A049E6A53CFBCD8100B40C">
    <w:name w:val="C010D11B22A049E6A53CFBCD8100B40C"/>
    <w:rsid w:val="00CC130D"/>
  </w:style>
  <w:style w:type="paragraph" w:customStyle="1" w:styleId="807E74DFB4594794866CD75ABABCCAA3">
    <w:name w:val="807E74DFB4594794866CD75ABABCCAA3"/>
    <w:rsid w:val="00CC130D"/>
  </w:style>
  <w:style w:type="paragraph" w:customStyle="1" w:styleId="4BD33243DFEE4E4FB9B54B22900199BD">
    <w:name w:val="4BD33243DFEE4E4FB9B54B22900199BD"/>
    <w:rsid w:val="00CC130D"/>
  </w:style>
  <w:style w:type="paragraph" w:customStyle="1" w:styleId="D76ABF68A8AF408C92EF417E99D041B4">
    <w:name w:val="D76ABF68A8AF408C92EF417E99D041B4"/>
    <w:rsid w:val="00CC130D"/>
  </w:style>
  <w:style w:type="paragraph" w:customStyle="1" w:styleId="FA1AE92B5E7242F8892D46C37C1F2E1B">
    <w:name w:val="FA1AE92B5E7242F8892D46C37C1F2E1B"/>
    <w:rsid w:val="00CC130D"/>
  </w:style>
  <w:style w:type="paragraph" w:customStyle="1" w:styleId="61CC1CB6DC8E4CF4BE0088A9B8147B99">
    <w:name w:val="61CC1CB6DC8E4CF4BE0088A9B8147B99"/>
    <w:rsid w:val="00CC130D"/>
  </w:style>
  <w:style w:type="paragraph" w:customStyle="1" w:styleId="68811EEA0B8644298F16F2A378B71849">
    <w:name w:val="68811EEA0B8644298F16F2A378B71849"/>
    <w:rsid w:val="00CC130D"/>
  </w:style>
  <w:style w:type="paragraph" w:customStyle="1" w:styleId="5ECE9A79E5E14DBCAD95E63D5222376D">
    <w:name w:val="5ECE9A79E5E14DBCAD95E63D5222376D"/>
    <w:rsid w:val="00CC130D"/>
  </w:style>
  <w:style w:type="paragraph" w:customStyle="1" w:styleId="A72D08B064534ACAA57C50E0275E9109">
    <w:name w:val="A72D08B064534ACAA57C50E0275E9109"/>
    <w:rsid w:val="00CC130D"/>
  </w:style>
  <w:style w:type="paragraph" w:customStyle="1" w:styleId="37FA4DCF168D40918D92C3EE47E93D591">
    <w:name w:val="37FA4DCF168D40918D92C3EE47E93D591"/>
    <w:rsid w:val="00CC130D"/>
    <w:pPr>
      <w:spacing w:before="40" w:after="160" w:line="260" w:lineRule="atLeast"/>
    </w:pPr>
    <w:rPr>
      <w:rFonts w:eastAsiaTheme="minorHAnsi"/>
      <w:lang w:eastAsia="en-US"/>
    </w:rPr>
  </w:style>
  <w:style w:type="paragraph" w:customStyle="1" w:styleId="4A0AC0D5B18748FE87B921280598413B1">
    <w:name w:val="4A0AC0D5B18748FE87B921280598413B1"/>
    <w:rsid w:val="00CC130D"/>
    <w:pPr>
      <w:spacing w:before="40" w:after="160" w:line="260" w:lineRule="atLeast"/>
    </w:pPr>
    <w:rPr>
      <w:rFonts w:eastAsiaTheme="minorHAnsi"/>
      <w:lang w:eastAsia="en-US"/>
    </w:rPr>
  </w:style>
  <w:style w:type="paragraph" w:customStyle="1" w:styleId="CBF43A0759CC425D975FA2C401A90BC41">
    <w:name w:val="CBF43A0759CC425D975FA2C401A90BC41"/>
    <w:rsid w:val="00CC130D"/>
    <w:pPr>
      <w:spacing w:before="40" w:after="160" w:line="260" w:lineRule="atLeast"/>
    </w:pPr>
    <w:rPr>
      <w:rFonts w:eastAsiaTheme="minorHAnsi"/>
      <w:lang w:eastAsia="en-US"/>
    </w:rPr>
  </w:style>
  <w:style w:type="paragraph" w:customStyle="1" w:styleId="CF7E1E2B7191410A90C39F5FF3C152AD1">
    <w:name w:val="CF7E1E2B7191410A90C39F5FF3C152AD1"/>
    <w:rsid w:val="00CC130D"/>
    <w:pPr>
      <w:spacing w:before="40" w:after="160" w:line="260" w:lineRule="atLeast"/>
    </w:pPr>
    <w:rPr>
      <w:rFonts w:eastAsiaTheme="minorHAnsi"/>
      <w:lang w:eastAsia="en-US"/>
    </w:rPr>
  </w:style>
  <w:style w:type="paragraph" w:customStyle="1" w:styleId="AE7DD53727E040CA885E0AE085A3E5241">
    <w:name w:val="AE7DD53727E040CA885E0AE085A3E5241"/>
    <w:rsid w:val="00CC130D"/>
    <w:pPr>
      <w:spacing w:before="40" w:after="160" w:line="260" w:lineRule="atLeast"/>
    </w:pPr>
    <w:rPr>
      <w:rFonts w:eastAsiaTheme="minorHAnsi"/>
      <w:lang w:eastAsia="en-US"/>
    </w:rPr>
  </w:style>
  <w:style w:type="paragraph" w:customStyle="1" w:styleId="05E448C24FFA40348D34759C4EFF4D141">
    <w:name w:val="05E448C24FFA40348D34759C4EFF4D141"/>
    <w:rsid w:val="00CC130D"/>
    <w:pPr>
      <w:spacing w:before="40" w:after="160" w:line="260" w:lineRule="atLeast"/>
    </w:pPr>
    <w:rPr>
      <w:rFonts w:eastAsiaTheme="minorHAnsi"/>
      <w:lang w:eastAsia="en-US"/>
    </w:rPr>
  </w:style>
  <w:style w:type="paragraph" w:customStyle="1" w:styleId="6E89AAB8AE944E17A4BBDE97C6E22D301">
    <w:name w:val="6E89AAB8AE944E17A4BBDE97C6E22D301"/>
    <w:rsid w:val="00CC130D"/>
    <w:pPr>
      <w:spacing w:before="40" w:after="160" w:line="260" w:lineRule="atLeast"/>
    </w:pPr>
    <w:rPr>
      <w:rFonts w:eastAsiaTheme="minorHAnsi"/>
      <w:lang w:eastAsia="en-US"/>
    </w:rPr>
  </w:style>
  <w:style w:type="paragraph" w:customStyle="1" w:styleId="8B4CD36A81674390AA8BEA052A47ADB41">
    <w:name w:val="8B4CD36A81674390AA8BEA052A47ADB41"/>
    <w:rsid w:val="00CC130D"/>
    <w:pPr>
      <w:spacing w:before="40" w:after="160" w:line="260" w:lineRule="atLeast"/>
    </w:pPr>
    <w:rPr>
      <w:rFonts w:eastAsiaTheme="minorHAnsi"/>
      <w:lang w:eastAsia="en-US"/>
    </w:rPr>
  </w:style>
  <w:style w:type="paragraph" w:customStyle="1" w:styleId="29E93072B0F24ACAAF90373E0CE99456">
    <w:name w:val="29E93072B0F24ACAAF90373E0CE99456"/>
    <w:rsid w:val="00CC130D"/>
    <w:pPr>
      <w:spacing w:before="40" w:after="160" w:line="260" w:lineRule="atLeast"/>
    </w:pPr>
    <w:rPr>
      <w:rFonts w:eastAsiaTheme="minorHAnsi"/>
      <w:lang w:eastAsia="en-US"/>
    </w:rPr>
  </w:style>
  <w:style w:type="paragraph" w:customStyle="1" w:styleId="B447AA3FF8D54C22981402AF9DA8C703">
    <w:name w:val="B447AA3FF8D54C22981402AF9DA8C703"/>
    <w:rsid w:val="00CC130D"/>
    <w:pPr>
      <w:spacing w:before="40" w:after="160" w:line="260" w:lineRule="atLeast"/>
    </w:pPr>
    <w:rPr>
      <w:rFonts w:eastAsiaTheme="minorHAnsi"/>
      <w:lang w:eastAsia="en-US"/>
    </w:rPr>
  </w:style>
  <w:style w:type="paragraph" w:customStyle="1" w:styleId="C010D11B22A049E6A53CFBCD8100B40C1">
    <w:name w:val="C010D11B22A049E6A53CFBCD8100B40C1"/>
    <w:rsid w:val="00CC130D"/>
    <w:pPr>
      <w:spacing w:before="40" w:after="160" w:line="260" w:lineRule="atLeast"/>
    </w:pPr>
    <w:rPr>
      <w:rFonts w:eastAsiaTheme="minorHAnsi"/>
      <w:lang w:eastAsia="en-US"/>
    </w:rPr>
  </w:style>
  <w:style w:type="paragraph" w:customStyle="1" w:styleId="933A8D95DC774633802778A063F33B1A">
    <w:name w:val="933A8D95DC774633802778A063F33B1A"/>
    <w:rsid w:val="00CC130D"/>
    <w:pPr>
      <w:spacing w:before="40" w:after="160" w:line="260" w:lineRule="atLeast"/>
    </w:pPr>
    <w:rPr>
      <w:rFonts w:eastAsiaTheme="minorHAnsi"/>
      <w:lang w:eastAsia="en-US"/>
    </w:rPr>
  </w:style>
  <w:style w:type="paragraph" w:customStyle="1" w:styleId="D76ABF68A8AF408C92EF417E99D041B41">
    <w:name w:val="D76ABF68A8AF408C92EF417E99D041B41"/>
    <w:rsid w:val="00CC130D"/>
    <w:pPr>
      <w:spacing w:before="40" w:after="160" w:line="260" w:lineRule="atLeast"/>
    </w:pPr>
    <w:rPr>
      <w:rFonts w:eastAsiaTheme="minorHAnsi"/>
      <w:lang w:eastAsia="en-US"/>
    </w:rPr>
  </w:style>
  <w:style w:type="paragraph" w:customStyle="1" w:styleId="807E74DFB4594794866CD75ABABCCAA31">
    <w:name w:val="807E74DFB4594794866CD75ABABCCAA31"/>
    <w:rsid w:val="00CC130D"/>
    <w:pPr>
      <w:spacing w:before="40" w:after="160" w:line="260" w:lineRule="atLeast"/>
    </w:pPr>
    <w:rPr>
      <w:rFonts w:eastAsiaTheme="minorHAnsi"/>
      <w:lang w:eastAsia="en-US"/>
    </w:rPr>
  </w:style>
  <w:style w:type="paragraph" w:customStyle="1" w:styleId="EB201AB955BA4DF0A867088F4C66F77E">
    <w:name w:val="EB201AB955BA4DF0A867088F4C66F77E"/>
    <w:rsid w:val="00CC130D"/>
    <w:pPr>
      <w:spacing w:before="40" w:after="160" w:line="260" w:lineRule="atLeast"/>
    </w:pPr>
    <w:rPr>
      <w:rFonts w:eastAsiaTheme="minorHAnsi"/>
      <w:lang w:eastAsia="en-US"/>
    </w:rPr>
  </w:style>
  <w:style w:type="paragraph" w:customStyle="1" w:styleId="A72D08B064534ACAA57C50E0275E91091">
    <w:name w:val="A72D08B064534ACAA57C50E0275E91091"/>
    <w:rsid w:val="00CC130D"/>
    <w:pPr>
      <w:spacing w:before="40" w:after="160" w:line="260" w:lineRule="atLeast"/>
    </w:pPr>
    <w:rPr>
      <w:rFonts w:eastAsiaTheme="minorHAnsi"/>
      <w:lang w:eastAsia="en-US"/>
    </w:rPr>
  </w:style>
  <w:style w:type="paragraph" w:customStyle="1" w:styleId="5ECE9A79E5E14DBCAD95E63D5222376D1">
    <w:name w:val="5ECE9A79E5E14DBCAD95E63D5222376D1"/>
    <w:rsid w:val="00CC130D"/>
    <w:pPr>
      <w:spacing w:before="40" w:after="160" w:line="260" w:lineRule="atLeast"/>
    </w:pPr>
    <w:rPr>
      <w:rFonts w:eastAsiaTheme="minorHAnsi"/>
      <w:lang w:eastAsia="en-US"/>
    </w:rPr>
  </w:style>
  <w:style w:type="paragraph" w:customStyle="1" w:styleId="FA1AE92B5E7242F8892D46C37C1F2E1B1">
    <w:name w:val="FA1AE92B5E7242F8892D46C37C1F2E1B1"/>
    <w:rsid w:val="00CC130D"/>
    <w:pPr>
      <w:spacing w:before="40" w:after="160" w:line="260" w:lineRule="atLeast"/>
    </w:pPr>
    <w:rPr>
      <w:rFonts w:eastAsiaTheme="minorHAnsi"/>
      <w:lang w:eastAsia="en-US"/>
    </w:rPr>
  </w:style>
  <w:style w:type="paragraph" w:customStyle="1" w:styleId="4BD33243DFEE4E4FB9B54B22900199BD1">
    <w:name w:val="4BD33243DFEE4E4FB9B54B22900199BD1"/>
    <w:rsid w:val="00CC130D"/>
    <w:pPr>
      <w:spacing w:before="40" w:after="160" w:line="260" w:lineRule="atLeast"/>
    </w:pPr>
    <w:rPr>
      <w:rFonts w:eastAsiaTheme="minorHAnsi"/>
      <w:lang w:eastAsia="en-US"/>
    </w:rPr>
  </w:style>
  <w:style w:type="paragraph" w:customStyle="1" w:styleId="68811EEA0B8644298F16F2A378B718491">
    <w:name w:val="68811EEA0B8644298F16F2A378B718491"/>
    <w:rsid w:val="00CC130D"/>
    <w:pPr>
      <w:spacing w:before="40" w:after="160" w:line="260" w:lineRule="atLeast"/>
    </w:pPr>
    <w:rPr>
      <w:rFonts w:eastAsiaTheme="minorHAnsi"/>
      <w:lang w:eastAsia="en-US"/>
    </w:rPr>
  </w:style>
  <w:style w:type="paragraph" w:customStyle="1" w:styleId="285BCDF5413A4B7397ED7A44F1E38805">
    <w:name w:val="285BCDF5413A4B7397ED7A44F1E38805"/>
    <w:rsid w:val="00CC130D"/>
    <w:pPr>
      <w:spacing w:before="40" w:after="160" w:line="260" w:lineRule="atLeast"/>
    </w:pPr>
    <w:rPr>
      <w:rFonts w:eastAsiaTheme="minorHAnsi"/>
      <w:lang w:eastAsia="en-US"/>
    </w:rPr>
  </w:style>
  <w:style w:type="paragraph" w:customStyle="1" w:styleId="D0B77D75491D4D4AAAD3774ABCCA52EB">
    <w:name w:val="D0B77D75491D4D4AAAD3774ABCCA52EB"/>
    <w:rsid w:val="00CC130D"/>
  </w:style>
  <w:style w:type="paragraph" w:customStyle="1" w:styleId="C9A4B95519074AB0AEBF342EA3A0EFE5">
    <w:name w:val="C9A4B95519074AB0AEBF342EA3A0EFE5"/>
    <w:rsid w:val="00CC130D"/>
  </w:style>
  <w:style w:type="paragraph" w:customStyle="1" w:styleId="45F550C4D8094F3CBA1B0CE76D4AA478">
    <w:name w:val="45F550C4D8094F3CBA1B0CE76D4AA478"/>
    <w:rsid w:val="00CC130D"/>
  </w:style>
  <w:style w:type="paragraph" w:customStyle="1" w:styleId="FF76FB0EF4C34430B6B0770798C82C7D">
    <w:name w:val="FF76FB0EF4C34430B6B0770798C82C7D"/>
    <w:rsid w:val="00CC130D"/>
  </w:style>
  <w:style w:type="paragraph" w:customStyle="1" w:styleId="6B2E0182D0194CFBA9426482D105D6E0">
    <w:name w:val="6B2E0182D0194CFBA9426482D105D6E0"/>
    <w:rsid w:val="00CC130D"/>
  </w:style>
  <w:style w:type="paragraph" w:customStyle="1" w:styleId="F4AAA94389274BC7AA55381F5B6112D6">
    <w:name w:val="F4AAA94389274BC7AA55381F5B6112D6"/>
    <w:rsid w:val="00CC130D"/>
  </w:style>
  <w:style w:type="paragraph" w:customStyle="1" w:styleId="08159713CCC14D1FAAF89176E2A6D96B">
    <w:name w:val="08159713CCC14D1FAAF89176E2A6D96B"/>
    <w:rsid w:val="00CC130D"/>
  </w:style>
  <w:style w:type="paragraph" w:customStyle="1" w:styleId="A09DE05AB99949398B76B60A5A625732">
    <w:name w:val="A09DE05AB99949398B76B60A5A625732"/>
    <w:rsid w:val="00CC130D"/>
  </w:style>
  <w:style w:type="paragraph" w:customStyle="1" w:styleId="12E0773701E243EFAA1FF46EDF4A8530">
    <w:name w:val="12E0773701E243EFAA1FF46EDF4A8530"/>
    <w:rsid w:val="00CC130D"/>
  </w:style>
  <w:style w:type="paragraph" w:customStyle="1" w:styleId="127BE5A318914097BE17DB5D8DADEF65">
    <w:name w:val="127BE5A318914097BE17DB5D8DADEF65"/>
    <w:rsid w:val="00CC130D"/>
  </w:style>
  <w:style w:type="paragraph" w:customStyle="1" w:styleId="9AFCC57B1E4C4276A0887CBA1159C81C">
    <w:name w:val="9AFCC57B1E4C4276A0887CBA1159C81C"/>
    <w:rsid w:val="00CC130D"/>
  </w:style>
  <w:style w:type="paragraph" w:customStyle="1" w:styleId="7DF9BCC3233A4F16A5C9BFEA9289BD03">
    <w:name w:val="7DF9BCC3233A4F16A5C9BFEA9289BD03"/>
    <w:rsid w:val="00CC130D"/>
  </w:style>
  <w:style w:type="paragraph" w:customStyle="1" w:styleId="CAAF21C74F534B62910CD742C66D9E61">
    <w:name w:val="CAAF21C74F534B62910CD742C66D9E61"/>
    <w:rsid w:val="00CC130D"/>
  </w:style>
  <w:style w:type="paragraph" w:customStyle="1" w:styleId="E40F27F714D94D6A8B6851B0E306CE7F">
    <w:name w:val="E40F27F714D94D6A8B6851B0E306CE7F"/>
    <w:rsid w:val="00CC130D"/>
  </w:style>
  <w:style w:type="paragraph" w:customStyle="1" w:styleId="36A0F9DFD0754DE2B7334A6CFDCDC607">
    <w:name w:val="36A0F9DFD0754DE2B7334A6CFDCDC607"/>
    <w:rsid w:val="00CC130D"/>
  </w:style>
  <w:style w:type="paragraph" w:customStyle="1" w:styleId="9E3D5DB545B64DCFA72968D85E18E949">
    <w:name w:val="9E3D5DB545B64DCFA72968D85E18E949"/>
    <w:rsid w:val="00CC130D"/>
  </w:style>
  <w:style w:type="paragraph" w:customStyle="1" w:styleId="84A0B671A74946C1A7E38ED99C6C29E7">
    <w:name w:val="84A0B671A74946C1A7E38ED99C6C29E7"/>
    <w:rsid w:val="00CC130D"/>
  </w:style>
  <w:style w:type="paragraph" w:customStyle="1" w:styleId="D9FC280C54224AB58E3B8BE9E81981F6">
    <w:name w:val="D9FC280C54224AB58E3B8BE9E81981F6"/>
    <w:rsid w:val="00CC130D"/>
  </w:style>
  <w:style w:type="paragraph" w:customStyle="1" w:styleId="28D78E2BC68848609C59F76E2B1807A7">
    <w:name w:val="28D78E2BC68848609C59F76E2B1807A7"/>
    <w:rsid w:val="00CC130D"/>
  </w:style>
  <w:style w:type="paragraph" w:customStyle="1" w:styleId="37FA4DCF168D40918D92C3EE47E93D592">
    <w:name w:val="37FA4DCF168D40918D92C3EE47E93D592"/>
    <w:rsid w:val="00CC130D"/>
    <w:pPr>
      <w:spacing w:before="40" w:after="160" w:line="260" w:lineRule="atLeast"/>
    </w:pPr>
    <w:rPr>
      <w:rFonts w:eastAsiaTheme="minorHAnsi"/>
      <w:lang w:eastAsia="en-US"/>
    </w:rPr>
  </w:style>
  <w:style w:type="paragraph" w:customStyle="1" w:styleId="4A0AC0D5B18748FE87B921280598413B2">
    <w:name w:val="4A0AC0D5B18748FE87B921280598413B2"/>
    <w:rsid w:val="00CC130D"/>
    <w:pPr>
      <w:spacing w:before="40" w:after="160" w:line="260" w:lineRule="atLeast"/>
    </w:pPr>
    <w:rPr>
      <w:rFonts w:eastAsiaTheme="minorHAnsi"/>
      <w:lang w:eastAsia="en-US"/>
    </w:rPr>
  </w:style>
  <w:style w:type="paragraph" w:customStyle="1" w:styleId="CBF43A0759CC425D975FA2C401A90BC42">
    <w:name w:val="CBF43A0759CC425D975FA2C401A90BC42"/>
    <w:rsid w:val="00CC130D"/>
    <w:pPr>
      <w:spacing w:before="40" w:after="160" w:line="260" w:lineRule="atLeast"/>
    </w:pPr>
    <w:rPr>
      <w:rFonts w:eastAsiaTheme="minorHAnsi"/>
      <w:lang w:eastAsia="en-US"/>
    </w:rPr>
  </w:style>
  <w:style w:type="paragraph" w:customStyle="1" w:styleId="36A0F9DFD0754DE2B7334A6CFDCDC6071">
    <w:name w:val="36A0F9DFD0754DE2B7334A6CFDCDC6071"/>
    <w:rsid w:val="00CC130D"/>
    <w:pPr>
      <w:spacing w:before="40" w:after="160" w:line="260" w:lineRule="atLeast"/>
    </w:pPr>
    <w:rPr>
      <w:rFonts w:eastAsiaTheme="minorHAnsi"/>
      <w:lang w:eastAsia="en-US"/>
    </w:rPr>
  </w:style>
  <w:style w:type="paragraph" w:customStyle="1" w:styleId="9E3D5DB545B64DCFA72968D85E18E9491">
    <w:name w:val="9E3D5DB545B64DCFA72968D85E18E9491"/>
    <w:rsid w:val="00CC130D"/>
    <w:pPr>
      <w:spacing w:before="40" w:after="160" w:line="260" w:lineRule="atLeast"/>
    </w:pPr>
    <w:rPr>
      <w:rFonts w:eastAsiaTheme="minorHAnsi"/>
      <w:lang w:eastAsia="en-US"/>
    </w:rPr>
  </w:style>
  <w:style w:type="paragraph" w:customStyle="1" w:styleId="D9FC280C54224AB58E3B8BE9E81981F61">
    <w:name w:val="D9FC280C54224AB58E3B8BE9E81981F61"/>
    <w:rsid w:val="00CC130D"/>
    <w:pPr>
      <w:spacing w:before="40" w:after="160" w:line="260" w:lineRule="atLeast"/>
    </w:pPr>
    <w:rPr>
      <w:rFonts w:eastAsiaTheme="minorHAnsi"/>
      <w:lang w:eastAsia="en-US"/>
    </w:rPr>
  </w:style>
  <w:style w:type="paragraph" w:customStyle="1" w:styleId="28D78E2BC68848609C59F76E2B1807A71">
    <w:name w:val="28D78E2BC68848609C59F76E2B1807A71"/>
    <w:rsid w:val="00CC130D"/>
    <w:pPr>
      <w:spacing w:before="40" w:after="160" w:line="260" w:lineRule="atLeast"/>
    </w:pPr>
    <w:rPr>
      <w:rFonts w:eastAsiaTheme="minorHAnsi"/>
      <w:lang w:eastAsia="en-US"/>
    </w:rPr>
  </w:style>
  <w:style w:type="paragraph" w:customStyle="1" w:styleId="8B4CD36A81674390AA8BEA052A47ADB42">
    <w:name w:val="8B4CD36A81674390AA8BEA052A47ADB42"/>
    <w:rsid w:val="00CC130D"/>
    <w:pPr>
      <w:spacing w:before="40" w:after="160" w:line="260" w:lineRule="atLeast"/>
    </w:pPr>
    <w:rPr>
      <w:rFonts w:eastAsiaTheme="minorHAnsi"/>
      <w:lang w:eastAsia="en-US"/>
    </w:rPr>
  </w:style>
  <w:style w:type="paragraph" w:customStyle="1" w:styleId="29E93072B0F24ACAAF90373E0CE994561">
    <w:name w:val="29E93072B0F24ACAAF90373E0CE994561"/>
    <w:rsid w:val="00CC130D"/>
    <w:pPr>
      <w:spacing w:before="40" w:after="160" w:line="260" w:lineRule="atLeast"/>
    </w:pPr>
    <w:rPr>
      <w:rFonts w:eastAsiaTheme="minorHAnsi"/>
      <w:lang w:eastAsia="en-US"/>
    </w:rPr>
  </w:style>
  <w:style w:type="paragraph" w:customStyle="1" w:styleId="B447AA3FF8D54C22981402AF9DA8C7031">
    <w:name w:val="B447AA3FF8D54C22981402AF9DA8C7031"/>
    <w:rsid w:val="00CC130D"/>
    <w:pPr>
      <w:spacing w:before="40" w:after="160" w:line="260" w:lineRule="atLeast"/>
    </w:pPr>
    <w:rPr>
      <w:rFonts w:eastAsiaTheme="minorHAnsi"/>
      <w:lang w:eastAsia="en-US"/>
    </w:rPr>
  </w:style>
  <w:style w:type="paragraph" w:customStyle="1" w:styleId="C010D11B22A049E6A53CFBCD8100B40C2">
    <w:name w:val="C010D11B22A049E6A53CFBCD8100B40C2"/>
    <w:rsid w:val="00CC130D"/>
    <w:pPr>
      <w:spacing w:before="40" w:after="160" w:line="260" w:lineRule="atLeast"/>
    </w:pPr>
    <w:rPr>
      <w:rFonts w:eastAsiaTheme="minorHAnsi"/>
      <w:lang w:eastAsia="en-US"/>
    </w:rPr>
  </w:style>
  <w:style w:type="paragraph" w:customStyle="1" w:styleId="A09DE05AB99949398B76B60A5A6257321">
    <w:name w:val="A09DE05AB99949398B76B60A5A6257321"/>
    <w:rsid w:val="00CC130D"/>
    <w:pPr>
      <w:spacing w:before="40" w:after="160" w:line="260" w:lineRule="atLeast"/>
    </w:pPr>
    <w:rPr>
      <w:rFonts w:eastAsiaTheme="minorHAnsi"/>
      <w:lang w:eastAsia="en-US"/>
    </w:rPr>
  </w:style>
  <w:style w:type="paragraph" w:customStyle="1" w:styleId="08159713CCC14D1FAAF89176E2A6D96B1">
    <w:name w:val="08159713CCC14D1FAAF89176E2A6D96B1"/>
    <w:rsid w:val="00CC130D"/>
    <w:pPr>
      <w:spacing w:before="40" w:after="160" w:line="260" w:lineRule="atLeast"/>
    </w:pPr>
    <w:rPr>
      <w:rFonts w:eastAsiaTheme="minorHAnsi"/>
      <w:lang w:eastAsia="en-US"/>
    </w:rPr>
  </w:style>
  <w:style w:type="paragraph" w:customStyle="1" w:styleId="F4AAA94389274BC7AA55381F5B6112D61">
    <w:name w:val="F4AAA94389274BC7AA55381F5B6112D61"/>
    <w:rsid w:val="00CC130D"/>
    <w:pPr>
      <w:spacing w:before="40" w:after="160" w:line="260" w:lineRule="atLeast"/>
    </w:pPr>
    <w:rPr>
      <w:rFonts w:eastAsiaTheme="minorHAnsi"/>
      <w:lang w:eastAsia="en-US"/>
    </w:rPr>
  </w:style>
  <w:style w:type="paragraph" w:customStyle="1" w:styleId="6B2E0182D0194CFBA9426482D105D6E01">
    <w:name w:val="6B2E0182D0194CFBA9426482D105D6E01"/>
    <w:rsid w:val="00CC130D"/>
    <w:pPr>
      <w:spacing w:before="40" w:after="160" w:line="260" w:lineRule="atLeast"/>
    </w:pPr>
    <w:rPr>
      <w:rFonts w:eastAsiaTheme="minorHAnsi"/>
      <w:lang w:eastAsia="en-US"/>
    </w:rPr>
  </w:style>
  <w:style w:type="paragraph" w:customStyle="1" w:styleId="FF76FB0EF4C34430B6B0770798C82C7D1">
    <w:name w:val="FF76FB0EF4C34430B6B0770798C82C7D1"/>
    <w:rsid w:val="00CC130D"/>
    <w:pPr>
      <w:spacing w:before="40" w:after="160" w:line="260" w:lineRule="atLeast"/>
    </w:pPr>
    <w:rPr>
      <w:rFonts w:eastAsiaTheme="minorHAnsi"/>
      <w:lang w:eastAsia="en-US"/>
    </w:rPr>
  </w:style>
  <w:style w:type="paragraph" w:customStyle="1" w:styleId="D0B77D75491D4D4AAAD3774ABCCA52EB1">
    <w:name w:val="D0B77D75491D4D4AAAD3774ABCCA52EB1"/>
    <w:rsid w:val="00CC130D"/>
    <w:pPr>
      <w:spacing w:before="40" w:after="160" w:line="260" w:lineRule="atLeast"/>
    </w:pPr>
    <w:rPr>
      <w:rFonts w:eastAsiaTheme="minorHAnsi"/>
      <w:lang w:eastAsia="en-US"/>
    </w:rPr>
  </w:style>
  <w:style w:type="paragraph" w:customStyle="1" w:styleId="C9A4B95519074AB0AEBF342EA3A0EFE51">
    <w:name w:val="C9A4B95519074AB0AEBF342EA3A0EFE51"/>
    <w:rsid w:val="00CC130D"/>
    <w:pPr>
      <w:spacing w:before="40" w:after="160" w:line="260" w:lineRule="atLeast"/>
    </w:pPr>
    <w:rPr>
      <w:rFonts w:eastAsiaTheme="minorHAnsi"/>
      <w:lang w:eastAsia="en-US"/>
    </w:rPr>
  </w:style>
  <w:style w:type="paragraph" w:customStyle="1" w:styleId="5ECE9A79E5E14DBCAD95E63D5222376D2">
    <w:name w:val="5ECE9A79E5E14DBCAD95E63D5222376D2"/>
    <w:rsid w:val="00CC130D"/>
    <w:pPr>
      <w:spacing w:before="40" w:after="160" w:line="260" w:lineRule="atLeast"/>
    </w:pPr>
    <w:rPr>
      <w:rFonts w:eastAsiaTheme="minorHAnsi"/>
      <w:lang w:eastAsia="en-US"/>
    </w:rPr>
  </w:style>
  <w:style w:type="paragraph" w:customStyle="1" w:styleId="FA1AE92B5E7242F8892D46C37C1F2E1B2">
    <w:name w:val="FA1AE92B5E7242F8892D46C37C1F2E1B2"/>
    <w:rsid w:val="00CC130D"/>
    <w:pPr>
      <w:spacing w:before="40" w:after="160" w:line="260" w:lineRule="atLeast"/>
    </w:pPr>
    <w:rPr>
      <w:rFonts w:eastAsiaTheme="minorHAnsi"/>
      <w:lang w:eastAsia="en-US"/>
    </w:rPr>
  </w:style>
  <w:style w:type="paragraph" w:customStyle="1" w:styleId="4BD33243DFEE4E4FB9B54B22900199BD2">
    <w:name w:val="4BD33243DFEE4E4FB9B54B22900199BD2"/>
    <w:rsid w:val="00CC130D"/>
    <w:pPr>
      <w:spacing w:before="40" w:after="160" w:line="260" w:lineRule="atLeast"/>
    </w:pPr>
    <w:rPr>
      <w:rFonts w:eastAsiaTheme="minorHAnsi"/>
      <w:lang w:eastAsia="en-US"/>
    </w:rPr>
  </w:style>
  <w:style w:type="paragraph" w:customStyle="1" w:styleId="68811EEA0B8644298F16F2A378B718492">
    <w:name w:val="68811EEA0B8644298F16F2A378B718492"/>
    <w:rsid w:val="00CC130D"/>
    <w:pPr>
      <w:spacing w:before="40" w:after="160" w:line="260" w:lineRule="atLeast"/>
    </w:pPr>
    <w:rPr>
      <w:rFonts w:eastAsiaTheme="minorHAnsi"/>
      <w:lang w:eastAsia="en-US"/>
    </w:rPr>
  </w:style>
  <w:style w:type="paragraph" w:customStyle="1" w:styleId="12E0773701E243EFAA1FF46EDF4A85301">
    <w:name w:val="12E0773701E243EFAA1FF46EDF4A85301"/>
    <w:rsid w:val="00CC130D"/>
    <w:pPr>
      <w:spacing w:before="40" w:after="160" w:line="260" w:lineRule="atLeast"/>
    </w:pPr>
    <w:rPr>
      <w:rFonts w:eastAsiaTheme="minorHAnsi"/>
      <w:lang w:eastAsia="en-US"/>
    </w:rPr>
  </w:style>
  <w:style w:type="paragraph" w:customStyle="1" w:styleId="BAD2D8DCDB5A4C65B6C801FD7FF28FAA">
    <w:name w:val="BAD2D8DCDB5A4C65B6C801FD7FF28FAA"/>
    <w:rsid w:val="00CC130D"/>
  </w:style>
  <w:style w:type="paragraph" w:customStyle="1" w:styleId="C5CCA41D225440109292ECCBA2FD51F4">
    <w:name w:val="C5CCA41D225440109292ECCBA2FD51F4"/>
    <w:rsid w:val="00CC130D"/>
  </w:style>
  <w:style w:type="paragraph" w:customStyle="1" w:styleId="4A3480CC2F3045B8820C1B4B0DA22CEA">
    <w:name w:val="4A3480CC2F3045B8820C1B4B0DA22CEA"/>
    <w:rsid w:val="00CC130D"/>
  </w:style>
  <w:style w:type="paragraph" w:customStyle="1" w:styleId="118F37D875AE4EF88E4E6E88B48F6165">
    <w:name w:val="118F37D875AE4EF88E4E6E88B48F6165"/>
    <w:rsid w:val="00CC130D"/>
  </w:style>
  <w:style w:type="paragraph" w:customStyle="1" w:styleId="DB9E08524F464558957BDAD7EB64EC4A">
    <w:name w:val="DB9E08524F464558957BDAD7EB64EC4A"/>
    <w:rsid w:val="00CC130D"/>
  </w:style>
  <w:style w:type="paragraph" w:customStyle="1" w:styleId="CB26CE0892E64A3AA87E895980D5F49D">
    <w:name w:val="CB26CE0892E64A3AA87E895980D5F49D"/>
    <w:rsid w:val="00CC130D"/>
  </w:style>
  <w:style w:type="paragraph" w:customStyle="1" w:styleId="11D09C5E4BEC41D481D042C2A65048EE">
    <w:name w:val="11D09C5E4BEC41D481D042C2A65048EE"/>
    <w:rsid w:val="00CC130D"/>
  </w:style>
  <w:style w:type="paragraph" w:customStyle="1" w:styleId="3A8B81CF165D4D6AA258E04912A5A557">
    <w:name w:val="3A8B81CF165D4D6AA258E04912A5A557"/>
    <w:rsid w:val="00CC130D"/>
  </w:style>
  <w:style w:type="paragraph" w:customStyle="1" w:styleId="FE354A47F23D49278CB68D3C734757A4">
    <w:name w:val="FE354A47F23D49278CB68D3C734757A4"/>
    <w:rsid w:val="00CC130D"/>
  </w:style>
  <w:style w:type="paragraph" w:customStyle="1" w:styleId="8BB88A9144F44FD6822290C7A7C68E60">
    <w:name w:val="8BB88A9144F44FD6822290C7A7C68E60"/>
    <w:rsid w:val="00CC130D"/>
  </w:style>
  <w:style w:type="paragraph" w:customStyle="1" w:styleId="ABFC8EE63C8B4A149905948EC3667224">
    <w:name w:val="ABFC8EE63C8B4A149905948EC3667224"/>
    <w:rsid w:val="00CC130D"/>
  </w:style>
  <w:style w:type="paragraph" w:customStyle="1" w:styleId="2F6F14461ACC4775AD30C352E7DC3DE4">
    <w:name w:val="2F6F14461ACC4775AD30C352E7DC3DE4"/>
    <w:rsid w:val="00CC130D"/>
  </w:style>
  <w:style w:type="paragraph" w:customStyle="1" w:styleId="8D333895017848908AC83B82BC8279D1">
    <w:name w:val="8D333895017848908AC83B82BC8279D1"/>
    <w:rsid w:val="00CC130D"/>
  </w:style>
  <w:style w:type="paragraph" w:customStyle="1" w:styleId="D474F7EE94954D6C843004B3DB7B8624">
    <w:name w:val="D474F7EE94954D6C843004B3DB7B8624"/>
    <w:rsid w:val="00CC130D"/>
  </w:style>
  <w:style w:type="paragraph" w:customStyle="1" w:styleId="4AA8B52738D34BB5A91CB395DCAEEE33">
    <w:name w:val="4AA8B52738D34BB5A91CB395DCAEEE33"/>
    <w:rsid w:val="00CC130D"/>
  </w:style>
  <w:style w:type="paragraph" w:customStyle="1" w:styleId="D8F515D74FAB48AD9DAE8D38EDDE45D6">
    <w:name w:val="D8F515D74FAB48AD9DAE8D38EDDE45D6"/>
    <w:rsid w:val="00CC130D"/>
  </w:style>
  <w:style w:type="paragraph" w:customStyle="1" w:styleId="FE1B1B900A6243039297845D7D5AF710">
    <w:name w:val="FE1B1B900A6243039297845D7D5AF710"/>
    <w:rsid w:val="00CC130D"/>
  </w:style>
  <w:style w:type="paragraph" w:customStyle="1" w:styleId="F27F88EAB5314991968D84CD846EC0E7">
    <w:name w:val="F27F88EAB5314991968D84CD846EC0E7"/>
    <w:rsid w:val="00CC130D"/>
  </w:style>
  <w:style w:type="paragraph" w:customStyle="1" w:styleId="41E9F799ACCA4B479457041CDD7A7024">
    <w:name w:val="41E9F799ACCA4B479457041CDD7A7024"/>
    <w:rsid w:val="00CC130D"/>
  </w:style>
  <w:style w:type="paragraph" w:customStyle="1" w:styleId="53FE5BD2C7A24B588F9D5FAC10A44C62">
    <w:name w:val="53FE5BD2C7A24B588F9D5FAC10A44C62"/>
    <w:rsid w:val="00CC130D"/>
  </w:style>
  <w:style w:type="paragraph" w:customStyle="1" w:styleId="C569546C4AA6432480221A4CF694AE4A">
    <w:name w:val="C569546C4AA6432480221A4CF694AE4A"/>
    <w:rsid w:val="00CC130D"/>
  </w:style>
  <w:style w:type="paragraph" w:customStyle="1" w:styleId="6033C19B411E4D3FB86A93AAAB100095">
    <w:name w:val="6033C19B411E4D3FB86A93AAAB100095"/>
    <w:rsid w:val="00CC130D"/>
  </w:style>
  <w:style w:type="paragraph" w:customStyle="1" w:styleId="91FECAB78569410AA606D477E1DD5EB7">
    <w:name w:val="91FECAB78569410AA606D477E1DD5EB7"/>
    <w:rsid w:val="00CC130D"/>
  </w:style>
  <w:style w:type="paragraph" w:customStyle="1" w:styleId="E362092688264225837FE0A6070CB513">
    <w:name w:val="E362092688264225837FE0A6070CB513"/>
    <w:rsid w:val="00CC130D"/>
  </w:style>
  <w:style w:type="paragraph" w:customStyle="1" w:styleId="FE8EF84D78824CC2AF8984715F0AC15C">
    <w:name w:val="FE8EF84D78824CC2AF8984715F0AC15C"/>
    <w:rsid w:val="00CC130D"/>
  </w:style>
  <w:style w:type="paragraph" w:customStyle="1" w:styleId="A85424B66FAB4C5AB4B2E1EB2781A528">
    <w:name w:val="A85424B66FAB4C5AB4B2E1EB2781A528"/>
    <w:rsid w:val="00CC130D"/>
  </w:style>
  <w:style w:type="paragraph" w:customStyle="1" w:styleId="058B26F2C1474C649A3DB84C759E452F">
    <w:name w:val="058B26F2C1474C649A3DB84C759E452F"/>
    <w:rsid w:val="00CC130D"/>
  </w:style>
  <w:style w:type="paragraph" w:customStyle="1" w:styleId="52FCE995BEA44707AA7B6CDE1AA36EAE">
    <w:name w:val="52FCE995BEA44707AA7B6CDE1AA36EAE"/>
    <w:rsid w:val="00CC130D"/>
  </w:style>
  <w:style w:type="paragraph" w:customStyle="1" w:styleId="01C8F50E348A4150869AA597E0DA660F">
    <w:name w:val="01C8F50E348A4150869AA597E0DA660F"/>
    <w:rsid w:val="00CC130D"/>
  </w:style>
  <w:style w:type="paragraph" w:customStyle="1" w:styleId="F3CA729BC3F9463D8F0891835645A3D4">
    <w:name w:val="F3CA729BC3F9463D8F0891835645A3D4"/>
    <w:rsid w:val="00CC130D"/>
  </w:style>
  <w:style w:type="paragraph" w:customStyle="1" w:styleId="256CD5B3BBC24A16AF2E4020DAC08B91">
    <w:name w:val="256CD5B3BBC24A16AF2E4020DAC08B91"/>
    <w:rsid w:val="00CC130D"/>
  </w:style>
  <w:style w:type="paragraph" w:customStyle="1" w:styleId="7E775F6751114A5C86D004D6665593A6">
    <w:name w:val="7E775F6751114A5C86D004D6665593A6"/>
    <w:rsid w:val="00CC130D"/>
  </w:style>
  <w:style w:type="paragraph" w:customStyle="1" w:styleId="95902ECD6AD545C4AE44D3B5367A2A44">
    <w:name w:val="95902ECD6AD545C4AE44D3B5367A2A44"/>
    <w:rsid w:val="00CC130D"/>
  </w:style>
  <w:style w:type="paragraph" w:customStyle="1" w:styleId="086D480C7EF04E3D95BABCB000FC75F7">
    <w:name w:val="086D480C7EF04E3D95BABCB000FC75F7"/>
    <w:rsid w:val="00CC130D"/>
  </w:style>
  <w:style w:type="paragraph" w:customStyle="1" w:styleId="360999EF99EE4531AB2693C7B3E569B5">
    <w:name w:val="360999EF99EE4531AB2693C7B3E569B5"/>
    <w:rsid w:val="00CC130D"/>
  </w:style>
  <w:style w:type="paragraph" w:customStyle="1" w:styleId="FAECAAA079F8402F90427BD2726FA6FB">
    <w:name w:val="FAECAAA079F8402F90427BD2726FA6FB"/>
    <w:rsid w:val="00CC130D"/>
  </w:style>
  <w:style w:type="paragraph" w:customStyle="1" w:styleId="03EB5BB073864D90ADBA12FCE76DD900">
    <w:name w:val="03EB5BB073864D90ADBA12FCE76DD900"/>
    <w:rsid w:val="00CC130D"/>
  </w:style>
  <w:style w:type="paragraph" w:customStyle="1" w:styleId="4341BC2F774D424E817EE298DB51A6DE">
    <w:name w:val="4341BC2F774D424E817EE298DB51A6DE"/>
    <w:rsid w:val="00CC130D"/>
  </w:style>
  <w:style w:type="paragraph" w:customStyle="1" w:styleId="49C3F09D89F64464BEAA8D6726F77F3F">
    <w:name w:val="49C3F09D89F64464BEAA8D6726F77F3F"/>
    <w:rsid w:val="00CC130D"/>
  </w:style>
  <w:style w:type="paragraph" w:customStyle="1" w:styleId="D620806617774CC193D2FAB044E45B1B">
    <w:name w:val="D620806617774CC193D2FAB044E45B1B"/>
    <w:rsid w:val="00CC130D"/>
  </w:style>
  <w:style w:type="paragraph" w:customStyle="1" w:styleId="D8FD74A9B2894F07B3E53C7B15EF5A82">
    <w:name w:val="D8FD74A9B2894F07B3E53C7B15EF5A82"/>
    <w:rsid w:val="00CC130D"/>
  </w:style>
  <w:style w:type="paragraph" w:customStyle="1" w:styleId="EEFE8134D2724C58B694041E8E03B788">
    <w:name w:val="EEFE8134D2724C58B694041E8E03B788"/>
    <w:rsid w:val="00CC130D"/>
  </w:style>
  <w:style w:type="paragraph" w:customStyle="1" w:styleId="0C08E955A3E94C9E84D4D3CCAD918DE5">
    <w:name w:val="0C08E955A3E94C9E84D4D3CCAD918DE5"/>
    <w:rsid w:val="00CC130D"/>
  </w:style>
  <w:style w:type="paragraph" w:customStyle="1" w:styleId="3E5452FC51F242458F5B204D9CA83CD5">
    <w:name w:val="3E5452FC51F242458F5B204D9CA83CD5"/>
    <w:rsid w:val="00CC130D"/>
  </w:style>
  <w:style w:type="paragraph" w:customStyle="1" w:styleId="D5FA7F56AE42418AB482E500E7554DA6">
    <w:name w:val="D5FA7F56AE42418AB482E500E7554DA6"/>
    <w:rsid w:val="00CC130D"/>
  </w:style>
  <w:style w:type="paragraph" w:customStyle="1" w:styleId="E84837078FEF4FE397B802F3D432945F">
    <w:name w:val="E84837078FEF4FE397B802F3D432945F"/>
    <w:rsid w:val="00CC130D"/>
  </w:style>
  <w:style w:type="paragraph" w:customStyle="1" w:styleId="B7D353BD209A4E2E9369D6C339397E75">
    <w:name w:val="B7D353BD209A4E2E9369D6C339397E75"/>
    <w:rsid w:val="00CC130D"/>
  </w:style>
  <w:style w:type="paragraph" w:customStyle="1" w:styleId="EF7D044A1DA64A6EA6DD96298F115158">
    <w:name w:val="EF7D044A1DA64A6EA6DD96298F115158"/>
    <w:rsid w:val="00CC130D"/>
  </w:style>
  <w:style w:type="paragraph" w:customStyle="1" w:styleId="63CE0BA9BD3245D1B22F60CE32C11707">
    <w:name w:val="63CE0BA9BD3245D1B22F60CE32C11707"/>
    <w:rsid w:val="00CC130D"/>
  </w:style>
  <w:style w:type="paragraph" w:customStyle="1" w:styleId="090A548BC8024186ABC9E7F1E3940C9E">
    <w:name w:val="090A548BC8024186ABC9E7F1E3940C9E"/>
    <w:rsid w:val="00CC130D"/>
  </w:style>
  <w:style w:type="paragraph" w:customStyle="1" w:styleId="A2207A96EC7A4D8C9A137402A872AD9C">
    <w:name w:val="A2207A96EC7A4D8C9A137402A872AD9C"/>
    <w:rsid w:val="00CC130D"/>
  </w:style>
  <w:style w:type="paragraph" w:customStyle="1" w:styleId="A79D529374BE46469B39691C7A23990B">
    <w:name w:val="A79D529374BE46469B39691C7A23990B"/>
    <w:rsid w:val="00CC130D"/>
  </w:style>
  <w:style w:type="paragraph" w:customStyle="1" w:styleId="B8014E5936C44FA8B038D6B8262D2935">
    <w:name w:val="B8014E5936C44FA8B038D6B8262D2935"/>
    <w:rsid w:val="00CC130D"/>
  </w:style>
  <w:style w:type="paragraph" w:customStyle="1" w:styleId="D29D782850A2440090D0E89C828D49DC">
    <w:name w:val="D29D782850A2440090D0E89C828D49DC"/>
    <w:rsid w:val="00CC130D"/>
  </w:style>
  <w:style w:type="paragraph" w:customStyle="1" w:styleId="363DE87EEC274C6A8051F3F3A1371D61">
    <w:name w:val="363DE87EEC274C6A8051F3F3A1371D61"/>
    <w:rsid w:val="00CC130D"/>
  </w:style>
  <w:style w:type="paragraph" w:customStyle="1" w:styleId="B341F11540AC4749BD3FD38AA8490991">
    <w:name w:val="B341F11540AC4749BD3FD38AA8490991"/>
    <w:rsid w:val="00CC130D"/>
  </w:style>
  <w:style w:type="paragraph" w:customStyle="1" w:styleId="9FEFE0523437451DACF7F8EE2D13BC90">
    <w:name w:val="9FEFE0523437451DACF7F8EE2D13BC90"/>
    <w:rsid w:val="00CC130D"/>
  </w:style>
  <w:style w:type="paragraph" w:customStyle="1" w:styleId="0ED2A26228E34AF68D46CAFB89CB23FA">
    <w:name w:val="0ED2A26228E34AF68D46CAFB89CB23FA"/>
    <w:rsid w:val="00CC130D"/>
  </w:style>
  <w:style w:type="paragraph" w:customStyle="1" w:styleId="C53BEB5E01B5479B861CAAC4B4F615DC">
    <w:name w:val="C53BEB5E01B5479B861CAAC4B4F615DC"/>
    <w:rsid w:val="00CC130D"/>
  </w:style>
  <w:style w:type="paragraph" w:customStyle="1" w:styleId="5006E8C9D2754DF8805EA3D8C6FFB18F">
    <w:name w:val="5006E8C9D2754DF8805EA3D8C6FFB18F"/>
    <w:rsid w:val="00CC130D"/>
  </w:style>
  <w:style w:type="paragraph" w:customStyle="1" w:styleId="2CC420F6D3C94C2D8AAD7CCADB8CC3D7">
    <w:name w:val="2CC420F6D3C94C2D8AAD7CCADB8CC3D7"/>
    <w:rsid w:val="00CC130D"/>
  </w:style>
  <w:style w:type="paragraph" w:customStyle="1" w:styleId="9B6A8DFA3AA5498FB33654DDEE8E9250">
    <w:name w:val="9B6A8DFA3AA5498FB33654DDEE8E9250"/>
    <w:rsid w:val="00CC130D"/>
  </w:style>
  <w:style w:type="paragraph" w:customStyle="1" w:styleId="FC072DE4EF1342ADB2BAC29EA92BD2A6">
    <w:name w:val="FC072DE4EF1342ADB2BAC29EA92BD2A6"/>
    <w:rsid w:val="00CC130D"/>
  </w:style>
  <w:style w:type="paragraph" w:customStyle="1" w:styleId="46EEAB6B77384FE7BAF3F72C1D7C7F7E">
    <w:name w:val="46EEAB6B77384FE7BAF3F72C1D7C7F7E"/>
    <w:rsid w:val="00CC130D"/>
  </w:style>
  <w:style w:type="paragraph" w:customStyle="1" w:styleId="E4A5D56675EF4180B6B30DF642B6E934">
    <w:name w:val="E4A5D56675EF4180B6B30DF642B6E934"/>
    <w:rsid w:val="00CC130D"/>
  </w:style>
  <w:style w:type="paragraph" w:customStyle="1" w:styleId="FCD534B06499488491CB525B4E572B64">
    <w:name w:val="FCD534B06499488491CB525B4E572B64"/>
    <w:rsid w:val="00CC130D"/>
  </w:style>
  <w:style w:type="paragraph" w:customStyle="1" w:styleId="5F5852D2EFEA4BF9A9C5D406FCAC68F3">
    <w:name w:val="5F5852D2EFEA4BF9A9C5D406FCAC68F3"/>
    <w:rsid w:val="00CC130D"/>
  </w:style>
  <w:style w:type="paragraph" w:customStyle="1" w:styleId="37FA4DCF168D40918D92C3EE47E93D593">
    <w:name w:val="37FA4DCF168D40918D92C3EE47E93D593"/>
    <w:rsid w:val="00CC130D"/>
    <w:pPr>
      <w:spacing w:before="40" w:after="160" w:line="260" w:lineRule="atLeast"/>
    </w:pPr>
    <w:rPr>
      <w:rFonts w:eastAsiaTheme="minorHAnsi"/>
      <w:lang w:eastAsia="en-US"/>
    </w:rPr>
  </w:style>
  <w:style w:type="paragraph" w:customStyle="1" w:styleId="4A0AC0D5B18748FE87B921280598413B3">
    <w:name w:val="4A0AC0D5B18748FE87B921280598413B3"/>
    <w:rsid w:val="00CC130D"/>
    <w:pPr>
      <w:spacing w:before="40" w:after="160" w:line="260" w:lineRule="atLeast"/>
    </w:pPr>
    <w:rPr>
      <w:rFonts w:eastAsiaTheme="minorHAnsi"/>
      <w:lang w:eastAsia="en-US"/>
    </w:rPr>
  </w:style>
  <w:style w:type="paragraph" w:customStyle="1" w:styleId="CBF43A0759CC425D975FA2C401A90BC43">
    <w:name w:val="CBF43A0759CC425D975FA2C401A90BC43"/>
    <w:rsid w:val="00CC130D"/>
    <w:pPr>
      <w:spacing w:before="40" w:after="160" w:line="260" w:lineRule="atLeast"/>
    </w:pPr>
    <w:rPr>
      <w:rFonts w:eastAsiaTheme="minorHAnsi"/>
      <w:lang w:eastAsia="en-US"/>
    </w:rPr>
  </w:style>
  <w:style w:type="paragraph" w:customStyle="1" w:styleId="36A0F9DFD0754DE2B7334A6CFDCDC6072">
    <w:name w:val="36A0F9DFD0754DE2B7334A6CFDCDC6072"/>
    <w:rsid w:val="00CC130D"/>
    <w:pPr>
      <w:spacing w:before="40" w:after="160" w:line="260" w:lineRule="atLeast"/>
    </w:pPr>
    <w:rPr>
      <w:rFonts w:eastAsiaTheme="minorHAnsi"/>
      <w:lang w:eastAsia="en-US"/>
    </w:rPr>
  </w:style>
  <w:style w:type="paragraph" w:customStyle="1" w:styleId="9E3D5DB545B64DCFA72968D85E18E9492">
    <w:name w:val="9E3D5DB545B64DCFA72968D85E18E9492"/>
    <w:rsid w:val="00CC130D"/>
    <w:pPr>
      <w:spacing w:before="40" w:after="160" w:line="260" w:lineRule="atLeast"/>
    </w:pPr>
    <w:rPr>
      <w:rFonts w:eastAsiaTheme="minorHAnsi"/>
      <w:lang w:eastAsia="en-US"/>
    </w:rPr>
  </w:style>
  <w:style w:type="paragraph" w:customStyle="1" w:styleId="D9FC280C54224AB58E3B8BE9E81981F62">
    <w:name w:val="D9FC280C54224AB58E3B8BE9E81981F62"/>
    <w:rsid w:val="00CC130D"/>
    <w:pPr>
      <w:spacing w:before="40" w:after="160" w:line="260" w:lineRule="atLeast"/>
    </w:pPr>
    <w:rPr>
      <w:rFonts w:eastAsiaTheme="minorHAnsi"/>
      <w:lang w:eastAsia="en-US"/>
    </w:rPr>
  </w:style>
  <w:style w:type="paragraph" w:customStyle="1" w:styleId="28D78E2BC68848609C59F76E2B1807A72">
    <w:name w:val="28D78E2BC68848609C59F76E2B1807A72"/>
    <w:rsid w:val="00CC130D"/>
    <w:pPr>
      <w:spacing w:before="40" w:after="160" w:line="260" w:lineRule="atLeast"/>
    </w:pPr>
    <w:rPr>
      <w:rFonts w:eastAsiaTheme="minorHAnsi"/>
      <w:lang w:eastAsia="en-US"/>
    </w:rPr>
  </w:style>
  <w:style w:type="paragraph" w:customStyle="1" w:styleId="46EEAB6B77384FE7BAF3F72C1D7C7F7E1">
    <w:name w:val="46EEAB6B77384FE7BAF3F72C1D7C7F7E1"/>
    <w:rsid w:val="00CC130D"/>
    <w:pPr>
      <w:spacing w:before="40" w:after="160" w:line="260" w:lineRule="atLeast"/>
    </w:pPr>
    <w:rPr>
      <w:rFonts w:eastAsiaTheme="minorHAnsi"/>
      <w:lang w:eastAsia="en-US"/>
    </w:rPr>
  </w:style>
  <w:style w:type="paragraph" w:customStyle="1" w:styleId="E4A5D56675EF4180B6B30DF642B6E9341">
    <w:name w:val="E4A5D56675EF4180B6B30DF642B6E9341"/>
    <w:rsid w:val="00CC130D"/>
    <w:pPr>
      <w:spacing w:before="40" w:after="160" w:line="260" w:lineRule="atLeast"/>
    </w:pPr>
    <w:rPr>
      <w:rFonts w:eastAsiaTheme="minorHAnsi"/>
      <w:lang w:eastAsia="en-US"/>
    </w:rPr>
  </w:style>
  <w:style w:type="paragraph" w:customStyle="1" w:styleId="FCD534B06499488491CB525B4E572B641">
    <w:name w:val="FCD534B06499488491CB525B4E572B641"/>
    <w:rsid w:val="00CC130D"/>
    <w:pPr>
      <w:spacing w:before="40" w:after="160" w:line="260" w:lineRule="atLeast"/>
    </w:pPr>
    <w:rPr>
      <w:rFonts w:eastAsiaTheme="minorHAnsi"/>
      <w:lang w:eastAsia="en-US"/>
    </w:rPr>
  </w:style>
  <w:style w:type="paragraph" w:customStyle="1" w:styleId="5F5852D2EFEA4BF9A9C5D406FCAC68F31">
    <w:name w:val="5F5852D2EFEA4BF9A9C5D406FCAC68F31"/>
    <w:rsid w:val="00CC130D"/>
    <w:pPr>
      <w:spacing w:before="40" w:after="160" w:line="260" w:lineRule="atLeast"/>
    </w:pPr>
    <w:rPr>
      <w:rFonts w:eastAsiaTheme="minorHAnsi"/>
      <w:lang w:eastAsia="en-US"/>
    </w:rPr>
  </w:style>
  <w:style w:type="paragraph" w:customStyle="1" w:styleId="D0B77D75491D4D4AAAD3774ABCCA52EB2">
    <w:name w:val="D0B77D75491D4D4AAAD3774ABCCA52EB2"/>
    <w:rsid w:val="00CC130D"/>
    <w:pPr>
      <w:spacing w:before="40" w:after="160" w:line="260" w:lineRule="atLeast"/>
    </w:pPr>
    <w:rPr>
      <w:rFonts w:eastAsiaTheme="minorHAnsi"/>
      <w:lang w:eastAsia="en-US"/>
    </w:rPr>
  </w:style>
  <w:style w:type="paragraph" w:customStyle="1" w:styleId="C9A4B95519074AB0AEBF342EA3A0EFE52">
    <w:name w:val="C9A4B95519074AB0AEBF342EA3A0EFE52"/>
    <w:rsid w:val="00CC130D"/>
    <w:pPr>
      <w:spacing w:before="40" w:after="160" w:line="260" w:lineRule="atLeast"/>
    </w:pPr>
    <w:rPr>
      <w:rFonts w:eastAsiaTheme="minorHAnsi"/>
      <w:lang w:eastAsia="en-US"/>
    </w:rPr>
  </w:style>
  <w:style w:type="paragraph" w:customStyle="1" w:styleId="5ECE9A79E5E14DBCAD95E63D5222376D3">
    <w:name w:val="5ECE9A79E5E14DBCAD95E63D5222376D3"/>
    <w:rsid w:val="00CC130D"/>
    <w:pPr>
      <w:spacing w:before="40" w:after="160" w:line="260" w:lineRule="atLeast"/>
    </w:pPr>
    <w:rPr>
      <w:rFonts w:eastAsiaTheme="minorHAnsi"/>
      <w:lang w:eastAsia="en-US"/>
    </w:rPr>
  </w:style>
  <w:style w:type="paragraph" w:customStyle="1" w:styleId="FA1AE92B5E7242F8892D46C37C1F2E1B3">
    <w:name w:val="FA1AE92B5E7242F8892D46C37C1F2E1B3"/>
    <w:rsid w:val="00CC130D"/>
    <w:pPr>
      <w:spacing w:before="40" w:after="160" w:line="260" w:lineRule="atLeast"/>
    </w:pPr>
    <w:rPr>
      <w:rFonts w:eastAsiaTheme="minorHAnsi"/>
      <w:lang w:eastAsia="en-US"/>
    </w:rPr>
  </w:style>
  <w:style w:type="paragraph" w:customStyle="1" w:styleId="4BD33243DFEE4E4FB9B54B22900199BD3">
    <w:name w:val="4BD33243DFEE4E4FB9B54B22900199BD3"/>
    <w:rsid w:val="00CC130D"/>
    <w:pPr>
      <w:spacing w:before="40" w:after="160" w:line="260" w:lineRule="atLeast"/>
    </w:pPr>
    <w:rPr>
      <w:rFonts w:eastAsiaTheme="minorHAnsi"/>
      <w:lang w:eastAsia="en-US"/>
    </w:rPr>
  </w:style>
  <w:style w:type="paragraph" w:customStyle="1" w:styleId="68811EEA0B8644298F16F2A378B718493">
    <w:name w:val="68811EEA0B8644298F16F2A378B718493"/>
    <w:rsid w:val="00CC130D"/>
    <w:pPr>
      <w:spacing w:before="40" w:after="160" w:line="260" w:lineRule="atLeast"/>
    </w:pPr>
    <w:rPr>
      <w:rFonts w:eastAsiaTheme="minorHAnsi"/>
      <w:lang w:eastAsia="en-US"/>
    </w:rPr>
  </w:style>
  <w:style w:type="paragraph" w:customStyle="1" w:styleId="12E0773701E243EFAA1FF46EDF4A85302">
    <w:name w:val="12E0773701E243EFAA1FF46EDF4A85302"/>
    <w:rsid w:val="00CC130D"/>
    <w:pPr>
      <w:spacing w:before="40" w:after="160" w:line="260" w:lineRule="atLeast"/>
    </w:pPr>
    <w:rPr>
      <w:rFonts w:eastAsiaTheme="minorHAnsi"/>
      <w:lang w:eastAsia="en-US"/>
    </w:rPr>
  </w:style>
  <w:style w:type="paragraph" w:customStyle="1" w:styleId="F254AEEE233D45E7AF4C7F021D79035D">
    <w:name w:val="F254AEEE233D45E7AF4C7F021D79035D"/>
    <w:rsid w:val="00CC130D"/>
  </w:style>
  <w:style w:type="paragraph" w:customStyle="1" w:styleId="336D0FFB7D8B48EFAC8B547D91FB26CB">
    <w:name w:val="336D0FFB7D8B48EFAC8B547D91FB26CB"/>
    <w:rsid w:val="00CC130D"/>
  </w:style>
  <w:style w:type="paragraph" w:customStyle="1" w:styleId="5A3CBD29FE984C1484ACD856945AFB61">
    <w:name w:val="5A3CBD29FE984C1484ACD856945AFB61"/>
    <w:rsid w:val="00CC130D"/>
  </w:style>
  <w:style w:type="paragraph" w:customStyle="1" w:styleId="0A2AD276D8994408B090DC77F6B8643E">
    <w:name w:val="0A2AD276D8994408B090DC77F6B8643E"/>
    <w:rsid w:val="00CC130D"/>
  </w:style>
  <w:style w:type="paragraph" w:customStyle="1" w:styleId="B90D26D0FECE41179C52EF2511E4364C">
    <w:name w:val="B90D26D0FECE41179C52EF2511E4364C"/>
    <w:rsid w:val="00CC130D"/>
  </w:style>
  <w:style w:type="paragraph" w:customStyle="1" w:styleId="37FA4DCF168D40918D92C3EE47E93D594">
    <w:name w:val="37FA4DCF168D40918D92C3EE47E93D594"/>
    <w:rsid w:val="00CC130D"/>
    <w:pPr>
      <w:spacing w:before="40" w:after="160" w:line="260" w:lineRule="atLeast"/>
    </w:pPr>
    <w:rPr>
      <w:rFonts w:eastAsiaTheme="minorHAnsi"/>
      <w:lang w:eastAsia="en-US"/>
    </w:rPr>
  </w:style>
  <w:style w:type="paragraph" w:customStyle="1" w:styleId="4A0AC0D5B18748FE87B921280598413B4">
    <w:name w:val="4A0AC0D5B18748FE87B921280598413B4"/>
    <w:rsid w:val="00CC130D"/>
    <w:pPr>
      <w:spacing w:before="40" w:after="160" w:line="260" w:lineRule="atLeast"/>
    </w:pPr>
    <w:rPr>
      <w:rFonts w:eastAsiaTheme="minorHAnsi"/>
      <w:lang w:eastAsia="en-US"/>
    </w:rPr>
  </w:style>
  <w:style w:type="paragraph" w:customStyle="1" w:styleId="CBF43A0759CC425D975FA2C401A90BC44">
    <w:name w:val="CBF43A0759CC425D975FA2C401A90BC44"/>
    <w:rsid w:val="00CC130D"/>
    <w:pPr>
      <w:spacing w:before="40" w:after="160" w:line="260" w:lineRule="atLeast"/>
    </w:pPr>
    <w:rPr>
      <w:rFonts w:eastAsiaTheme="minorHAnsi"/>
      <w:lang w:eastAsia="en-US"/>
    </w:rPr>
  </w:style>
  <w:style w:type="paragraph" w:customStyle="1" w:styleId="36A0F9DFD0754DE2B7334A6CFDCDC6073">
    <w:name w:val="36A0F9DFD0754DE2B7334A6CFDCDC6073"/>
    <w:rsid w:val="00CC130D"/>
    <w:pPr>
      <w:spacing w:before="40" w:after="160" w:line="260" w:lineRule="atLeast"/>
    </w:pPr>
    <w:rPr>
      <w:rFonts w:eastAsiaTheme="minorHAnsi"/>
      <w:lang w:eastAsia="en-US"/>
    </w:rPr>
  </w:style>
  <w:style w:type="paragraph" w:customStyle="1" w:styleId="9E3D5DB545B64DCFA72968D85E18E9493">
    <w:name w:val="9E3D5DB545B64DCFA72968D85E18E9493"/>
    <w:rsid w:val="00CC130D"/>
    <w:pPr>
      <w:spacing w:before="40" w:after="160" w:line="260" w:lineRule="atLeast"/>
    </w:pPr>
    <w:rPr>
      <w:rFonts w:eastAsiaTheme="minorHAnsi"/>
      <w:lang w:eastAsia="en-US"/>
    </w:rPr>
  </w:style>
  <w:style w:type="paragraph" w:customStyle="1" w:styleId="D9FC280C54224AB58E3B8BE9E81981F63">
    <w:name w:val="D9FC280C54224AB58E3B8BE9E81981F63"/>
    <w:rsid w:val="00CC130D"/>
    <w:pPr>
      <w:spacing w:before="40" w:after="160" w:line="260" w:lineRule="atLeast"/>
    </w:pPr>
    <w:rPr>
      <w:rFonts w:eastAsiaTheme="minorHAnsi"/>
      <w:lang w:eastAsia="en-US"/>
    </w:rPr>
  </w:style>
  <w:style w:type="paragraph" w:customStyle="1" w:styleId="28D78E2BC68848609C59F76E2B1807A73">
    <w:name w:val="28D78E2BC68848609C59F76E2B1807A73"/>
    <w:rsid w:val="00CC130D"/>
    <w:pPr>
      <w:spacing w:before="40" w:after="160" w:line="260" w:lineRule="atLeast"/>
    </w:pPr>
    <w:rPr>
      <w:rFonts w:eastAsiaTheme="minorHAnsi"/>
      <w:lang w:eastAsia="en-US"/>
    </w:rPr>
  </w:style>
  <w:style w:type="paragraph" w:customStyle="1" w:styleId="46EEAB6B77384FE7BAF3F72C1D7C7F7E2">
    <w:name w:val="46EEAB6B77384FE7BAF3F72C1D7C7F7E2"/>
    <w:rsid w:val="00CC130D"/>
    <w:pPr>
      <w:spacing w:before="40" w:after="160" w:line="260" w:lineRule="atLeast"/>
    </w:pPr>
    <w:rPr>
      <w:rFonts w:eastAsiaTheme="minorHAnsi"/>
      <w:lang w:eastAsia="en-US"/>
    </w:rPr>
  </w:style>
  <w:style w:type="paragraph" w:customStyle="1" w:styleId="E4A5D56675EF4180B6B30DF642B6E9342">
    <w:name w:val="E4A5D56675EF4180B6B30DF642B6E9342"/>
    <w:rsid w:val="00CC130D"/>
    <w:pPr>
      <w:spacing w:before="40" w:after="160" w:line="260" w:lineRule="atLeast"/>
    </w:pPr>
    <w:rPr>
      <w:rFonts w:eastAsiaTheme="minorHAnsi"/>
      <w:lang w:eastAsia="en-US"/>
    </w:rPr>
  </w:style>
  <w:style w:type="paragraph" w:customStyle="1" w:styleId="FCD534B06499488491CB525B4E572B642">
    <w:name w:val="FCD534B06499488491CB525B4E572B642"/>
    <w:rsid w:val="00CC130D"/>
    <w:pPr>
      <w:spacing w:before="40" w:after="160" w:line="260" w:lineRule="atLeast"/>
    </w:pPr>
    <w:rPr>
      <w:rFonts w:eastAsiaTheme="minorHAnsi"/>
      <w:lang w:eastAsia="en-US"/>
    </w:rPr>
  </w:style>
  <w:style w:type="paragraph" w:customStyle="1" w:styleId="5F5852D2EFEA4BF9A9C5D406FCAC68F32">
    <w:name w:val="5F5852D2EFEA4BF9A9C5D406FCAC68F32"/>
    <w:rsid w:val="00CC130D"/>
    <w:pPr>
      <w:spacing w:before="40" w:after="160" w:line="260" w:lineRule="atLeast"/>
    </w:pPr>
    <w:rPr>
      <w:rFonts w:eastAsiaTheme="minorHAnsi"/>
      <w:lang w:eastAsia="en-US"/>
    </w:rPr>
  </w:style>
  <w:style w:type="paragraph" w:customStyle="1" w:styleId="F254AEEE233D45E7AF4C7F021D79035D1">
    <w:name w:val="F254AEEE233D45E7AF4C7F021D79035D1"/>
    <w:rsid w:val="00CC130D"/>
    <w:pPr>
      <w:spacing w:before="40" w:after="160" w:line="260" w:lineRule="atLeast"/>
    </w:pPr>
    <w:rPr>
      <w:rFonts w:eastAsiaTheme="minorHAnsi"/>
      <w:lang w:eastAsia="en-US"/>
    </w:rPr>
  </w:style>
  <w:style w:type="paragraph" w:customStyle="1" w:styleId="336D0FFB7D8B48EFAC8B547D91FB26CB1">
    <w:name w:val="336D0FFB7D8B48EFAC8B547D91FB26CB1"/>
    <w:rsid w:val="00CC130D"/>
    <w:pPr>
      <w:spacing w:before="40" w:after="160" w:line="260" w:lineRule="atLeast"/>
    </w:pPr>
    <w:rPr>
      <w:rFonts w:eastAsiaTheme="minorHAnsi"/>
      <w:lang w:eastAsia="en-US"/>
    </w:rPr>
  </w:style>
  <w:style w:type="paragraph" w:customStyle="1" w:styleId="5A3CBD29FE984C1484ACD856945AFB611">
    <w:name w:val="5A3CBD29FE984C1484ACD856945AFB611"/>
    <w:rsid w:val="00CC130D"/>
    <w:pPr>
      <w:spacing w:before="40" w:after="160" w:line="260" w:lineRule="atLeast"/>
    </w:pPr>
    <w:rPr>
      <w:rFonts w:eastAsiaTheme="minorHAnsi"/>
      <w:lang w:eastAsia="en-US"/>
    </w:rPr>
  </w:style>
  <w:style w:type="paragraph" w:customStyle="1" w:styleId="0A2AD276D8994408B090DC77F6B8643E1">
    <w:name w:val="0A2AD276D8994408B090DC77F6B8643E1"/>
    <w:rsid w:val="00CC130D"/>
    <w:pPr>
      <w:spacing w:before="40" w:after="160" w:line="260" w:lineRule="atLeast"/>
    </w:pPr>
    <w:rPr>
      <w:rFonts w:eastAsiaTheme="minorHAnsi"/>
      <w:lang w:eastAsia="en-US"/>
    </w:rPr>
  </w:style>
  <w:style w:type="paragraph" w:customStyle="1" w:styleId="B90D26D0FECE41179C52EF2511E4364C1">
    <w:name w:val="B90D26D0FECE41179C52EF2511E4364C1"/>
    <w:rsid w:val="00CC130D"/>
    <w:pPr>
      <w:spacing w:before="40" w:after="160" w:line="260" w:lineRule="atLeast"/>
    </w:pPr>
    <w:rPr>
      <w:rFonts w:eastAsiaTheme="minorHAnsi"/>
      <w:lang w:eastAsia="en-US"/>
    </w:rPr>
  </w:style>
  <w:style w:type="paragraph" w:customStyle="1" w:styleId="D0B77D75491D4D4AAAD3774ABCCA52EB3">
    <w:name w:val="D0B77D75491D4D4AAAD3774ABCCA52EB3"/>
    <w:rsid w:val="00CC130D"/>
    <w:pPr>
      <w:spacing w:before="40" w:after="160" w:line="260" w:lineRule="atLeast"/>
    </w:pPr>
    <w:rPr>
      <w:rFonts w:eastAsiaTheme="minorHAnsi"/>
      <w:lang w:eastAsia="en-US"/>
    </w:rPr>
  </w:style>
  <w:style w:type="paragraph" w:customStyle="1" w:styleId="C9A4B95519074AB0AEBF342EA3A0EFE53">
    <w:name w:val="C9A4B95519074AB0AEBF342EA3A0EFE53"/>
    <w:rsid w:val="00CC130D"/>
    <w:pPr>
      <w:spacing w:before="40" w:after="160" w:line="260" w:lineRule="atLeast"/>
    </w:pPr>
    <w:rPr>
      <w:rFonts w:eastAsiaTheme="minorHAnsi"/>
      <w:lang w:eastAsia="en-US"/>
    </w:rPr>
  </w:style>
  <w:style w:type="paragraph" w:customStyle="1" w:styleId="5ECE9A79E5E14DBCAD95E63D5222376D4">
    <w:name w:val="5ECE9A79E5E14DBCAD95E63D5222376D4"/>
    <w:rsid w:val="00CC130D"/>
    <w:pPr>
      <w:spacing w:before="40" w:after="160" w:line="260" w:lineRule="atLeast"/>
    </w:pPr>
    <w:rPr>
      <w:rFonts w:eastAsiaTheme="minorHAnsi"/>
      <w:lang w:eastAsia="en-US"/>
    </w:rPr>
  </w:style>
  <w:style w:type="paragraph" w:customStyle="1" w:styleId="FA1AE92B5E7242F8892D46C37C1F2E1B4">
    <w:name w:val="FA1AE92B5E7242F8892D46C37C1F2E1B4"/>
    <w:rsid w:val="00CC130D"/>
    <w:pPr>
      <w:spacing w:before="40" w:after="160" w:line="260" w:lineRule="atLeast"/>
    </w:pPr>
    <w:rPr>
      <w:rFonts w:eastAsiaTheme="minorHAnsi"/>
      <w:lang w:eastAsia="en-US"/>
    </w:rPr>
  </w:style>
  <w:style w:type="paragraph" w:customStyle="1" w:styleId="4BD33243DFEE4E4FB9B54B22900199BD4">
    <w:name w:val="4BD33243DFEE4E4FB9B54B22900199BD4"/>
    <w:rsid w:val="00CC130D"/>
    <w:pPr>
      <w:spacing w:before="40" w:after="160" w:line="260" w:lineRule="atLeast"/>
    </w:pPr>
    <w:rPr>
      <w:rFonts w:eastAsiaTheme="minorHAnsi"/>
      <w:lang w:eastAsia="en-US"/>
    </w:rPr>
  </w:style>
  <w:style w:type="paragraph" w:customStyle="1" w:styleId="68811EEA0B8644298F16F2A378B718494">
    <w:name w:val="68811EEA0B8644298F16F2A378B718494"/>
    <w:rsid w:val="00CC130D"/>
    <w:pPr>
      <w:spacing w:before="40" w:after="160" w:line="260" w:lineRule="atLeast"/>
    </w:pPr>
    <w:rPr>
      <w:rFonts w:eastAsiaTheme="minorHAnsi"/>
      <w:lang w:eastAsia="en-US"/>
    </w:rPr>
  </w:style>
  <w:style w:type="paragraph" w:customStyle="1" w:styleId="12E0773701E243EFAA1FF46EDF4A85303">
    <w:name w:val="12E0773701E243EFAA1FF46EDF4A85303"/>
    <w:rsid w:val="00CC130D"/>
    <w:pPr>
      <w:spacing w:before="40" w:after="160" w:line="260" w:lineRule="atLeast"/>
    </w:pPr>
    <w:rPr>
      <w:rFonts w:eastAsiaTheme="minorHAnsi"/>
      <w:lang w:eastAsia="en-US"/>
    </w:rPr>
  </w:style>
  <w:style w:type="paragraph" w:customStyle="1" w:styleId="4DDD7E50ACC741A5A880F69CDDF22048">
    <w:name w:val="4DDD7E50ACC741A5A880F69CDDF22048"/>
    <w:rsid w:val="00281926"/>
  </w:style>
  <w:style w:type="paragraph" w:customStyle="1" w:styleId="5D2096B2DBC5474A84D57C1D0BFE08F3">
    <w:name w:val="5D2096B2DBC5474A84D57C1D0BFE08F3"/>
    <w:rsid w:val="00281926"/>
  </w:style>
  <w:style w:type="paragraph" w:customStyle="1" w:styleId="7F00783044F14369B25C31EB9E4C28A4">
    <w:name w:val="7F00783044F14369B25C31EB9E4C28A4"/>
    <w:rsid w:val="00281926"/>
  </w:style>
  <w:style w:type="paragraph" w:customStyle="1" w:styleId="F802744AB1174D268DA34A74A5590933">
    <w:name w:val="F802744AB1174D268DA34A74A5590933"/>
    <w:rsid w:val="00281926"/>
  </w:style>
  <w:style w:type="paragraph" w:customStyle="1" w:styleId="3B38528A8E0749C29271FA37CEC09361">
    <w:name w:val="3B38528A8E0749C29271FA37CEC09361"/>
    <w:rsid w:val="00281926"/>
  </w:style>
  <w:style w:type="paragraph" w:customStyle="1" w:styleId="E9574A36B7DC4EE0B1D3DB608D28F9AF">
    <w:name w:val="E9574A36B7DC4EE0B1D3DB608D28F9AF"/>
    <w:rsid w:val="00281926"/>
  </w:style>
  <w:style w:type="paragraph" w:customStyle="1" w:styleId="206F9B2A173F473EBE9E38DD2380B914">
    <w:name w:val="206F9B2A173F473EBE9E38DD2380B914"/>
    <w:rsid w:val="00281926"/>
  </w:style>
  <w:style w:type="paragraph" w:customStyle="1" w:styleId="95344CDA0B7E4A978EA0C0C35662AE84">
    <w:name w:val="95344CDA0B7E4A978EA0C0C35662AE84"/>
    <w:rsid w:val="00281926"/>
  </w:style>
  <w:style w:type="paragraph" w:customStyle="1" w:styleId="83108CB7E8804CB8B677DEE07F458E3A">
    <w:name w:val="83108CB7E8804CB8B677DEE07F458E3A"/>
    <w:rsid w:val="00281926"/>
  </w:style>
  <w:style w:type="paragraph" w:customStyle="1" w:styleId="61BB138820F7432EB6B57ADBD0EEDD71">
    <w:name w:val="61BB138820F7432EB6B57ADBD0EEDD71"/>
    <w:rsid w:val="00281926"/>
  </w:style>
  <w:style w:type="paragraph" w:customStyle="1" w:styleId="7B817C84047D49AD91FE267171588FCB">
    <w:name w:val="7B817C84047D49AD91FE267171588FCB"/>
    <w:rsid w:val="00281926"/>
  </w:style>
  <w:style w:type="paragraph" w:customStyle="1" w:styleId="94406426B9D247048B6FCAC9BEE64C8D">
    <w:name w:val="94406426B9D247048B6FCAC9BEE64C8D"/>
    <w:rsid w:val="00281926"/>
  </w:style>
  <w:style w:type="paragraph" w:customStyle="1" w:styleId="4782C53426004C52BBF57976975D9BB8">
    <w:name w:val="4782C53426004C52BBF57976975D9BB8"/>
    <w:rsid w:val="00281926"/>
  </w:style>
  <w:style w:type="paragraph" w:customStyle="1" w:styleId="F5A4B104352049AAB8EC3DAEBAC18D52">
    <w:name w:val="F5A4B104352049AAB8EC3DAEBAC18D52"/>
    <w:rsid w:val="00281926"/>
  </w:style>
  <w:style w:type="paragraph" w:customStyle="1" w:styleId="46F5A034748C41938A5C5E9B0B3D1E83">
    <w:name w:val="46F5A034748C41938A5C5E9B0B3D1E83"/>
    <w:rsid w:val="00281926"/>
  </w:style>
  <w:style w:type="paragraph" w:customStyle="1" w:styleId="6C9AA34CEFFA4E82916BB6EC36139233">
    <w:name w:val="6C9AA34CEFFA4E82916BB6EC36139233"/>
    <w:rsid w:val="00281926"/>
  </w:style>
  <w:style w:type="paragraph" w:customStyle="1" w:styleId="30BBBC981C5F481CACDE2E00BE5D62F3">
    <w:name w:val="30BBBC981C5F481CACDE2E00BE5D62F3"/>
    <w:rsid w:val="00281926"/>
  </w:style>
  <w:style w:type="paragraph" w:customStyle="1" w:styleId="0E77B29042254A20A5313474663B2107">
    <w:name w:val="0E77B29042254A20A5313474663B2107"/>
    <w:rsid w:val="00281926"/>
  </w:style>
  <w:style w:type="paragraph" w:customStyle="1" w:styleId="8F11436898544981BF8C4057610D26D1">
    <w:name w:val="8F11436898544981BF8C4057610D26D1"/>
    <w:rsid w:val="00281926"/>
  </w:style>
  <w:style w:type="paragraph" w:customStyle="1" w:styleId="37FA4DCF168D40918D92C3EE47E93D595">
    <w:name w:val="37FA4DCF168D40918D92C3EE47E93D595"/>
    <w:rsid w:val="00281926"/>
    <w:pPr>
      <w:spacing w:before="40" w:after="160" w:line="260" w:lineRule="atLeast"/>
    </w:pPr>
    <w:rPr>
      <w:rFonts w:eastAsiaTheme="minorHAnsi"/>
      <w:lang w:eastAsia="en-US"/>
    </w:rPr>
  </w:style>
  <w:style w:type="paragraph" w:customStyle="1" w:styleId="4A0AC0D5B18748FE87B921280598413B5">
    <w:name w:val="4A0AC0D5B18748FE87B921280598413B5"/>
    <w:rsid w:val="00281926"/>
    <w:pPr>
      <w:spacing w:before="40" w:after="160" w:line="260" w:lineRule="atLeast"/>
    </w:pPr>
    <w:rPr>
      <w:rFonts w:eastAsiaTheme="minorHAnsi"/>
      <w:lang w:eastAsia="en-US"/>
    </w:rPr>
  </w:style>
  <w:style w:type="paragraph" w:customStyle="1" w:styleId="CBF43A0759CC425D975FA2C401A90BC45">
    <w:name w:val="CBF43A0759CC425D975FA2C401A90BC45"/>
    <w:rsid w:val="00281926"/>
    <w:pPr>
      <w:spacing w:before="40" w:after="160" w:line="260" w:lineRule="atLeast"/>
    </w:pPr>
    <w:rPr>
      <w:rFonts w:eastAsiaTheme="minorHAnsi"/>
      <w:lang w:eastAsia="en-US"/>
    </w:rPr>
  </w:style>
  <w:style w:type="paragraph" w:customStyle="1" w:styleId="36A0F9DFD0754DE2B7334A6CFDCDC6074">
    <w:name w:val="36A0F9DFD0754DE2B7334A6CFDCDC6074"/>
    <w:rsid w:val="00281926"/>
    <w:pPr>
      <w:spacing w:before="40" w:after="160" w:line="260" w:lineRule="atLeast"/>
    </w:pPr>
    <w:rPr>
      <w:rFonts w:eastAsiaTheme="minorHAnsi"/>
      <w:lang w:eastAsia="en-US"/>
    </w:rPr>
  </w:style>
  <w:style w:type="paragraph" w:customStyle="1" w:styleId="9E3D5DB545B64DCFA72968D85E18E9494">
    <w:name w:val="9E3D5DB545B64DCFA72968D85E18E9494"/>
    <w:rsid w:val="00281926"/>
    <w:pPr>
      <w:spacing w:before="40" w:after="160" w:line="260" w:lineRule="atLeast"/>
    </w:pPr>
    <w:rPr>
      <w:rFonts w:eastAsiaTheme="minorHAnsi"/>
      <w:lang w:eastAsia="en-US"/>
    </w:rPr>
  </w:style>
  <w:style w:type="paragraph" w:customStyle="1" w:styleId="D9FC280C54224AB58E3B8BE9E81981F64">
    <w:name w:val="D9FC280C54224AB58E3B8BE9E81981F64"/>
    <w:rsid w:val="00281926"/>
    <w:pPr>
      <w:spacing w:before="40" w:after="160" w:line="260" w:lineRule="atLeast"/>
    </w:pPr>
    <w:rPr>
      <w:rFonts w:eastAsiaTheme="minorHAnsi"/>
      <w:lang w:eastAsia="en-US"/>
    </w:rPr>
  </w:style>
  <w:style w:type="paragraph" w:customStyle="1" w:styleId="28D78E2BC68848609C59F76E2B1807A74">
    <w:name w:val="28D78E2BC68848609C59F76E2B1807A74"/>
    <w:rsid w:val="00281926"/>
    <w:pPr>
      <w:spacing w:before="40" w:after="160" w:line="260" w:lineRule="atLeast"/>
    </w:pPr>
    <w:rPr>
      <w:rFonts w:eastAsiaTheme="minorHAnsi"/>
      <w:lang w:eastAsia="en-US"/>
    </w:rPr>
  </w:style>
  <w:style w:type="paragraph" w:customStyle="1" w:styleId="4DDD7E50ACC741A5A880F69CDDF220481">
    <w:name w:val="4DDD7E50ACC741A5A880F69CDDF220481"/>
    <w:rsid w:val="00281926"/>
    <w:pPr>
      <w:spacing w:before="40" w:after="160" w:line="260" w:lineRule="atLeast"/>
    </w:pPr>
    <w:rPr>
      <w:rFonts w:eastAsiaTheme="minorHAnsi"/>
      <w:lang w:eastAsia="en-US"/>
    </w:rPr>
  </w:style>
  <w:style w:type="paragraph" w:customStyle="1" w:styleId="5D2096B2DBC5474A84D57C1D0BFE08F31">
    <w:name w:val="5D2096B2DBC5474A84D57C1D0BFE08F31"/>
    <w:rsid w:val="00281926"/>
    <w:pPr>
      <w:spacing w:before="40" w:after="160" w:line="260" w:lineRule="atLeast"/>
    </w:pPr>
    <w:rPr>
      <w:rFonts w:eastAsiaTheme="minorHAnsi"/>
      <w:lang w:eastAsia="en-US"/>
    </w:rPr>
  </w:style>
  <w:style w:type="paragraph" w:customStyle="1" w:styleId="7F00783044F14369B25C31EB9E4C28A41">
    <w:name w:val="7F00783044F14369B25C31EB9E4C28A41"/>
    <w:rsid w:val="00281926"/>
    <w:pPr>
      <w:spacing w:before="40" w:after="160" w:line="260" w:lineRule="atLeast"/>
    </w:pPr>
    <w:rPr>
      <w:rFonts w:eastAsiaTheme="minorHAnsi"/>
      <w:lang w:eastAsia="en-US"/>
    </w:rPr>
  </w:style>
  <w:style w:type="paragraph" w:customStyle="1" w:styleId="F802744AB1174D268DA34A74A55909331">
    <w:name w:val="F802744AB1174D268DA34A74A55909331"/>
    <w:rsid w:val="00281926"/>
    <w:pPr>
      <w:spacing w:before="40" w:after="160" w:line="260" w:lineRule="atLeast"/>
    </w:pPr>
    <w:rPr>
      <w:rFonts w:eastAsiaTheme="minorHAnsi"/>
      <w:lang w:eastAsia="en-US"/>
    </w:rPr>
  </w:style>
  <w:style w:type="paragraph" w:customStyle="1" w:styleId="0E77B29042254A20A5313474663B21071">
    <w:name w:val="0E77B29042254A20A5313474663B21071"/>
    <w:rsid w:val="00281926"/>
    <w:pPr>
      <w:spacing w:before="40" w:after="160" w:line="260" w:lineRule="atLeast"/>
    </w:pPr>
    <w:rPr>
      <w:rFonts w:eastAsiaTheme="minorHAnsi"/>
      <w:lang w:eastAsia="en-US"/>
    </w:rPr>
  </w:style>
  <w:style w:type="paragraph" w:customStyle="1" w:styleId="8F11436898544981BF8C4057610D26D11">
    <w:name w:val="8F11436898544981BF8C4057610D26D11"/>
    <w:rsid w:val="00281926"/>
    <w:pPr>
      <w:spacing w:before="40" w:after="160" w:line="260" w:lineRule="atLeast"/>
    </w:pPr>
    <w:rPr>
      <w:rFonts w:eastAsiaTheme="minorHAnsi"/>
      <w:lang w:eastAsia="en-US"/>
    </w:rPr>
  </w:style>
  <w:style w:type="paragraph" w:customStyle="1" w:styleId="3B38528A8E0749C29271FA37CEC093611">
    <w:name w:val="3B38528A8E0749C29271FA37CEC093611"/>
    <w:rsid w:val="00281926"/>
    <w:pPr>
      <w:spacing w:before="40" w:after="160" w:line="260" w:lineRule="atLeast"/>
    </w:pPr>
    <w:rPr>
      <w:rFonts w:eastAsiaTheme="minorHAnsi"/>
      <w:lang w:eastAsia="en-US"/>
    </w:rPr>
  </w:style>
  <w:style w:type="paragraph" w:customStyle="1" w:styleId="E9574A36B7DC4EE0B1D3DB608D28F9AF1">
    <w:name w:val="E9574A36B7DC4EE0B1D3DB608D28F9AF1"/>
    <w:rsid w:val="00281926"/>
    <w:pPr>
      <w:spacing w:before="40" w:after="160" w:line="260" w:lineRule="atLeast"/>
    </w:pPr>
    <w:rPr>
      <w:rFonts w:eastAsiaTheme="minorHAnsi"/>
      <w:lang w:eastAsia="en-US"/>
    </w:rPr>
  </w:style>
  <w:style w:type="paragraph" w:customStyle="1" w:styleId="206F9B2A173F473EBE9E38DD2380B9141">
    <w:name w:val="206F9B2A173F473EBE9E38DD2380B9141"/>
    <w:rsid w:val="00281926"/>
    <w:pPr>
      <w:spacing w:before="40" w:after="160" w:line="260" w:lineRule="atLeast"/>
    </w:pPr>
    <w:rPr>
      <w:rFonts w:eastAsiaTheme="minorHAnsi"/>
      <w:lang w:eastAsia="en-US"/>
    </w:rPr>
  </w:style>
  <w:style w:type="paragraph" w:customStyle="1" w:styleId="95344CDA0B7E4A978EA0C0C35662AE841">
    <w:name w:val="95344CDA0B7E4A978EA0C0C35662AE841"/>
    <w:rsid w:val="00281926"/>
    <w:pPr>
      <w:spacing w:before="40" w:after="160" w:line="260" w:lineRule="atLeast"/>
    </w:pPr>
    <w:rPr>
      <w:rFonts w:eastAsiaTheme="minorHAnsi"/>
      <w:lang w:eastAsia="en-US"/>
    </w:rPr>
  </w:style>
  <w:style w:type="paragraph" w:customStyle="1" w:styleId="83108CB7E8804CB8B677DEE07F458E3A1">
    <w:name w:val="83108CB7E8804CB8B677DEE07F458E3A1"/>
    <w:rsid w:val="00281926"/>
    <w:pPr>
      <w:spacing w:before="40" w:after="160" w:line="260" w:lineRule="atLeast"/>
    </w:pPr>
    <w:rPr>
      <w:rFonts w:eastAsiaTheme="minorHAnsi"/>
      <w:lang w:eastAsia="en-US"/>
    </w:rPr>
  </w:style>
  <w:style w:type="paragraph" w:customStyle="1" w:styleId="D0B77D75491D4D4AAAD3774ABCCA52EB4">
    <w:name w:val="D0B77D75491D4D4AAAD3774ABCCA52EB4"/>
    <w:rsid w:val="00281926"/>
    <w:pPr>
      <w:spacing w:before="40" w:after="160" w:line="260" w:lineRule="atLeast"/>
    </w:pPr>
    <w:rPr>
      <w:rFonts w:eastAsiaTheme="minorHAnsi"/>
      <w:lang w:eastAsia="en-US"/>
    </w:rPr>
  </w:style>
  <w:style w:type="paragraph" w:customStyle="1" w:styleId="C9A4B95519074AB0AEBF342EA3A0EFE54">
    <w:name w:val="C9A4B95519074AB0AEBF342EA3A0EFE54"/>
    <w:rsid w:val="00281926"/>
    <w:pPr>
      <w:spacing w:before="40" w:after="160" w:line="260" w:lineRule="atLeast"/>
    </w:pPr>
    <w:rPr>
      <w:rFonts w:eastAsiaTheme="minorHAnsi"/>
      <w:lang w:eastAsia="en-US"/>
    </w:rPr>
  </w:style>
  <w:style w:type="paragraph" w:customStyle="1" w:styleId="5ECE9A79E5E14DBCAD95E63D5222376D5">
    <w:name w:val="5ECE9A79E5E14DBCAD95E63D5222376D5"/>
    <w:rsid w:val="00281926"/>
    <w:pPr>
      <w:spacing w:before="40" w:after="160" w:line="260" w:lineRule="atLeast"/>
    </w:pPr>
    <w:rPr>
      <w:rFonts w:eastAsiaTheme="minorHAnsi"/>
      <w:lang w:eastAsia="en-US"/>
    </w:rPr>
  </w:style>
  <w:style w:type="paragraph" w:customStyle="1" w:styleId="FA1AE92B5E7242F8892D46C37C1F2E1B5">
    <w:name w:val="FA1AE92B5E7242F8892D46C37C1F2E1B5"/>
    <w:rsid w:val="00281926"/>
    <w:pPr>
      <w:spacing w:before="40" w:after="160" w:line="260" w:lineRule="atLeast"/>
    </w:pPr>
    <w:rPr>
      <w:rFonts w:eastAsiaTheme="minorHAnsi"/>
      <w:lang w:eastAsia="en-US"/>
    </w:rPr>
  </w:style>
  <w:style w:type="paragraph" w:customStyle="1" w:styleId="4BD33243DFEE4E4FB9B54B22900199BD5">
    <w:name w:val="4BD33243DFEE4E4FB9B54B22900199BD5"/>
    <w:rsid w:val="00281926"/>
    <w:pPr>
      <w:spacing w:before="40" w:after="160" w:line="260" w:lineRule="atLeast"/>
    </w:pPr>
    <w:rPr>
      <w:rFonts w:eastAsiaTheme="minorHAnsi"/>
      <w:lang w:eastAsia="en-US"/>
    </w:rPr>
  </w:style>
  <w:style w:type="paragraph" w:customStyle="1" w:styleId="68811EEA0B8644298F16F2A378B718495">
    <w:name w:val="68811EEA0B8644298F16F2A378B718495"/>
    <w:rsid w:val="00281926"/>
    <w:pPr>
      <w:spacing w:before="40" w:after="160" w:line="260" w:lineRule="atLeast"/>
    </w:pPr>
    <w:rPr>
      <w:rFonts w:eastAsiaTheme="minorHAnsi"/>
      <w:lang w:eastAsia="en-US"/>
    </w:rPr>
  </w:style>
  <w:style w:type="paragraph" w:customStyle="1" w:styleId="12E0773701E243EFAA1FF46EDF4A85304">
    <w:name w:val="12E0773701E243EFAA1FF46EDF4A85304"/>
    <w:rsid w:val="00281926"/>
    <w:pPr>
      <w:spacing w:before="40" w:after="160" w:line="260" w:lineRule="atLeast"/>
    </w:pPr>
    <w:rPr>
      <w:rFonts w:eastAsiaTheme="minorHAnsi"/>
      <w:lang w:eastAsia="en-US"/>
    </w:rPr>
  </w:style>
  <w:style w:type="paragraph" w:customStyle="1" w:styleId="C6EF6FD80A464357BE9B623AF04F030E">
    <w:name w:val="C6EF6FD80A464357BE9B623AF04F030E"/>
    <w:rsid w:val="00281926"/>
  </w:style>
  <w:style w:type="paragraph" w:customStyle="1" w:styleId="9784CAABC595488098B0BC59405A43E3">
    <w:name w:val="9784CAABC595488098B0BC59405A43E3"/>
    <w:rsid w:val="00281926"/>
  </w:style>
  <w:style w:type="paragraph" w:customStyle="1" w:styleId="BCB119C756BD4995ACB88D8CC129EF27">
    <w:name w:val="BCB119C756BD4995ACB88D8CC129EF27"/>
    <w:rsid w:val="00281926"/>
  </w:style>
  <w:style w:type="paragraph" w:customStyle="1" w:styleId="D31C9896A8C54C1F8B0B812D0BD6F39B">
    <w:name w:val="D31C9896A8C54C1F8B0B812D0BD6F39B"/>
    <w:rsid w:val="00281926"/>
  </w:style>
  <w:style w:type="paragraph" w:customStyle="1" w:styleId="E4B88AAA04954B58A6686EF58B17FDBE">
    <w:name w:val="E4B88AAA04954B58A6686EF58B17FDBE"/>
    <w:rsid w:val="00281926"/>
  </w:style>
  <w:style w:type="paragraph" w:customStyle="1" w:styleId="A27E316C928240FB9F495B4770871A6D">
    <w:name w:val="A27E316C928240FB9F495B4770871A6D"/>
    <w:rsid w:val="00281926"/>
  </w:style>
  <w:style w:type="paragraph" w:customStyle="1" w:styleId="0F518D9DB24E4EA49AD86D73139A2355">
    <w:name w:val="0F518D9DB24E4EA49AD86D73139A2355"/>
    <w:rsid w:val="00281926"/>
  </w:style>
  <w:style w:type="paragraph" w:customStyle="1" w:styleId="8C4290696FA04DB3937F441B197E6335">
    <w:name w:val="8C4290696FA04DB3937F441B197E6335"/>
    <w:rsid w:val="00281926"/>
  </w:style>
  <w:style w:type="paragraph" w:customStyle="1" w:styleId="8D278DFC27FD46F28B519BBA5D86A974">
    <w:name w:val="8D278DFC27FD46F28B519BBA5D86A974"/>
    <w:rsid w:val="00281926"/>
  </w:style>
  <w:style w:type="paragraph" w:customStyle="1" w:styleId="B859A3A3745E4939ACCC21672F9620EE">
    <w:name w:val="B859A3A3745E4939ACCC21672F9620EE"/>
    <w:rsid w:val="00281926"/>
  </w:style>
  <w:style w:type="paragraph" w:customStyle="1" w:styleId="D94F370E94CF49EAA0346CFC872FF220">
    <w:name w:val="D94F370E94CF49EAA0346CFC872FF220"/>
    <w:rsid w:val="00281926"/>
  </w:style>
  <w:style w:type="paragraph" w:customStyle="1" w:styleId="820AF38DA55C433BB987074B2B4E4CD1">
    <w:name w:val="820AF38DA55C433BB987074B2B4E4CD1"/>
    <w:rsid w:val="006B54EC"/>
  </w:style>
  <w:style w:type="paragraph" w:customStyle="1" w:styleId="7C4D8A8361644D98972DAE20B51ACE08">
    <w:name w:val="7C4D8A8361644D98972DAE20B51ACE08"/>
    <w:rsid w:val="006B54EC"/>
  </w:style>
  <w:style w:type="paragraph" w:customStyle="1" w:styleId="EBB94CC8F4BE4DACA51C924EAE750B43">
    <w:name w:val="EBB94CC8F4BE4DACA51C924EAE750B43"/>
    <w:rsid w:val="006B54EC"/>
  </w:style>
  <w:style w:type="paragraph" w:customStyle="1" w:styleId="BDF122DBE4A3489CAE9626391E798A28">
    <w:name w:val="BDF122DBE4A3489CAE9626391E798A28"/>
    <w:rsid w:val="006B54EC"/>
  </w:style>
  <w:style w:type="paragraph" w:customStyle="1" w:styleId="37FA4DCF168D40918D92C3EE47E93D596">
    <w:name w:val="37FA4DCF168D40918D92C3EE47E93D596"/>
    <w:rsid w:val="006B54EC"/>
    <w:pPr>
      <w:spacing w:before="40" w:after="160" w:line="260" w:lineRule="atLeast"/>
    </w:pPr>
    <w:rPr>
      <w:rFonts w:eastAsiaTheme="minorHAnsi"/>
      <w:lang w:eastAsia="en-US"/>
    </w:rPr>
  </w:style>
  <w:style w:type="paragraph" w:customStyle="1" w:styleId="4A0AC0D5B18748FE87B921280598413B6">
    <w:name w:val="4A0AC0D5B18748FE87B921280598413B6"/>
    <w:rsid w:val="006B54EC"/>
    <w:pPr>
      <w:spacing w:before="40" w:after="160" w:line="260" w:lineRule="atLeast"/>
    </w:pPr>
    <w:rPr>
      <w:rFonts w:eastAsiaTheme="minorHAnsi"/>
      <w:lang w:eastAsia="en-US"/>
    </w:rPr>
  </w:style>
  <w:style w:type="paragraph" w:customStyle="1" w:styleId="CBF43A0759CC425D975FA2C401A90BC46">
    <w:name w:val="CBF43A0759CC425D975FA2C401A90BC46"/>
    <w:rsid w:val="006B54EC"/>
    <w:pPr>
      <w:spacing w:before="40" w:after="160" w:line="260" w:lineRule="atLeast"/>
    </w:pPr>
    <w:rPr>
      <w:rFonts w:eastAsiaTheme="minorHAnsi"/>
      <w:lang w:eastAsia="en-US"/>
    </w:rPr>
  </w:style>
  <w:style w:type="paragraph" w:customStyle="1" w:styleId="36A0F9DFD0754DE2B7334A6CFDCDC6075">
    <w:name w:val="36A0F9DFD0754DE2B7334A6CFDCDC6075"/>
    <w:rsid w:val="006B54EC"/>
    <w:pPr>
      <w:spacing w:before="40" w:after="160" w:line="260" w:lineRule="atLeast"/>
    </w:pPr>
    <w:rPr>
      <w:rFonts w:eastAsiaTheme="minorHAnsi"/>
      <w:lang w:eastAsia="en-US"/>
    </w:rPr>
  </w:style>
  <w:style w:type="paragraph" w:customStyle="1" w:styleId="9E3D5DB545B64DCFA72968D85E18E9495">
    <w:name w:val="9E3D5DB545B64DCFA72968D85E18E9495"/>
    <w:rsid w:val="006B54EC"/>
    <w:pPr>
      <w:spacing w:before="40" w:after="160" w:line="260" w:lineRule="atLeast"/>
    </w:pPr>
    <w:rPr>
      <w:rFonts w:eastAsiaTheme="minorHAnsi"/>
      <w:lang w:eastAsia="en-US"/>
    </w:rPr>
  </w:style>
  <w:style w:type="paragraph" w:customStyle="1" w:styleId="D9FC280C54224AB58E3B8BE9E81981F65">
    <w:name w:val="D9FC280C54224AB58E3B8BE9E81981F65"/>
    <w:rsid w:val="006B54EC"/>
    <w:pPr>
      <w:spacing w:before="40" w:after="160" w:line="260" w:lineRule="atLeast"/>
    </w:pPr>
    <w:rPr>
      <w:rFonts w:eastAsiaTheme="minorHAnsi"/>
      <w:lang w:eastAsia="en-US"/>
    </w:rPr>
  </w:style>
  <w:style w:type="paragraph" w:customStyle="1" w:styleId="7C4D8A8361644D98972DAE20B51ACE081">
    <w:name w:val="7C4D8A8361644D98972DAE20B51ACE081"/>
    <w:rsid w:val="006B54EC"/>
    <w:pPr>
      <w:spacing w:before="40" w:after="160" w:line="260" w:lineRule="atLeast"/>
    </w:pPr>
    <w:rPr>
      <w:rFonts w:eastAsiaTheme="minorHAnsi"/>
      <w:lang w:eastAsia="en-US"/>
    </w:rPr>
  </w:style>
  <w:style w:type="paragraph" w:customStyle="1" w:styleId="EBB94CC8F4BE4DACA51C924EAE750B431">
    <w:name w:val="EBB94CC8F4BE4DACA51C924EAE750B431"/>
    <w:rsid w:val="006B54EC"/>
    <w:pPr>
      <w:spacing w:before="40" w:after="160" w:line="260" w:lineRule="atLeast"/>
    </w:pPr>
    <w:rPr>
      <w:rFonts w:eastAsiaTheme="minorHAnsi"/>
      <w:lang w:eastAsia="en-US"/>
    </w:rPr>
  </w:style>
  <w:style w:type="paragraph" w:customStyle="1" w:styleId="BDF122DBE4A3489CAE9626391E798A281">
    <w:name w:val="BDF122DBE4A3489CAE9626391E798A281"/>
    <w:rsid w:val="006B54EC"/>
    <w:pPr>
      <w:spacing w:before="40" w:after="160" w:line="260" w:lineRule="atLeast"/>
    </w:pPr>
    <w:rPr>
      <w:rFonts w:eastAsiaTheme="minorHAnsi"/>
      <w:lang w:eastAsia="en-US"/>
    </w:rPr>
  </w:style>
  <w:style w:type="paragraph" w:customStyle="1" w:styleId="4DDD7E50ACC741A5A880F69CDDF220482">
    <w:name w:val="4DDD7E50ACC741A5A880F69CDDF220482"/>
    <w:rsid w:val="006B54EC"/>
    <w:pPr>
      <w:spacing w:before="40" w:after="160" w:line="260" w:lineRule="atLeast"/>
    </w:pPr>
    <w:rPr>
      <w:rFonts w:eastAsiaTheme="minorHAnsi"/>
      <w:lang w:eastAsia="en-US"/>
    </w:rPr>
  </w:style>
  <w:style w:type="paragraph" w:customStyle="1" w:styleId="5D2096B2DBC5474A84D57C1D0BFE08F32">
    <w:name w:val="5D2096B2DBC5474A84D57C1D0BFE08F32"/>
    <w:rsid w:val="006B54EC"/>
    <w:pPr>
      <w:spacing w:before="40" w:after="160" w:line="260" w:lineRule="atLeast"/>
    </w:pPr>
    <w:rPr>
      <w:rFonts w:eastAsiaTheme="minorHAnsi"/>
      <w:lang w:eastAsia="en-US"/>
    </w:rPr>
  </w:style>
  <w:style w:type="paragraph" w:customStyle="1" w:styleId="7F00783044F14369B25C31EB9E4C28A42">
    <w:name w:val="7F00783044F14369B25C31EB9E4C28A42"/>
    <w:rsid w:val="006B54EC"/>
    <w:pPr>
      <w:spacing w:before="40" w:after="160" w:line="260" w:lineRule="atLeast"/>
    </w:pPr>
    <w:rPr>
      <w:rFonts w:eastAsiaTheme="minorHAnsi"/>
      <w:lang w:eastAsia="en-US"/>
    </w:rPr>
  </w:style>
  <w:style w:type="paragraph" w:customStyle="1" w:styleId="F802744AB1174D268DA34A74A55909332">
    <w:name w:val="F802744AB1174D268DA34A74A55909332"/>
    <w:rsid w:val="006B54EC"/>
    <w:pPr>
      <w:spacing w:before="40" w:after="160" w:line="260" w:lineRule="atLeast"/>
    </w:pPr>
    <w:rPr>
      <w:rFonts w:eastAsiaTheme="minorHAnsi"/>
      <w:lang w:eastAsia="en-US"/>
    </w:rPr>
  </w:style>
  <w:style w:type="paragraph" w:customStyle="1" w:styleId="0E77B29042254A20A5313474663B21072">
    <w:name w:val="0E77B29042254A20A5313474663B21072"/>
    <w:rsid w:val="006B54EC"/>
    <w:pPr>
      <w:spacing w:before="40" w:after="160" w:line="260" w:lineRule="atLeast"/>
    </w:pPr>
    <w:rPr>
      <w:rFonts w:eastAsiaTheme="minorHAnsi"/>
      <w:lang w:eastAsia="en-US"/>
    </w:rPr>
  </w:style>
  <w:style w:type="paragraph" w:customStyle="1" w:styleId="8F11436898544981BF8C4057610D26D12">
    <w:name w:val="8F11436898544981BF8C4057610D26D12"/>
    <w:rsid w:val="006B54EC"/>
    <w:pPr>
      <w:spacing w:before="40" w:after="160" w:line="260" w:lineRule="atLeast"/>
    </w:pPr>
    <w:rPr>
      <w:rFonts w:eastAsiaTheme="minorHAnsi"/>
      <w:lang w:eastAsia="en-US"/>
    </w:rPr>
  </w:style>
  <w:style w:type="paragraph" w:customStyle="1" w:styleId="3B38528A8E0749C29271FA37CEC093612">
    <w:name w:val="3B38528A8E0749C29271FA37CEC093612"/>
    <w:rsid w:val="006B54EC"/>
    <w:pPr>
      <w:spacing w:before="40" w:after="160" w:line="260" w:lineRule="atLeast"/>
    </w:pPr>
    <w:rPr>
      <w:rFonts w:eastAsiaTheme="minorHAnsi"/>
      <w:lang w:eastAsia="en-US"/>
    </w:rPr>
  </w:style>
  <w:style w:type="paragraph" w:customStyle="1" w:styleId="E9574A36B7DC4EE0B1D3DB608D28F9AF2">
    <w:name w:val="E9574A36B7DC4EE0B1D3DB608D28F9AF2"/>
    <w:rsid w:val="006B54EC"/>
    <w:pPr>
      <w:spacing w:before="40" w:after="160" w:line="260" w:lineRule="atLeast"/>
    </w:pPr>
    <w:rPr>
      <w:rFonts w:eastAsiaTheme="minorHAnsi"/>
      <w:lang w:eastAsia="en-US"/>
    </w:rPr>
  </w:style>
  <w:style w:type="paragraph" w:customStyle="1" w:styleId="206F9B2A173F473EBE9E38DD2380B9142">
    <w:name w:val="206F9B2A173F473EBE9E38DD2380B9142"/>
    <w:rsid w:val="006B54EC"/>
    <w:pPr>
      <w:spacing w:before="40" w:after="160" w:line="260" w:lineRule="atLeast"/>
    </w:pPr>
    <w:rPr>
      <w:rFonts w:eastAsiaTheme="minorHAnsi"/>
      <w:lang w:eastAsia="en-US"/>
    </w:rPr>
  </w:style>
  <w:style w:type="paragraph" w:customStyle="1" w:styleId="C6EF6FD80A464357BE9B623AF04F030E1">
    <w:name w:val="C6EF6FD80A464357BE9B623AF04F030E1"/>
    <w:rsid w:val="006B54EC"/>
    <w:pPr>
      <w:spacing w:before="40" w:after="160" w:line="260" w:lineRule="atLeast"/>
    </w:pPr>
    <w:rPr>
      <w:rFonts w:eastAsiaTheme="minorHAnsi"/>
      <w:lang w:eastAsia="en-US"/>
    </w:rPr>
  </w:style>
  <w:style w:type="paragraph" w:customStyle="1" w:styleId="9784CAABC595488098B0BC59405A43E31">
    <w:name w:val="9784CAABC595488098B0BC59405A43E31"/>
    <w:rsid w:val="006B54EC"/>
    <w:pPr>
      <w:spacing w:before="40" w:after="160" w:line="260" w:lineRule="atLeast"/>
    </w:pPr>
    <w:rPr>
      <w:rFonts w:eastAsiaTheme="minorHAnsi"/>
      <w:lang w:eastAsia="en-US"/>
    </w:rPr>
  </w:style>
  <w:style w:type="paragraph" w:customStyle="1" w:styleId="D94F370E94CF49EAA0346CFC872FF2201">
    <w:name w:val="D94F370E94CF49EAA0346CFC872FF2201"/>
    <w:rsid w:val="006B54EC"/>
    <w:pPr>
      <w:spacing w:before="40" w:after="160" w:line="260" w:lineRule="atLeast"/>
    </w:pPr>
    <w:rPr>
      <w:rFonts w:eastAsiaTheme="minorHAnsi"/>
      <w:lang w:eastAsia="en-US"/>
    </w:rPr>
  </w:style>
  <w:style w:type="paragraph" w:customStyle="1" w:styleId="8D278DFC27FD46F28B519BBA5D86A9741">
    <w:name w:val="8D278DFC27FD46F28B519BBA5D86A9741"/>
    <w:rsid w:val="006B54EC"/>
    <w:pPr>
      <w:spacing w:before="40" w:after="160" w:line="260" w:lineRule="atLeast"/>
    </w:pPr>
    <w:rPr>
      <w:rFonts w:eastAsiaTheme="minorHAnsi"/>
      <w:lang w:eastAsia="en-US"/>
    </w:rPr>
  </w:style>
  <w:style w:type="paragraph" w:customStyle="1" w:styleId="E4B88AAA04954B58A6686EF58B17FDBE1">
    <w:name w:val="E4B88AAA04954B58A6686EF58B17FDBE1"/>
    <w:rsid w:val="006B54EC"/>
    <w:pPr>
      <w:spacing w:before="40" w:after="160" w:line="260" w:lineRule="atLeast"/>
    </w:pPr>
    <w:rPr>
      <w:rFonts w:eastAsiaTheme="minorHAnsi"/>
      <w:lang w:eastAsia="en-US"/>
    </w:rPr>
  </w:style>
  <w:style w:type="paragraph" w:customStyle="1" w:styleId="A27E316C928240FB9F495B4770871A6D1">
    <w:name w:val="A27E316C928240FB9F495B4770871A6D1"/>
    <w:rsid w:val="006B54EC"/>
    <w:pPr>
      <w:spacing w:before="40" w:after="160" w:line="260" w:lineRule="atLeast"/>
    </w:pPr>
    <w:rPr>
      <w:rFonts w:eastAsiaTheme="minorHAnsi"/>
      <w:lang w:eastAsia="en-US"/>
    </w:rPr>
  </w:style>
  <w:style w:type="paragraph" w:customStyle="1" w:styleId="5ECE9A79E5E14DBCAD95E63D5222376D6">
    <w:name w:val="5ECE9A79E5E14DBCAD95E63D5222376D6"/>
    <w:rsid w:val="006B54EC"/>
    <w:pPr>
      <w:spacing w:before="40" w:after="160" w:line="260" w:lineRule="atLeast"/>
    </w:pPr>
    <w:rPr>
      <w:rFonts w:eastAsiaTheme="minorHAnsi"/>
      <w:lang w:eastAsia="en-US"/>
    </w:rPr>
  </w:style>
  <w:style w:type="paragraph" w:customStyle="1" w:styleId="FA1AE92B5E7242F8892D46C37C1F2E1B6">
    <w:name w:val="FA1AE92B5E7242F8892D46C37C1F2E1B6"/>
    <w:rsid w:val="006B54EC"/>
    <w:pPr>
      <w:spacing w:before="40" w:after="160" w:line="260" w:lineRule="atLeast"/>
    </w:pPr>
    <w:rPr>
      <w:rFonts w:eastAsiaTheme="minorHAnsi"/>
      <w:lang w:eastAsia="en-US"/>
    </w:rPr>
  </w:style>
  <w:style w:type="paragraph" w:customStyle="1" w:styleId="4BD33243DFEE4E4FB9B54B22900199BD6">
    <w:name w:val="4BD33243DFEE4E4FB9B54B22900199BD6"/>
    <w:rsid w:val="006B54EC"/>
    <w:pPr>
      <w:spacing w:before="40" w:after="160" w:line="260" w:lineRule="atLeast"/>
    </w:pPr>
    <w:rPr>
      <w:rFonts w:eastAsiaTheme="minorHAnsi"/>
      <w:lang w:eastAsia="en-US"/>
    </w:rPr>
  </w:style>
  <w:style w:type="paragraph" w:customStyle="1" w:styleId="68811EEA0B8644298F16F2A378B718496">
    <w:name w:val="68811EEA0B8644298F16F2A378B718496"/>
    <w:rsid w:val="006B54EC"/>
    <w:pPr>
      <w:spacing w:before="40" w:after="160" w:line="260" w:lineRule="atLeast"/>
    </w:pPr>
    <w:rPr>
      <w:rFonts w:eastAsiaTheme="minorHAnsi"/>
      <w:lang w:eastAsia="en-US"/>
    </w:rPr>
  </w:style>
  <w:style w:type="paragraph" w:customStyle="1" w:styleId="12E0773701E243EFAA1FF46EDF4A85305">
    <w:name w:val="12E0773701E243EFAA1FF46EDF4A85305"/>
    <w:rsid w:val="006B54EC"/>
    <w:pPr>
      <w:spacing w:before="40" w:after="160" w:line="260" w:lineRule="atLeast"/>
    </w:pPr>
    <w:rPr>
      <w:rFonts w:eastAsiaTheme="minorHAnsi"/>
      <w:lang w:eastAsia="en-US"/>
    </w:rPr>
  </w:style>
  <w:style w:type="paragraph" w:customStyle="1" w:styleId="37FA4DCF168D40918D92C3EE47E93D597">
    <w:name w:val="37FA4DCF168D40918D92C3EE47E93D597"/>
    <w:rsid w:val="006B54EC"/>
    <w:pPr>
      <w:spacing w:before="40" w:after="160" w:line="260" w:lineRule="atLeast"/>
    </w:pPr>
    <w:rPr>
      <w:rFonts w:eastAsiaTheme="minorHAnsi"/>
      <w:lang w:eastAsia="en-US"/>
    </w:rPr>
  </w:style>
  <w:style w:type="paragraph" w:customStyle="1" w:styleId="4A0AC0D5B18748FE87B921280598413B7">
    <w:name w:val="4A0AC0D5B18748FE87B921280598413B7"/>
    <w:rsid w:val="006B54EC"/>
    <w:pPr>
      <w:spacing w:before="40" w:after="160" w:line="260" w:lineRule="atLeast"/>
    </w:pPr>
    <w:rPr>
      <w:rFonts w:eastAsiaTheme="minorHAnsi"/>
      <w:lang w:eastAsia="en-US"/>
    </w:rPr>
  </w:style>
  <w:style w:type="paragraph" w:customStyle="1" w:styleId="CBF43A0759CC425D975FA2C401A90BC47">
    <w:name w:val="CBF43A0759CC425D975FA2C401A90BC47"/>
    <w:rsid w:val="006B54EC"/>
    <w:pPr>
      <w:spacing w:before="40" w:after="160" w:line="260" w:lineRule="atLeast"/>
    </w:pPr>
    <w:rPr>
      <w:rFonts w:eastAsiaTheme="minorHAnsi"/>
      <w:lang w:eastAsia="en-US"/>
    </w:rPr>
  </w:style>
  <w:style w:type="paragraph" w:customStyle="1" w:styleId="36A0F9DFD0754DE2B7334A6CFDCDC6076">
    <w:name w:val="36A0F9DFD0754DE2B7334A6CFDCDC6076"/>
    <w:rsid w:val="006B54EC"/>
    <w:pPr>
      <w:spacing w:before="40" w:after="160" w:line="260" w:lineRule="atLeast"/>
    </w:pPr>
    <w:rPr>
      <w:rFonts w:eastAsiaTheme="minorHAnsi"/>
      <w:lang w:eastAsia="en-US"/>
    </w:rPr>
  </w:style>
  <w:style w:type="paragraph" w:customStyle="1" w:styleId="9E3D5DB545B64DCFA72968D85E18E9496">
    <w:name w:val="9E3D5DB545B64DCFA72968D85E18E9496"/>
    <w:rsid w:val="006B54EC"/>
    <w:pPr>
      <w:spacing w:before="40" w:after="160" w:line="260" w:lineRule="atLeast"/>
    </w:pPr>
    <w:rPr>
      <w:rFonts w:eastAsiaTheme="minorHAnsi"/>
      <w:lang w:eastAsia="en-US"/>
    </w:rPr>
  </w:style>
  <w:style w:type="paragraph" w:customStyle="1" w:styleId="D9FC280C54224AB58E3B8BE9E81981F66">
    <w:name w:val="D9FC280C54224AB58E3B8BE9E81981F66"/>
    <w:rsid w:val="006B54EC"/>
    <w:pPr>
      <w:spacing w:before="40" w:after="160" w:line="260" w:lineRule="atLeast"/>
    </w:pPr>
    <w:rPr>
      <w:rFonts w:eastAsiaTheme="minorHAnsi"/>
      <w:lang w:eastAsia="en-US"/>
    </w:rPr>
  </w:style>
  <w:style w:type="paragraph" w:customStyle="1" w:styleId="7C4D8A8361644D98972DAE20B51ACE082">
    <w:name w:val="7C4D8A8361644D98972DAE20B51ACE082"/>
    <w:rsid w:val="006B54EC"/>
    <w:pPr>
      <w:spacing w:before="40" w:after="160" w:line="260" w:lineRule="atLeast"/>
    </w:pPr>
    <w:rPr>
      <w:rFonts w:eastAsiaTheme="minorHAnsi"/>
      <w:lang w:eastAsia="en-US"/>
    </w:rPr>
  </w:style>
  <w:style w:type="paragraph" w:customStyle="1" w:styleId="EBB94CC8F4BE4DACA51C924EAE750B432">
    <w:name w:val="EBB94CC8F4BE4DACA51C924EAE750B432"/>
    <w:rsid w:val="006B54EC"/>
    <w:pPr>
      <w:spacing w:before="40" w:after="160" w:line="260" w:lineRule="atLeast"/>
    </w:pPr>
    <w:rPr>
      <w:rFonts w:eastAsiaTheme="minorHAnsi"/>
      <w:lang w:eastAsia="en-US"/>
    </w:rPr>
  </w:style>
  <w:style w:type="paragraph" w:customStyle="1" w:styleId="BDF122DBE4A3489CAE9626391E798A282">
    <w:name w:val="BDF122DBE4A3489CAE9626391E798A282"/>
    <w:rsid w:val="006B54EC"/>
    <w:pPr>
      <w:spacing w:before="40" w:after="160" w:line="260" w:lineRule="atLeast"/>
    </w:pPr>
    <w:rPr>
      <w:rFonts w:eastAsiaTheme="minorHAnsi"/>
      <w:lang w:eastAsia="en-US"/>
    </w:rPr>
  </w:style>
  <w:style w:type="paragraph" w:customStyle="1" w:styleId="4DDD7E50ACC741A5A880F69CDDF220483">
    <w:name w:val="4DDD7E50ACC741A5A880F69CDDF220483"/>
    <w:rsid w:val="006B54EC"/>
    <w:pPr>
      <w:spacing w:before="40" w:after="160" w:line="260" w:lineRule="atLeast"/>
    </w:pPr>
    <w:rPr>
      <w:rFonts w:eastAsiaTheme="minorHAnsi"/>
      <w:lang w:eastAsia="en-US"/>
    </w:rPr>
  </w:style>
  <w:style w:type="paragraph" w:customStyle="1" w:styleId="5D2096B2DBC5474A84D57C1D0BFE08F33">
    <w:name w:val="5D2096B2DBC5474A84D57C1D0BFE08F33"/>
    <w:rsid w:val="006B54EC"/>
    <w:pPr>
      <w:spacing w:before="40" w:after="160" w:line="260" w:lineRule="atLeast"/>
    </w:pPr>
    <w:rPr>
      <w:rFonts w:eastAsiaTheme="minorHAnsi"/>
      <w:lang w:eastAsia="en-US"/>
    </w:rPr>
  </w:style>
  <w:style w:type="paragraph" w:customStyle="1" w:styleId="7F00783044F14369B25C31EB9E4C28A43">
    <w:name w:val="7F00783044F14369B25C31EB9E4C28A43"/>
    <w:rsid w:val="006B54EC"/>
    <w:pPr>
      <w:spacing w:before="40" w:after="160" w:line="260" w:lineRule="atLeast"/>
    </w:pPr>
    <w:rPr>
      <w:rFonts w:eastAsiaTheme="minorHAnsi"/>
      <w:lang w:eastAsia="en-US"/>
    </w:rPr>
  </w:style>
  <w:style w:type="paragraph" w:customStyle="1" w:styleId="F802744AB1174D268DA34A74A55909333">
    <w:name w:val="F802744AB1174D268DA34A74A55909333"/>
    <w:rsid w:val="006B54EC"/>
    <w:pPr>
      <w:spacing w:before="40" w:after="160" w:line="260" w:lineRule="atLeast"/>
    </w:pPr>
    <w:rPr>
      <w:rFonts w:eastAsiaTheme="minorHAnsi"/>
      <w:lang w:eastAsia="en-US"/>
    </w:rPr>
  </w:style>
  <w:style w:type="paragraph" w:customStyle="1" w:styleId="0E77B29042254A20A5313474663B21073">
    <w:name w:val="0E77B29042254A20A5313474663B21073"/>
    <w:rsid w:val="006B54EC"/>
    <w:pPr>
      <w:spacing w:before="40" w:after="160" w:line="260" w:lineRule="atLeast"/>
    </w:pPr>
    <w:rPr>
      <w:rFonts w:eastAsiaTheme="minorHAnsi"/>
      <w:lang w:eastAsia="en-US"/>
    </w:rPr>
  </w:style>
  <w:style w:type="paragraph" w:customStyle="1" w:styleId="8F11436898544981BF8C4057610D26D13">
    <w:name w:val="8F11436898544981BF8C4057610D26D13"/>
    <w:rsid w:val="006B54EC"/>
    <w:pPr>
      <w:spacing w:before="40" w:after="160" w:line="260" w:lineRule="atLeast"/>
    </w:pPr>
    <w:rPr>
      <w:rFonts w:eastAsiaTheme="minorHAnsi"/>
      <w:lang w:eastAsia="en-US"/>
    </w:rPr>
  </w:style>
  <w:style w:type="paragraph" w:customStyle="1" w:styleId="3B38528A8E0749C29271FA37CEC093613">
    <w:name w:val="3B38528A8E0749C29271FA37CEC093613"/>
    <w:rsid w:val="006B54EC"/>
    <w:pPr>
      <w:spacing w:before="40" w:after="160" w:line="260" w:lineRule="atLeast"/>
    </w:pPr>
    <w:rPr>
      <w:rFonts w:eastAsiaTheme="minorHAnsi"/>
      <w:lang w:eastAsia="en-US"/>
    </w:rPr>
  </w:style>
  <w:style w:type="paragraph" w:customStyle="1" w:styleId="E9574A36B7DC4EE0B1D3DB608D28F9AF3">
    <w:name w:val="E9574A36B7DC4EE0B1D3DB608D28F9AF3"/>
    <w:rsid w:val="006B54EC"/>
    <w:pPr>
      <w:spacing w:before="40" w:after="160" w:line="260" w:lineRule="atLeast"/>
    </w:pPr>
    <w:rPr>
      <w:rFonts w:eastAsiaTheme="minorHAnsi"/>
      <w:lang w:eastAsia="en-US"/>
    </w:rPr>
  </w:style>
  <w:style w:type="paragraph" w:customStyle="1" w:styleId="206F9B2A173F473EBE9E38DD2380B9143">
    <w:name w:val="206F9B2A173F473EBE9E38DD2380B9143"/>
    <w:rsid w:val="006B54EC"/>
    <w:pPr>
      <w:spacing w:before="40" w:after="160" w:line="260" w:lineRule="atLeast"/>
    </w:pPr>
    <w:rPr>
      <w:rFonts w:eastAsiaTheme="minorHAnsi"/>
      <w:lang w:eastAsia="en-US"/>
    </w:rPr>
  </w:style>
  <w:style w:type="paragraph" w:customStyle="1" w:styleId="C6EF6FD80A464357BE9B623AF04F030E2">
    <w:name w:val="C6EF6FD80A464357BE9B623AF04F030E2"/>
    <w:rsid w:val="006B54EC"/>
    <w:pPr>
      <w:spacing w:before="40" w:after="160" w:line="260" w:lineRule="atLeast"/>
    </w:pPr>
    <w:rPr>
      <w:rFonts w:eastAsiaTheme="minorHAnsi"/>
      <w:lang w:eastAsia="en-US"/>
    </w:rPr>
  </w:style>
  <w:style w:type="paragraph" w:customStyle="1" w:styleId="9784CAABC595488098B0BC59405A43E32">
    <w:name w:val="9784CAABC595488098B0BC59405A43E32"/>
    <w:rsid w:val="006B54EC"/>
    <w:pPr>
      <w:spacing w:before="40" w:after="160" w:line="260" w:lineRule="atLeast"/>
    </w:pPr>
    <w:rPr>
      <w:rFonts w:eastAsiaTheme="minorHAnsi"/>
      <w:lang w:eastAsia="en-US"/>
    </w:rPr>
  </w:style>
  <w:style w:type="paragraph" w:customStyle="1" w:styleId="D94F370E94CF49EAA0346CFC872FF2202">
    <w:name w:val="D94F370E94CF49EAA0346CFC872FF2202"/>
    <w:rsid w:val="006B54EC"/>
    <w:pPr>
      <w:spacing w:before="40" w:after="160" w:line="260" w:lineRule="atLeast"/>
    </w:pPr>
    <w:rPr>
      <w:rFonts w:eastAsiaTheme="minorHAnsi"/>
      <w:lang w:eastAsia="en-US"/>
    </w:rPr>
  </w:style>
  <w:style w:type="paragraph" w:customStyle="1" w:styleId="8D278DFC27FD46F28B519BBA5D86A9742">
    <w:name w:val="8D278DFC27FD46F28B519BBA5D86A9742"/>
    <w:rsid w:val="006B54EC"/>
    <w:pPr>
      <w:spacing w:before="40" w:after="160" w:line="260" w:lineRule="atLeast"/>
    </w:pPr>
    <w:rPr>
      <w:rFonts w:eastAsiaTheme="minorHAnsi"/>
      <w:lang w:eastAsia="en-US"/>
    </w:rPr>
  </w:style>
  <w:style w:type="paragraph" w:customStyle="1" w:styleId="E4B88AAA04954B58A6686EF58B17FDBE2">
    <w:name w:val="E4B88AAA04954B58A6686EF58B17FDBE2"/>
    <w:rsid w:val="006B54EC"/>
    <w:pPr>
      <w:spacing w:before="40" w:after="160" w:line="260" w:lineRule="atLeast"/>
    </w:pPr>
    <w:rPr>
      <w:rFonts w:eastAsiaTheme="minorHAnsi"/>
      <w:lang w:eastAsia="en-US"/>
    </w:rPr>
  </w:style>
  <w:style w:type="paragraph" w:customStyle="1" w:styleId="A27E316C928240FB9F495B4770871A6D2">
    <w:name w:val="A27E316C928240FB9F495B4770871A6D2"/>
    <w:rsid w:val="006B54EC"/>
    <w:pPr>
      <w:spacing w:before="40" w:after="160" w:line="260" w:lineRule="atLeast"/>
    </w:pPr>
    <w:rPr>
      <w:rFonts w:eastAsiaTheme="minorHAnsi"/>
      <w:lang w:eastAsia="en-US"/>
    </w:rPr>
  </w:style>
  <w:style w:type="paragraph" w:customStyle="1" w:styleId="5ECE9A79E5E14DBCAD95E63D5222376D7">
    <w:name w:val="5ECE9A79E5E14DBCAD95E63D5222376D7"/>
    <w:rsid w:val="006B54EC"/>
    <w:pPr>
      <w:spacing w:before="40" w:after="160" w:line="260" w:lineRule="atLeast"/>
    </w:pPr>
    <w:rPr>
      <w:rFonts w:eastAsiaTheme="minorHAnsi"/>
      <w:lang w:eastAsia="en-US"/>
    </w:rPr>
  </w:style>
  <w:style w:type="paragraph" w:customStyle="1" w:styleId="FA1AE92B5E7242F8892D46C37C1F2E1B7">
    <w:name w:val="FA1AE92B5E7242F8892D46C37C1F2E1B7"/>
    <w:rsid w:val="006B54EC"/>
    <w:pPr>
      <w:spacing w:before="40" w:after="160" w:line="260" w:lineRule="atLeast"/>
    </w:pPr>
    <w:rPr>
      <w:rFonts w:eastAsiaTheme="minorHAnsi"/>
      <w:lang w:eastAsia="en-US"/>
    </w:rPr>
  </w:style>
  <w:style w:type="paragraph" w:customStyle="1" w:styleId="4BD33243DFEE4E4FB9B54B22900199BD7">
    <w:name w:val="4BD33243DFEE4E4FB9B54B22900199BD7"/>
    <w:rsid w:val="006B54EC"/>
    <w:pPr>
      <w:spacing w:before="40" w:after="160" w:line="260" w:lineRule="atLeast"/>
    </w:pPr>
    <w:rPr>
      <w:rFonts w:eastAsiaTheme="minorHAnsi"/>
      <w:lang w:eastAsia="en-US"/>
    </w:rPr>
  </w:style>
  <w:style w:type="paragraph" w:customStyle="1" w:styleId="68811EEA0B8644298F16F2A378B718497">
    <w:name w:val="68811EEA0B8644298F16F2A378B718497"/>
    <w:rsid w:val="006B54EC"/>
    <w:pPr>
      <w:spacing w:before="40" w:after="160" w:line="260" w:lineRule="atLeast"/>
    </w:pPr>
    <w:rPr>
      <w:rFonts w:eastAsiaTheme="minorHAnsi"/>
      <w:lang w:eastAsia="en-US"/>
    </w:rPr>
  </w:style>
  <w:style w:type="paragraph" w:customStyle="1" w:styleId="12E0773701E243EFAA1FF46EDF4A85306">
    <w:name w:val="12E0773701E243EFAA1FF46EDF4A85306"/>
    <w:rsid w:val="006B54EC"/>
    <w:pPr>
      <w:spacing w:before="40" w:after="160" w:line="260" w:lineRule="atLeast"/>
    </w:pPr>
    <w:rPr>
      <w:rFonts w:eastAsiaTheme="minorHAnsi"/>
      <w:lang w:eastAsia="en-US"/>
    </w:rPr>
  </w:style>
  <w:style w:type="paragraph" w:customStyle="1" w:styleId="37FA4DCF168D40918D92C3EE47E93D598">
    <w:name w:val="37FA4DCF168D40918D92C3EE47E93D598"/>
    <w:rsid w:val="006B54EC"/>
    <w:pPr>
      <w:spacing w:before="40" w:after="160" w:line="260" w:lineRule="atLeast"/>
    </w:pPr>
    <w:rPr>
      <w:rFonts w:eastAsiaTheme="minorHAnsi"/>
      <w:lang w:eastAsia="en-US"/>
    </w:rPr>
  </w:style>
  <w:style w:type="paragraph" w:customStyle="1" w:styleId="4A0AC0D5B18748FE87B921280598413B8">
    <w:name w:val="4A0AC0D5B18748FE87B921280598413B8"/>
    <w:rsid w:val="006B54EC"/>
    <w:pPr>
      <w:spacing w:before="40" w:after="160" w:line="260" w:lineRule="atLeast"/>
    </w:pPr>
    <w:rPr>
      <w:rFonts w:eastAsiaTheme="minorHAnsi"/>
      <w:lang w:eastAsia="en-US"/>
    </w:rPr>
  </w:style>
  <w:style w:type="paragraph" w:customStyle="1" w:styleId="CBF43A0759CC425D975FA2C401A90BC48">
    <w:name w:val="CBF43A0759CC425D975FA2C401A90BC48"/>
    <w:rsid w:val="006B54EC"/>
    <w:pPr>
      <w:spacing w:before="40" w:after="160" w:line="260" w:lineRule="atLeast"/>
    </w:pPr>
    <w:rPr>
      <w:rFonts w:eastAsiaTheme="minorHAnsi"/>
      <w:lang w:eastAsia="en-US"/>
    </w:rPr>
  </w:style>
  <w:style w:type="paragraph" w:customStyle="1" w:styleId="36A0F9DFD0754DE2B7334A6CFDCDC6077">
    <w:name w:val="36A0F9DFD0754DE2B7334A6CFDCDC6077"/>
    <w:rsid w:val="006B54EC"/>
    <w:pPr>
      <w:spacing w:before="40" w:after="160" w:line="260" w:lineRule="atLeast"/>
    </w:pPr>
    <w:rPr>
      <w:rFonts w:eastAsiaTheme="minorHAnsi"/>
      <w:lang w:eastAsia="en-US"/>
    </w:rPr>
  </w:style>
  <w:style w:type="paragraph" w:customStyle="1" w:styleId="9E3D5DB545B64DCFA72968D85E18E9497">
    <w:name w:val="9E3D5DB545B64DCFA72968D85E18E9497"/>
    <w:rsid w:val="006B54EC"/>
    <w:pPr>
      <w:spacing w:before="40" w:after="160" w:line="260" w:lineRule="atLeast"/>
    </w:pPr>
    <w:rPr>
      <w:rFonts w:eastAsiaTheme="minorHAnsi"/>
      <w:lang w:eastAsia="en-US"/>
    </w:rPr>
  </w:style>
  <w:style w:type="paragraph" w:customStyle="1" w:styleId="D9FC280C54224AB58E3B8BE9E81981F67">
    <w:name w:val="D9FC280C54224AB58E3B8BE9E81981F67"/>
    <w:rsid w:val="006B54EC"/>
    <w:pPr>
      <w:spacing w:before="40" w:after="160" w:line="260" w:lineRule="atLeast"/>
    </w:pPr>
    <w:rPr>
      <w:rFonts w:eastAsiaTheme="minorHAnsi"/>
      <w:lang w:eastAsia="en-US"/>
    </w:rPr>
  </w:style>
  <w:style w:type="paragraph" w:customStyle="1" w:styleId="7C4D8A8361644D98972DAE20B51ACE083">
    <w:name w:val="7C4D8A8361644D98972DAE20B51ACE083"/>
    <w:rsid w:val="006B54EC"/>
    <w:pPr>
      <w:spacing w:before="40" w:after="160" w:line="260" w:lineRule="atLeast"/>
    </w:pPr>
    <w:rPr>
      <w:rFonts w:eastAsiaTheme="minorHAnsi"/>
      <w:lang w:eastAsia="en-US"/>
    </w:rPr>
  </w:style>
  <w:style w:type="paragraph" w:customStyle="1" w:styleId="EBB94CC8F4BE4DACA51C924EAE750B433">
    <w:name w:val="EBB94CC8F4BE4DACA51C924EAE750B433"/>
    <w:rsid w:val="006B54EC"/>
    <w:pPr>
      <w:spacing w:before="40" w:after="160" w:line="260" w:lineRule="atLeast"/>
    </w:pPr>
    <w:rPr>
      <w:rFonts w:eastAsiaTheme="minorHAnsi"/>
      <w:lang w:eastAsia="en-US"/>
    </w:rPr>
  </w:style>
  <w:style w:type="paragraph" w:customStyle="1" w:styleId="BDF122DBE4A3489CAE9626391E798A283">
    <w:name w:val="BDF122DBE4A3489CAE9626391E798A283"/>
    <w:rsid w:val="006B54EC"/>
    <w:pPr>
      <w:spacing w:before="40" w:after="160" w:line="260" w:lineRule="atLeast"/>
    </w:pPr>
    <w:rPr>
      <w:rFonts w:eastAsiaTheme="minorHAnsi"/>
      <w:lang w:eastAsia="en-US"/>
    </w:rPr>
  </w:style>
  <w:style w:type="paragraph" w:customStyle="1" w:styleId="4DDD7E50ACC741A5A880F69CDDF220484">
    <w:name w:val="4DDD7E50ACC741A5A880F69CDDF220484"/>
    <w:rsid w:val="006B54EC"/>
    <w:pPr>
      <w:spacing w:before="40" w:after="160" w:line="260" w:lineRule="atLeast"/>
    </w:pPr>
    <w:rPr>
      <w:rFonts w:eastAsiaTheme="minorHAnsi"/>
      <w:lang w:eastAsia="en-US"/>
    </w:rPr>
  </w:style>
  <w:style w:type="paragraph" w:customStyle="1" w:styleId="5D2096B2DBC5474A84D57C1D0BFE08F34">
    <w:name w:val="5D2096B2DBC5474A84D57C1D0BFE08F34"/>
    <w:rsid w:val="006B54EC"/>
    <w:pPr>
      <w:spacing w:before="40" w:after="160" w:line="260" w:lineRule="atLeast"/>
    </w:pPr>
    <w:rPr>
      <w:rFonts w:eastAsiaTheme="minorHAnsi"/>
      <w:lang w:eastAsia="en-US"/>
    </w:rPr>
  </w:style>
  <w:style w:type="paragraph" w:customStyle="1" w:styleId="7F00783044F14369B25C31EB9E4C28A44">
    <w:name w:val="7F00783044F14369B25C31EB9E4C28A44"/>
    <w:rsid w:val="006B54EC"/>
    <w:pPr>
      <w:spacing w:before="40" w:after="160" w:line="260" w:lineRule="atLeast"/>
    </w:pPr>
    <w:rPr>
      <w:rFonts w:eastAsiaTheme="minorHAnsi"/>
      <w:lang w:eastAsia="en-US"/>
    </w:rPr>
  </w:style>
  <w:style w:type="paragraph" w:customStyle="1" w:styleId="F802744AB1174D268DA34A74A55909334">
    <w:name w:val="F802744AB1174D268DA34A74A55909334"/>
    <w:rsid w:val="006B54EC"/>
    <w:pPr>
      <w:spacing w:before="40" w:after="160" w:line="260" w:lineRule="atLeast"/>
    </w:pPr>
    <w:rPr>
      <w:rFonts w:eastAsiaTheme="minorHAnsi"/>
      <w:lang w:eastAsia="en-US"/>
    </w:rPr>
  </w:style>
  <w:style w:type="paragraph" w:customStyle="1" w:styleId="0E77B29042254A20A5313474663B21074">
    <w:name w:val="0E77B29042254A20A5313474663B21074"/>
    <w:rsid w:val="006B54EC"/>
    <w:pPr>
      <w:spacing w:before="40" w:after="160" w:line="260" w:lineRule="atLeast"/>
    </w:pPr>
    <w:rPr>
      <w:rFonts w:eastAsiaTheme="minorHAnsi"/>
      <w:lang w:eastAsia="en-US"/>
    </w:rPr>
  </w:style>
  <w:style w:type="paragraph" w:customStyle="1" w:styleId="8F11436898544981BF8C4057610D26D14">
    <w:name w:val="8F11436898544981BF8C4057610D26D14"/>
    <w:rsid w:val="006B54EC"/>
    <w:pPr>
      <w:spacing w:before="40" w:after="160" w:line="260" w:lineRule="atLeast"/>
    </w:pPr>
    <w:rPr>
      <w:rFonts w:eastAsiaTheme="minorHAnsi"/>
      <w:lang w:eastAsia="en-US"/>
    </w:rPr>
  </w:style>
  <w:style w:type="paragraph" w:customStyle="1" w:styleId="3B38528A8E0749C29271FA37CEC093614">
    <w:name w:val="3B38528A8E0749C29271FA37CEC093614"/>
    <w:rsid w:val="006B54EC"/>
    <w:pPr>
      <w:spacing w:before="40" w:after="160" w:line="260" w:lineRule="atLeast"/>
    </w:pPr>
    <w:rPr>
      <w:rFonts w:eastAsiaTheme="minorHAnsi"/>
      <w:lang w:eastAsia="en-US"/>
    </w:rPr>
  </w:style>
  <w:style w:type="paragraph" w:customStyle="1" w:styleId="E9574A36B7DC4EE0B1D3DB608D28F9AF4">
    <w:name w:val="E9574A36B7DC4EE0B1D3DB608D28F9AF4"/>
    <w:rsid w:val="006B54EC"/>
    <w:pPr>
      <w:spacing w:before="40" w:after="160" w:line="260" w:lineRule="atLeast"/>
    </w:pPr>
    <w:rPr>
      <w:rFonts w:eastAsiaTheme="minorHAnsi"/>
      <w:lang w:eastAsia="en-US"/>
    </w:rPr>
  </w:style>
  <w:style w:type="paragraph" w:customStyle="1" w:styleId="206F9B2A173F473EBE9E38DD2380B9144">
    <w:name w:val="206F9B2A173F473EBE9E38DD2380B9144"/>
    <w:rsid w:val="006B54EC"/>
    <w:pPr>
      <w:spacing w:before="40" w:after="160" w:line="260" w:lineRule="atLeast"/>
    </w:pPr>
    <w:rPr>
      <w:rFonts w:eastAsiaTheme="minorHAnsi"/>
      <w:lang w:eastAsia="en-US"/>
    </w:rPr>
  </w:style>
  <w:style w:type="paragraph" w:customStyle="1" w:styleId="C6EF6FD80A464357BE9B623AF04F030E3">
    <w:name w:val="C6EF6FD80A464357BE9B623AF04F030E3"/>
    <w:rsid w:val="006B54EC"/>
    <w:pPr>
      <w:spacing w:before="40" w:after="160" w:line="260" w:lineRule="atLeast"/>
    </w:pPr>
    <w:rPr>
      <w:rFonts w:eastAsiaTheme="minorHAnsi"/>
      <w:lang w:eastAsia="en-US"/>
    </w:rPr>
  </w:style>
  <w:style w:type="paragraph" w:customStyle="1" w:styleId="9784CAABC595488098B0BC59405A43E33">
    <w:name w:val="9784CAABC595488098B0BC59405A43E33"/>
    <w:rsid w:val="006B54EC"/>
    <w:pPr>
      <w:spacing w:before="40" w:after="160" w:line="260" w:lineRule="atLeast"/>
    </w:pPr>
    <w:rPr>
      <w:rFonts w:eastAsiaTheme="minorHAnsi"/>
      <w:lang w:eastAsia="en-US"/>
    </w:rPr>
  </w:style>
  <w:style w:type="paragraph" w:customStyle="1" w:styleId="D94F370E94CF49EAA0346CFC872FF2203">
    <w:name w:val="D94F370E94CF49EAA0346CFC872FF2203"/>
    <w:rsid w:val="006B54EC"/>
    <w:pPr>
      <w:spacing w:before="40" w:after="160" w:line="260" w:lineRule="atLeast"/>
    </w:pPr>
    <w:rPr>
      <w:rFonts w:eastAsiaTheme="minorHAnsi"/>
      <w:lang w:eastAsia="en-US"/>
    </w:rPr>
  </w:style>
  <w:style w:type="paragraph" w:customStyle="1" w:styleId="8D278DFC27FD46F28B519BBA5D86A9743">
    <w:name w:val="8D278DFC27FD46F28B519BBA5D86A9743"/>
    <w:rsid w:val="006B54EC"/>
    <w:pPr>
      <w:spacing w:before="40" w:after="160" w:line="260" w:lineRule="atLeast"/>
    </w:pPr>
    <w:rPr>
      <w:rFonts w:eastAsiaTheme="minorHAnsi"/>
      <w:lang w:eastAsia="en-US"/>
    </w:rPr>
  </w:style>
  <w:style w:type="paragraph" w:customStyle="1" w:styleId="E4B88AAA04954B58A6686EF58B17FDBE3">
    <w:name w:val="E4B88AAA04954B58A6686EF58B17FDBE3"/>
    <w:rsid w:val="006B54EC"/>
    <w:pPr>
      <w:spacing w:before="40" w:after="160" w:line="260" w:lineRule="atLeast"/>
    </w:pPr>
    <w:rPr>
      <w:rFonts w:eastAsiaTheme="minorHAnsi"/>
      <w:lang w:eastAsia="en-US"/>
    </w:rPr>
  </w:style>
  <w:style w:type="paragraph" w:customStyle="1" w:styleId="A27E316C928240FB9F495B4770871A6D3">
    <w:name w:val="A27E316C928240FB9F495B4770871A6D3"/>
    <w:rsid w:val="006B54EC"/>
    <w:pPr>
      <w:spacing w:before="40" w:after="160" w:line="260" w:lineRule="atLeast"/>
    </w:pPr>
    <w:rPr>
      <w:rFonts w:eastAsiaTheme="minorHAnsi"/>
      <w:lang w:eastAsia="en-US"/>
    </w:rPr>
  </w:style>
  <w:style w:type="paragraph" w:customStyle="1" w:styleId="5ECE9A79E5E14DBCAD95E63D5222376D8">
    <w:name w:val="5ECE9A79E5E14DBCAD95E63D5222376D8"/>
    <w:rsid w:val="006B54EC"/>
    <w:pPr>
      <w:spacing w:before="40" w:after="160" w:line="260" w:lineRule="atLeast"/>
    </w:pPr>
    <w:rPr>
      <w:rFonts w:eastAsiaTheme="minorHAnsi"/>
      <w:lang w:eastAsia="en-US"/>
    </w:rPr>
  </w:style>
  <w:style w:type="paragraph" w:customStyle="1" w:styleId="FA1AE92B5E7242F8892D46C37C1F2E1B8">
    <w:name w:val="FA1AE92B5E7242F8892D46C37C1F2E1B8"/>
    <w:rsid w:val="006B54EC"/>
    <w:pPr>
      <w:spacing w:before="40" w:after="160" w:line="260" w:lineRule="atLeast"/>
    </w:pPr>
    <w:rPr>
      <w:rFonts w:eastAsiaTheme="minorHAnsi"/>
      <w:lang w:eastAsia="en-US"/>
    </w:rPr>
  </w:style>
  <w:style w:type="paragraph" w:customStyle="1" w:styleId="4BD33243DFEE4E4FB9B54B22900199BD8">
    <w:name w:val="4BD33243DFEE4E4FB9B54B22900199BD8"/>
    <w:rsid w:val="006B54EC"/>
    <w:pPr>
      <w:spacing w:before="40" w:after="160" w:line="260" w:lineRule="atLeast"/>
    </w:pPr>
    <w:rPr>
      <w:rFonts w:eastAsiaTheme="minorHAnsi"/>
      <w:lang w:eastAsia="en-US"/>
    </w:rPr>
  </w:style>
  <w:style w:type="paragraph" w:customStyle="1" w:styleId="68811EEA0B8644298F16F2A378B718498">
    <w:name w:val="68811EEA0B8644298F16F2A378B718498"/>
    <w:rsid w:val="006B54EC"/>
    <w:pPr>
      <w:spacing w:before="40" w:after="160" w:line="260" w:lineRule="atLeast"/>
    </w:pPr>
    <w:rPr>
      <w:rFonts w:eastAsiaTheme="minorHAnsi"/>
      <w:lang w:eastAsia="en-US"/>
    </w:rPr>
  </w:style>
  <w:style w:type="paragraph" w:customStyle="1" w:styleId="12E0773701E243EFAA1FF46EDF4A85307">
    <w:name w:val="12E0773701E243EFAA1FF46EDF4A85307"/>
    <w:rsid w:val="006B54EC"/>
    <w:pPr>
      <w:spacing w:before="40" w:after="160" w:line="260" w:lineRule="atLeast"/>
    </w:pPr>
    <w:rPr>
      <w:rFonts w:eastAsiaTheme="minorHAnsi"/>
      <w:lang w:eastAsia="en-US"/>
    </w:rPr>
  </w:style>
  <w:style w:type="paragraph" w:customStyle="1" w:styleId="37FA4DCF168D40918D92C3EE47E93D599">
    <w:name w:val="37FA4DCF168D40918D92C3EE47E93D599"/>
    <w:rsid w:val="006B54EC"/>
    <w:pPr>
      <w:spacing w:before="40" w:after="160" w:line="260" w:lineRule="atLeast"/>
    </w:pPr>
    <w:rPr>
      <w:rFonts w:eastAsiaTheme="minorHAnsi"/>
      <w:lang w:eastAsia="en-US"/>
    </w:rPr>
  </w:style>
  <w:style w:type="paragraph" w:customStyle="1" w:styleId="4A0AC0D5B18748FE87B921280598413B9">
    <w:name w:val="4A0AC0D5B18748FE87B921280598413B9"/>
    <w:rsid w:val="006B54EC"/>
    <w:pPr>
      <w:spacing w:before="40" w:after="160" w:line="260" w:lineRule="atLeast"/>
    </w:pPr>
    <w:rPr>
      <w:rFonts w:eastAsiaTheme="minorHAnsi"/>
      <w:lang w:eastAsia="en-US"/>
    </w:rPr>
  </w:style>
  <w:style w:type="paragraph" w:customStyle="1" w:styleId="CBF43A0759CC425D975FA2C401A90BC49">
    <w:name w:val="CBF43A0759CC425D975FA2C401A90BC49"/>
    <w:rsid w:val="006B54EC"/>
    <w:pPr>
      <w:spacing w:before="40" w:after="160" w:line="260" w:lineRule="atLeast"/>
    </w:pPr>
    <w:rPr>
      <w:rFonts w:eastAsiaTheme="minorHAnsi"/>
      <w:lang w:eastAsia="en-US"/>
    </w:rPr>
  </w:style>
  <w:style w:type="paragraph" w:customStyle="1" w:styleId="36A0F9DFD0754DE2B7334A6CFDCDC6078">
    <w:name w:val="36A0F9DFD0754DE2B7334A6CFDCDC6078"/>
    <w:rsid w:val="006B54EC"/>
    <w:pPr>
      <w:spacing w:before="40" w:after="160" w:line="260" w:lineRule="atLeast"/>
    </w:pPr>
    <w:rPr>
      <w:rFonts w:eastAsiaTheme="minorHAnsi"/>
      <w:lang w:eastAsia="en-US"/>
    </w:rPr>
  </w:style>
  <w:style w:type="paragraph" w:customStyle="1" w:styleId="9E3D5DB545B64DCFA72968D85E18E9498">
    <w:name w:val="9E3D5DB545B64DCFA72968D85E18E9498"/>
    <w:rsid w:val="006B54EC"/>
    <w:pPr>
      <w:spacing w:before="40" w:after="160" w:line="260" w:lineRule="atLeast"/>
    </w:pPr>
    <w:rPr>
      <w:rFonts w:eastAsiaTheme="minorHAnsi"/>
      <w:lang w:eastAsia="en-US"/>
    </w:rPr>
  </w:style>
  <w:style w:type="paragraph" w:customStyle="1" w:styleId="D9FC280C54224AB58E3B8BE9E81981F68">
    <w:name w:val="D9FC280C54224AB58E3B8BE9E81981F68"/>
    <w:rsid w:val="006B54EC"/>
    <w:pPr>
      <w:spacing w:before="40" w:after="160" w:line="260" w:lineRule="atLeast"/>
    </w:pPr>
    <w:rPr>
      <w:rFonts w:eastAsiaTheme="minorHAnsi"/>
      <w:lang w:eastAsia="en-US"/>
    </w:rPr>
  </w:style>
  <w:style w:type="paragraph" w:customStyle="1" w:styleId="7C4D8A8361644D98972DAE20B51ACE084">
    <w:name w:val="7C4D8A8361644D98972DAE20B51ACE084"/>
    <w:rsid w:val="006B54EC"/>
    <w:pPr>
      <w:spacing w:before="40" w:after="160" w:line="260" w:lineRule="atLeast"/>
    </w:pPr>
    <w:rPr>
      <w:rFonts w:eastAsiaTheme="minorHAnsi"/>
      <w:lang w:eastAsia="en-US"/>
    </w:rPr>
  </w:style>
  <w:style w:type="paragraph" w:customStyle="1" w:styleId="EBB94CC8F4BE4DACA51C924EAE750B434">
    <w:name w:val="EBB94CC8F4BE4DACA51C924EAE750B434"/>
    <w:rsid w:val="006B54EC"/>
    <w:pPr>
      <w:spacing w:before="40" w:after="160" w:line="260" w:lineRule="atLeast"/>
    </w:pPr>
    <w:rPr>
      <w:rFonts w:eastAsiaTheme="minorHAnsi"/>
      <w:lang w:eastAsia="en-US"/>
    </w:rPr>
  </w:style>
  <w:style w:type="paragraph" w:customStyle="1" w:styleId="BDF122DBE4A3489CAE9626391E798A284">
    <w:name w:val="BDF122DBE4A3489CAE9626391E798A284"/>
    <w:rsid w:val="006B54EC"/>
    <w:pPr>
      <w:spacing w:before="40" w:after="160" w:line="260" w:lineRule="atLeast"/>
    </w:pPr>
    <w:rPr>
      <w:rFonts w:eastAsiaTheme="minorHAnsi"/>
      <w:lang w:eastAsia="en-US"/>
    </w:rPr>
  </w:style>
  <w:style w:type="paragraph" w:customStyle="1" w:styleId="4DDD7E50ACC741A5A880F69CDDF220485">
    <w:name w:val="4DDD7E50ACC741A5A880F69CDDF220485"/>
    <w:rsid w:val="006B54EC"/>
    <w:pPr>
      <w:spacing w:before="40" w:after="160" w:line="260" w:lineRule="atLeast"/>
    </w:pPr>
    <w:rPr>
      <w:rFonts w:eastAsiaTheme="minorHAnsi"/>
      <w:lang w:eastAsia="en-US"/>
    </w:rPr>
  </w:style>
  <w:style w:type="paragraph" w:customStyle="1" w:styleId="5D2096B2DBC5474A84D57C1D0BFE08F35">
    <w:name w:val="5D2096B2DBC5474A84D57C1D0BFE08F35"/>
    <w:rsid w:val="006B54EC"/>
    <w:pPr>
      <w:spacing w:before="40" w:after="160" w:line="260" w:lineRule="atLeast"/>
    </w:pPr>
    <w:rPr>
      <w:rFonts w:eastAsiaTheme="minorHAnsi"/>
      <w:lang w:eastAsia="en-US"/>
    </w:rPr>
  </w:style>
  <w:style w:type="paragraph" w:customStyle="1" w:styleId="7F00783044F14369B25C31EB9E4C28A45">
    <w:name w:val="7F00783044F14369B25C31EB9E4C28A45"/>
    <w:rsid w:val="006B54EC"/>
    <w:pPr>
      <w:spacing w:before="40" w:after="160" w:line="260" w:lineRule="atLeast"/>
    </w:pPr>
    <w:rPr>
      <w:rFonts w:eastAsiaTheme="minorHAnsi"/>
      <w:lang w:eastAsia="en-US"/>
    </w:rPr>
  </w:style>
  <w:style w:type="paragraph" w:customStyle="1" w:styleId="F802744AB1174D268DA34A74A55909335">
    <w:name w:val="F802744AB1174D268DA34A74A55909335"/>
    <w:rsid w:val="006B54EC"/>
    <w:pPr>
      <w:spacing w:before="40" w:after="160" w:line="260" w:lineRule="atLeast"/>
    </w:pPr>
    <w:rPr>
      <w:rFonts w:eastAsiaTheme="minorHAnsi"/>
      <w:lang w:eastAsia="en-US"/>
    </w:rPr>
  </w:style>
  <w:style w:type="paragraph" w:customStyle="1" w:styleId="0E77B29042254A20A5313474663B21075">
    <w:name w:val="0E77B29042254A20A5313474663B21075"/>
    <w:rsid w:val="006B54EC"/>
    <w:pPr>
      <w:spacing w:before="40" w:after="160" w:line="260" w:lineRule="atLeast"/>
    </w:pPr>
    <w:rPr>
      <w:rFonts w:eastAsiaTheme="minorHAnsi"/>
      <w:lang w:eastAsia="en-US"/>
    </w:rPr>
  </w:style>
  <w:style w:type="paragraph" w:customStyle="1" w:styleId="8F11436898544981BF8C4057610D26D15">
    <w:name w:val="8F11436898544981BF8C4057610D26D15"/>
    <w:rsid w:val="006B54EC"/>
    <w:pPr>
      <w:spacing w:before="40" w:after="160" w:line="260" w:lineRule="atLeast"/>
    </w:pPr>
    <w:rPr>
      <w:rFonts w:eastAsiaTheme="minorHAnsi"/>
      <w:lang w:eastAsia="en-US"/>
    </w:rPr>
  </w:style>
  <w:style w:type="paragraph" w:customStyle="1" w:styleId="3B38528A8E0749C29271FA37CEC093615">
    <w:name w:val="3B38528A8E0749C29271FA37CEC093615"/>
    <w:rsid w:val="006B54EC"/>
    <w:pPr>
      <w:spacing w:before="40" w:after="160" w:line="260" w:lineRule="atLeast"/>
    </w:pPr>
    <w:rPr>
      <w:rFonts w:eastAsiaTheme="minorHAnsi"/>
      <w:lang w:eastAsia="en-US"/>
    </w:rPr>
  </w:style>
  <w:style w:type="paragraph" w:customStyle="1" w:styleId="E9574A36B7DC4EE0B1D3DB608D28F9AF5">
    <w:name w:val="E9574A36B7DC4EE0B1D3DB608D28F9AF5"/>
    <w:rsid w:val="006B54EC"/>
    <w:pPr>
      <w:spacing w:before="40" w:after="160" w:line="260" w:lineRule="atLeast"/>
    </w:pPr>
    <w:rPr>
      <w:rFonts w:eastAsiaTheme="minorHAnsi"/>
      <w:lang w:eastAsia="en-US"/>
    </w:rPr>
  </w:style>
  <w:style w:type="paragraph" w:customStyle="1" w:styleId="206F9B2A173F473EBE9E38DD2380B9145">
    <w:name w:val="206F9B2A173F473EBE9E38DD2380B9145"/>
    <w:rsid w:val="006B54EC"/>
    <w:pPr>
      <w:spacing w:before="40" w:after="160" w:line="260" w:lineRule="atLeast"/>
    </w:pPr>
    <w:rPr>
      <w:rFonts w:eastAsiaTheme="minorHAnsi"/>
      <w:lang w:eastAsia="en-US"/>
    </w:rPr>
  </w:style>
  <w:style w:type="paragraph" w:customStyle="1" w:styleId="C6EF6FD80A464357BE9B623AF04F030E4">
    <w:name w:val="C6EF6FD80A464357BE9B623AF04F030E4"/>
    <w:rsid w:val="006B54EC"/>
    <w:pPr>
      <w:spacing w:before="40" w:after="160" w:line="260" w:lineRule="atLeast"/>
    </w:pPr>
    <w:rPr>
      <w:rFonts w:eastAsiaTheme="minorHAnsi"/>
      <w:lang w:eastAsia="en-US"/>
    </w:rPr>
  </w:style>
  <w:style w:type="paragraph" w:customStyle="1" w:styleId="9784CAABC595488098B0BC59405A43E34">
    <w:name w:val="9784CAABC595488098B0BC59405A43E34"/>
    <w:rsid w:val="006B54EC"/>
    <w:pPr>
      <w:spacing w:before="40" w:after="160" w:line="260" w:lineRule="atLeast"/>
    </w:pPr>
    <w:rPr>
      <w:rFonts w:eastAsiaTheme="minorHAnsi"/>
      <w:lang w:eastAsia="en-US"/>
    </w:rPr>
  </w:style>
  <w:style w:type="paragraph" w:customStyle="1" w:styleId="D94F370E94CF49EAA0346CFC872FF2204">
    <w:name w:val="D94F370E94CF49EAA0346CFC872FF2204"/>
    <w:rsid w:val="006B54EC"/>
    <w:pPr>
      <w:spacing w:before="40" w:after="160" w:line="260" w:lineRule="atLeast"/>
    </w:pPr>
    <w:rPr>
      <w:rFonts w:eastAsiaTheme="minorHAnsi"/>
      <w:lang w:eastAsia="en-US"/>
    </w:rPr>
  </w:style>
  <w:style w:type="paragraph" w:customStyle="1" w:styleId="8D278DFC27FD46F28B519BBA5D86A9744">
    <w:name w:val="8D278DFC27FD46F28B519BBA5D86A9744"/>
    <w:rsid w:val="006B54EC"/>
    <w:pPr>
      <w:spacing w:before="40" w:after="160" w:line="260" w:lineRule="atLeast"/>
    </w:pPr>
    <w:rPr>
      <w:rFonts w:eastAsiaTheme="minorHAnsi"/>
      <w:lang w:eastAsia="en-US"/>
    </w:rPr>
  </w:style>
  <w:style w:type="paragraph" w:customStyle="1" w:styleId="E4B88AAA04954B58A6686EF58B17FDBE4">
    <w:name w:val="E4B88AAA04954B58A6686EF58B17FDBE4"/>
    <w:rsid w:val="006B54EC"/>
    <w:pPr>
      <w:spacing w:before="40" w:after="160" w:line="260" w:lineRule="atLeast"/>
    </w:pPr>
    <w:rPr>
      <w:rFonts w:eastAsiaTheme="minorHAnsi"/>
      <w:lang w:eastAsia="en-US"/>
    </w:rPr>
  </w:style>
  <w:style w:type="paragraph" w:customStyle="1" w:styleId="A27E316C928240FB9F495B4770871A6D4">
    <w:name w:val="A27E316C928240FB9F495B4770871A6D4"/>
    <w:rsid w:val="006B54EC"/>
    <w:pPr>
      <w:spacing w:before="40" w:after="160" w:line="260" w:lineRule="atLeast"/>
    </w:pPr>
    <w:rPr>
      <w:rFonts w:eastAsiaTheme="minorHAnsi"/>
      <w:lang w:eastAsia="en-US"/>
    </w:rPr>
  </w:style>
  <w:style w:type="paragraph" w:customStyle="1" w:styleId="5ECE9A79E5E14DBCAD95E63D5222376D9">
    <w:name w:val="5ECE9A79E5E14DBCAD95E63D5222376D9"/>
    <w:rsid w:val="006B54EC"/>
    <w:pPr>
      <w:spacing w:before="40" w:after="160" w:line="260" w:lineRule="atLeast"/>
    </w:pPr>
    <w:rPr>
      <w:rFonts w:eastAsiaTheme="minorHAnsi"/>
      <w:lang w:eastAsia="en-US"/>
    </w:rPr>
  </w:style>
  <w:style w:type="paragraph" w:customStyle="1" w:styleId="FA1AE92B5E7242F8892D46C37C1F2E1B9">
    <w:name w:val="FA1AE92B5E7242F8892D46C37C1F2E1B9"/>
    <w:rsid w:val="006B54EC"/>
    <w:pPr>
      <w:spacing w:before="40" w:after="160" w:line="260" w:lineRule="atLeast"/>
    </w:pPr>
    <w:rPr>
      <w:rFonts w:eastAsiaTheme="minorHAnsi"/>
      <w:lang w:eastAsia="en-US"/>
    </w:rPr>
  </w:style>
  <w:style w:type="paragraph" w:customStyle="1" w:styleId="4BD33243DFEE4E4FB9B54B22900199BD9">
    <w:name w:val="4BD33243DFEE4E4FB9B54B22900199BD9"/>
    <w:rsid w:val="006B54EC"/>
    <w:pPr>
      <w:spacing w:before="40" w:after="160" w:line="260" w:lineRule="atLeast"/>
    </w:pPr>
    <w:rPr>
      <w:rFonts w:eastAsiaTheme="minorHAnsi"/>
      <w:lang w:eastAsia="en-US"/>
    </w:rPr>
  </w:style>
  <w:style w:type="paragraph" w:customStyle="1" w:styleId="68811EEA0B8644298F16F2A378B718499">
    <w:name w:val="68811EEA0B8644298F16F2A378B718499"/>
    <w:rsid w:val="006B54EC"/>
    <w:pPr>
      <w:spacing w:before="40" w:after="160" w:line="260" w:lineRule="atLeast"/>
    </w:pPr>
    <w:rPr>
      <w:rFonts w:eastAsiaTheme="minorHAnsi"/>
      <w:lang w:eastAsia="en-US"/>
    </w:rPr>
  </w:style>
  <w:style w:type="paragraph" w:customStyle="1" w:styleId="12E0773701E243EFAA1FF46EDF4A85308">
    <w:name w:val="12E0773701E243EFAA1FF46EDF4A85308"/>
    <w:rsid w:val="006B54EC"/>
    <w:pPr>
      <w:spacing w:before="40" w:after="160" w:line="260" w:lineRule="atLeast"/>
    </w:pPr>
    <w:rPr>
      <w:rFonts w:eastAsiaTheme="minorHAnsi"/>
      <w:lang w:eastAsia="en-US"/>
    </w:rPr>
  </w:style>
  <w:style w:type="paragraph" w:customStyle="1" w:styleId="37FA4DCF168D40918D92C3EE47E93D5910">
    <w:name w:val="37FA4DCF168D40918D92C3EE47E93D5910"/>
    <w:rsid w:val="006B54EC"/>
    <w:pPr>
      <w:spacing w:before="40" w:after="160" w:line="260" w:lineRule="atLeast"/>
    </w:pPr>
    <w:rPr>
      <w:rFonts w:eastAsiaTheme="minorHAnsi"/>
      <w:lang w:eastAsia="en-US"/>
    </w:rPr>
  </w:style>
  <w:style w:type="paragraph" w:customStyle="1" w:styleId="4A0AC0D5B18748FE87B921280598413B10">
    <w:name w:val="4A0AC0D5B18748FE87B921280598413B10"/>
    <w:rsid w:val="006B54EC"/>
    <w:pPr>
      <w:spacing w:before="40" w:after="160" w:line="260" w:lineRule="atLeast"/>
    </w:pPr>
    <w:rPr>
      <w:rFonts w:eastAsiaTheme="minorHAnsi"/>
      <w:lang w:eastAsia="en-US"/>
    </w:rPr>
  </w:style>
  <w:style w:type="paragraph" w:customStyle="1" w:styleId="CBF43A0759CC425D975FA2C401A90BC410">
    <w:name w:val="CBF43A0759CC425D975FA2C401A90BC410"/>
    <w:rsid w:val="006B54EC"/>
    <w:pPr>
      <w:spacing w:before="40" w:after="160" w:line="260" w:lineRule="atLeast"/>
    </w:pPr>
    <w:rPr>
      <w:rFonts w:eastAsiaTheme="minorHAnsi"/>
      <w:lang w:eastAsia="en-US"/>
    </w:rPr>
  </w:style>
  <w:style w:type="paragraph" w:customStyle="1" w:styleId="36A0F9DFD0754DE2B7334A6CFDCDC6079">
    <w:name w:val="36A0F9DFD0754DE2B7334A6CFDCDC6079"/>
    <w:rsid w:val="006B54EC"/>
    <w:pPr>
      <w:spacing w:before="40" w:after="160" w:line="260" w:lineRule="atLeast"/>
    </w:pPr>
    <w:rPr>
      <w:rFonts w:eastAsiaTheme="minorHAnsi"/>
      <w:lang w:eastAsia="en-US"/>
    </w:rPr>
  </w:style>
  <w:style w:type="paragraph" w:customStyle="1" w:styleId="9E3D5DB545B64DCFA72968D85E18E9499">
    <w:name w:val="9E3D5DB545B64DCFA72968D85E18E9499"/>
    <w:rsid w:val="006B54EC"/>
    <w:pPr>
      <w:spacing w:before="40" w:after="160" w:line="260" w:lineRule="atLeast"/>
    </w:pPr>
    <w:rPr>
      <w:rFonts w:eastAsiaTheme="minorHAnsi"/>
      <w:lang w:eastAsia="en-US"/>
    </w:rPr>
  </w:style>
  <w:style w:type="paragraph" w:customStyle="1" w:styleId="D9FC280C54224AB58E3B8BE9E81981F69">
    <w:name w:val="D9FC280C54224AB58E3B8BE9E81981F69"/>
    <w:rsid w:val="006B54EC"/>
    <w:pPr>
      <w:spacing w:before="40" w:after="160" w:line="260" w:lineRule="atLeast"/>
    </w:pPr>
    <w:rPr>
      <w:rFonts w:eastAsiaTheme="minorHAnsi"/>
      <w:lang w:eastAsia="en-US"/>
    </w:rPr>
  </w:style>
  <w:style w:type="paragraph" w:customStyle="1" w:styleId="7C4D8A8361644D98972DAE20B51ACE085">
    <w:name w:val="7C4D8A8361644D98972DAE20B51ACE085"/>
    <w:rsid w:val="006B54EC"/>
    <w:pPr>
      <w:spacing w:before="40" w:after="160" w:line="260" w:lineRule="atLeast"/>
    </w:pPr>
    <w:rPr>
      <w:rFonts w:eastAsiaTheme="minorHAnsi"/>
      <w:lang w:eastAsia="en-US"/>
    </w:rPr>
  </w:style>
  <w:style w:type="paragraph" w:customStyle="1" w:styleId="EBB94CC8F4BE4DACA51C924EAE750B435">
    <w:name w:val="EBB94CC8F4BE4DACA51C924EAE750B435"/>
    <w:rsid w:val="006B54EC"/>
    <w:pPr>
      <w:spacing w:before="40" w:after="160" w:line="260" w:lineRule="atLeast"/>
    </w:pPr>
    <w:rPr>
      <w:rFonts w:eastAsiaTheme="minorHAnsi"/>
      <w:lang w:eastAsia="en-US"/>
    </w:rPr>
  </w:style>
  <w:style w:type="paragraph" w:customStyle="1" w:styleId="BDF122DBE4A3489CAE9626391E798A285">
    <w:name w:val="BDF122DBE4A3489CAE9626391E798A285"/>
    <w:rsid w:val="006B54EC"/>
    <w:pPr>
      <w:spacing w:before="40" w:after="160" w:line="260" w:lineRule="atLeast"/>
    </w:pPr>
    <w:rPr>
      <w:rFonts w:eastAsiaTheme="minorHAnsi"/>
      <w:lang w:eastAsia="en-US"/>
    </w:rPr>
  </w:style>
  <w:style w:type="paragraph" w:customStyle="1" w:styleId="4DDD7E50ACC741A5A880F69CDDF220486">
    <w:name w:val="4DDD7E50ACC741A5A880F69CDDF220486"/>
    <w:rsid w:val="006B54EC"/>
    <w:pPr>
      <w:spacing w:before="40" w:after="160" w:line="260" w:lineRule="atLeast"/>
    </w:pPr>
    <w:rPr>
      <w:rFonts w:eastAsiaTheme="minorHAnsi"/>
      <w:lang w:eastAsia="en-US"/>
    </w:rPr>
  </w:style>
  <w:style w:type="paragraph" w:customStyle="1" w:styleId="5D2096B2DBC5474A84D57C1D0BFE08F36">
    <w:name w:val="5D2096B2DBC5474A84D57C1D0BFE08F36"/>
    <w:rsid w:val="006B54EC"/>
    <w:pPr>
      <w:spacing w:before="40" w:after="160" w:line="260" w:lineRule="atLeast"/>
    </w:pPr>
    <w:rPr>
      <w:rFonts w:eastAsiaTheme="minorHAnsi"/>
      <w:lang w:eastAsia="en-US"/>
    </w:rPr>
  </w:style>
  <w:style w:type="paragraph" w:customStyle="1" w:styleId="7F00783044F14369B25C31EB9E4C28A46">
    <w:name w:val="7F00783044F14369B25C31EB9E4C28A46"/>
    <w:rsid w:val="006B54EC"/>
    <w:pPr>
      <w:spacing w:before="40" w:after="160" w:line="260" w:lineRule="atLeast"/>
    </w:pPr>
    <w:rPr>
      <w:rFonts w:eastAsiaTheme="minorHAnsi"/>
      <w:lang w:eastAsia="en-US"/>
    </w:rPr>
  </w:style>
  <w:style w:type="paragraph" w:customStyle="1" w:styleId="F802744AB1174D268DA34A74A55909336">
    <w:name w:val="F802744AB1174D268DA34A74A55909336"/>
    <w:rsid w:val="006B54EC"/>
    <w:pPr>
      <w:spacing w:before="40" w:after="160" w:line="260" w:lineRule="atLeast"/>
    </w:pPr>
    <w:rPr>
      <w:rFonts w:eastAsiaTheme="minorHAnsi"/>
      <w:lang w:eastAsia="en-US"/>
    </w:rPr>
  </w:style>
  <w:style w:type="paragraph" w:customStyle="1" w:styleId="0E77B29042254A20A5313474663B21076">
    <w:name w:val="0E77B29042254A20A5313474663B21076"/>
    <w:rsid w:val="006B54EC"/>
    <w:pPr>
      <w:spacing w:before="40" w:after="160" w:line="260" w:lineRule="atLeast"/>
    </w:pPr>
    <w:rPr>
      <w:rFonts w:eastAsiaTheme="minorHAnsi"/>
      <w:lang w:eastAsia="en-US"/>
    </w:rPr>
  </w:style>
  <w:style w:type="paragraph" w:customStyle="1" w:styleId="8F11436898544981BF8C4057610D26D16">
    <w:name w:val="8F11436898544981BF8C4057610D26D16"/>
    <w:rsid w:val="006B54EC"/>
    <w:pPr>
      <w:spacing w:before="40" w:after="160" w:line="260" w:lineRule="atLeast"/>
    </w:pPr>
    <w:rPr>
      <w:rFonts w:eastAsiaTheme="minorHAnsi"/>
      <w:lang w:eastAsia="en-US"/>
    </w:rPr>
  </w:style>
  <w:style w:type="paragraph" w:customStyle="1" w:styleId="3B38528A8E0749C29271FA37CEC093616">
    <w:name w:val="3B38528A8E0749C29271FA37CEC093616"/>
    <w:rsid w:val="006B54EC"/>
    <w:pPr>
      <w:spacing w:before="40" w:after="160" w:line="260" w:lineRule="atLeast"/>
    </w:pPr>
    <w:rPr>
      <w:rFonts w:eastAsiaTheme="minorHAnsi"/>
      <w:lang w:eastAsia="en-US"/>
    </w:rPr>
  </w:style>
  <w:style w:type="paragraph" w:customStyle="1" w:styleId="E9574A36B7DC4EE0B1D3DB608D28F9AF6">
    <w:name w:val="E9574A36B7DC4EE0B1D3DB608D28F9AF6"/>
    <w:rsid w:val="006B54EC"/>
    <w:pPr>
      <w:spacing w:before="40" w:after="160" w:line="260" w:lineRule="atLeast"/>
    </w:pPr>
    <w:rPr>
      <w:rFonts w:eastAsiaTheme="minorHAnsi"/>
      <w:lang w:eastAsia="en-US"/>
    </w:rPr>
  </w:style>
  <w:style w:type="paragraph" w:customStyle="1" w:styleId="206F9B2A173F473EBE9E38DD2380B9146">
    <w:name w:val="206F9B2A173F473EBE9E38DD2380B9146"/>
    <w:rsid w:val="006B54EC"/>
    <w:pPr>
      <w:spacing w:before="40" w:after="160" w:line="260" w:lineRule="atLeast"/>
    </w:pPr>
    <w:rPr>
      <w:rFonts w:eastAsiaTheme="minorHAnsi"/>
      <w:lang w:eastAsia="en-US"/>
    </w:rPr>
  </w:style>
  <w:style w:type="paragraph" w:customStyle="1" w:styleId="C6EF6FD80A464357BE9B623AF04F030E5">
    <w:name w:val="C6EF6FD80A464357BE9B623AF04F030E5"/>
    <w:rsid w:val="006B54EC"/>
    <w:pPr>
      <w:spacing w:before="40" w:after="160" w:line="260" w:lineRule="atLeast"/>
    </w:pPr>
    <w:rPr>
      <w:rFonts w:eastAsiaTheme="minorHAnsi"/>
      <w:lang w:eastAsia="en-US"/>
    </w:rPr>
  </w:style>
  <w:style w:type="paragraph" w:customStyle="1" w:styleId="9784CAABC595488098B0BC59405A43E35">
    <w:name w:val="9784CAABC595488098B0BC59405A43E35"/>
    <w:rsid w:val="006B54EC"/>
    <w:pPr>
      <w:spacing w:before="40" w:after="160" w:line="260" w:lineRule="atLeast"/>
    </w:pPr>
    <w:rPr>
      <w:rFonts w:eastAsiaTheme="minorHAnsi"/>
      <w:lang w:eastAsia="en-US"/>
    </w:rPr>
  </w:style>
  <w:style w:type="paragraph" w:customStyle="1" w:styleId="D94F370E94CF49EAA0346CFC872FF2205">
    <w:name w:val="D94F370E94CF49EAA0346CFC872FF2205"/>
    <w:rsid w:val="006B54EC"/>
    <w:pPr>
      <w:spacing w:before="40" w:after="160" w:line="260" w:lineRule="atLeast"/>
    </w:pPr>
    <w:rPr>
      <w:rFonts w:eastAsiaTheme="minorHAnsi"/>
      <w:lang w:eastAsia="en-US"/>
    </w:rPr>
  </w:style>
  <w:style w:type="paragraph" w:customStyle="1" w:styleId="8D278DFC27FD46F28B519BBA5D86A9745">
    <w:name w:val="8D278DFC27FD46F28B519BBA5D86A9745"/>
    <w:rsid w:val="006B54EC"/>
    <w:pPr>
      <w:spacing w:before="40" w:after="160" w:line="260" w:lineRule="atLeast"/>
    </w:pPr>
    <w:rPr>
      <w:rFonts w:eastAsiaTheme="minorHAnsi"/>
      <w:lang w:eastAsia="en-US"/>
    </w:rPr>
  </w:style>
  <w:style w:type="paragraph" w:customStyle="1" w:styleId="E4B88AAA04954B58A6686EF58B17FDBE5">
    <w:name w:val="E4B88AAA04954B58A6686EF58B17FDBE5"/>
    <w:rsid w:val="006B54EC"/>
    <w:pPr>
      <w:spacing w:before="40" w:after="160" w:line="260" w:lineRule="atLeast"/>
    </w:pPr>
    <w:rPr>
      <w:rFonts w:eastAsiaTheme="minorHAnsi"/>
      <w:lang w:eastAsia="en-US"/>
    </w:rPr>
  </w:style>
  <w:style w:type="paragraph" w:customStyle="1" w:styleId="A27E316C928240FB9F495B4770871A6D5">
    <w:name w:val="A27E316C928240FB9F495B4770871A6D5"/>
    <w:rsid w:val="006B54EC"/>
    <w:pPr>
      <w:spacing w:before="40" w:after="160" w:line="260" w:lineRule="atLeast"/>
    </w:pPr>
    <w:rPr>
      <w:rFonts w:eastAsiaTheme="minorHAnsi"/>
      <w:lang w:eastAsia="en-US"/>
    </w:rPr>
  </w:style>
  <w:style w:type="paragraph" w:customStyle="1" w:styleId="5ECE9A79E5E14DBCAD95E63D5222376D10">
    <w:name w:val="5ECE9A79E5E14DBCAD95E63D5222376D10"/>
    <w:rsid w:val="006B54EC"/>
    <w:pPr>
      <w:spacing w:before="40" w:after="160" w:line="260" w:lineRule="atLeast"/>
    </w:pPr>
    <w:rPr>
      <w:rFonts w:eastAsiaTheme="minorHAnsi"/>
      <w:lang w:eastAsia="en-US"/>
    </w:rPr>
  </w:style>
  <w:style w:type="paragraph" w:customStyle="1" w:styleId="FA1AE92B5E7242F8892D46C37C1F2E1B10">
    <w:name w:val="FA1AE92B5E7242F8892D46C37C1F2E1B10"/>
    <w:rsid w:val="006B54EC"/>
    <w:pPr>
      <w:spacing w:before="40" w:after="160" w:line="260" w:lineRule="atLeast"/>
    </w:pPr>
    <w:rPr>
      <w:rFonts w:eastAsiaTheme="minorHAnsi"/>
      <w:lang w:eastAsia="en-US"/>
    </w:rPr>
  </w:style>
  <w:style w:type="paragraph" w:customStyle="1" w:styleId="4BD33243DFEE4E4FB9B54B22900199BD10">
    <w:name w:val="4BD33243DFEE4E4FB9B54B22900199BD10"/>
    <w:rsid w:val="006B54EC"/>
    <w:pPr>
      <w:spacing w:before="40" w:after="160" w:line="260" w:lineRule="atLeast"/>
    </w:pPr>
    <w:rPr>
      <w:rFonts w:eastAsiaTheme="minorHAnsi"/>
      <w:lang w:eastAsia="en-US"/>
    </w:rPr>
  </w:style>
  <w:style w:type="paragraph" w:customStyle="1" w:styleId="68811EEA0B8644298F16F2A378B7184910">
    <w:name w:val="68811EEA0B8644298F16F2A378B7184910"/>
    <w:rsid w:val="006B54EC"/>
    <w:pPr>
      <w:spacing w:before="40" w:after="160" w:line="260" w:lineRule="atLeast"/>
    </w:pPr>
    <w:rPr>
      <w:rFonts w:eastAsiaTheme="minorHAnsi"/>
      <w:lang w:eastAsia="en-US"/>
    </w:rPr>
  </w:style>
  <w:style w:type="paragraph" w:customStyle="1" w:styleId="12E0773701E243EFAA1FF46EDF4A85309">
    <w:name w:val="12E0773701E243EFAA1FF46EDF4A85309"/>
    <w:rsid w:val="006B54EC"/>
    <w:pPr>
      <w:spacing w:before="40" w:after="160" w:line="260" w:lineRule="atLeast"/>
    </w:pPr>
    <w:rPr>
      <w:rFonts w:eastAsiaTheme="minorHAnsi"/>
      <w:lang w:eastAsia="en-US"/>
    </w:rPr>
  </w:style>
  <w:style w:type="paragraph" w:customStyle="1" w:styleId="37FA4DCF168D40918D92C3EE47E93D5911">
    <w:name w:val="37FA4DCF168D40918D92C3EE47E93D5911"/>
    <w:rsid w:val="006B54EC"/>
    <w:pPr>
      <w:spacing w:before="40" w:after="160" w:line="260" w:lineRule="atLeast"/>
    </w:pPr>
    <w:rPr>
      <w:rFonts w:eastAsiaTheme="minorHAnsi"/>
      <w:lang w:eastAsia="en-US"/>
    </w:rPr>
  </w:style>
  <w:style w:type="paragraph" w:customStyle="1" w:styleId="4A0AC0D5B18748FE87B921280598413B11">
    <w:name w:val="4A0AC0D5B18748FE87B921280598413B11"/>
    <w:rsid w:val="006B54EC"/>
    <w:pPr>
      <w:spacing w:before="40" w:after="160" w:line="260" w:lineRule="atLeast"/>
    </w:pPr>
    <w:rPr>
      <w:rFonts w:eastAsiaTheme="minorHAnsi"/>
      <w:lang w:eastAsia="en-US"/>
    </w:rPr>
  </w:style>
  <w:style w:type="paragraph" w:customStyle="1" w:styleId="CBF43A0759CC425D975FA2C401A90BC411">
    <w:name w:val="CBF43A0759CC425D975FA2C401A90BC411"/>
    <w:rsid w:val="006B54EC"/>
    <w:pPr>
      <w:spacing w:before="40" w:after="160" w:line="260" w:lineRule="atLeast"/>
    </w:pPr>
    <w:rPr>
      <w:rFonts w:eastAsiaTheme="minorHAnsi"/>
      <w:lang w:eastAsia="en-US"/>
    </w:rPr>
  </w:style>
  <w:style w:type="paragraph" w:customStyle="1" w:styleId="36A0F9DFD0754DE2B7334A6CFDCDC60710">
    <w:name w:val="36A0F9DFD0754DE2B7334A6CFDCDC60710"/>
    <w:rsid w:val="006B54EC"/>
    <w:pPr>
      <w:spacing w:before="40" w:after="160" w:line="260" w:lineRule="atLeast"/>
    </w:pPr>
    <w:rPr>
      <w:rFonts w:eastAsiaTheme="minorHAnsi"/>
      <w:lang w:eastAsia="en-US"/>
    </w:rPr>
  </w:style>
  <w:style w:type="paragraph" w:customStyle="1" w:styleId="9E3D5DB545B64DCFA72968D85E18E94910">
    <w:name w:val="9E3D5DB545B64DCFA72968D85E18E94910"/>
    <w:rsid w:val="006B54EC"/>
    <w:pPr>
      <w:spacing w:before="40" w:after="160" w:line="260" w:lineRule="atLeast"/>
    </w:pPr>
    <w:rPr>
      <w:rFonts w:eastAsiaTheme="minorHAnsi"/>
      <w:lang w:eastAsia="en-US"/>
    </w:rPr>
  </w:style>
  <w:style w:type="paragraph" w:customStyle="1" w:styleId="D9FC280C54224AB58E3B8BE9E81981F610">
    <w:name w:val="D9FC280C54224AB58E3B8BE9E81981F610"/>
    <w:rsid w:val="006B54EC"/>
    <w:pPr>
      <w:spacing w:before="40" w:after="160" w:line="260" w:lineRule="atLeast"/>
    </w:pPr>
    <w:rPr>
      <w:rFonts w:eastAsiaTheme="minorHAnsi"/>
      <w:lang w:eastAsia="en-US"/>
    </w:rPr>
  </w:style>
  <w:style w:type="paragraph" w:customStyle="1" w:styleId="7C4D8A8361644D98972DAE20B51ACE086">
    <w:name w:val="7C4D8A8361644D98972DAE20B51ACE086"/>
    <w:rsid w:val="006B54EC"/>
    <w:pPr>
      <w:spacing w:before="40" w:after="160" w:line="260" w:lineRule="atLeast"/>
    </w:pPr>
    <w:rPr>
      <w:rFonts w:eastAsiaTheme="minorHAnsi"/>
      <w:lang w:eastAsia="en-US"/>
    </w:rPr>
  </w:style>
  <w:style w:type="paragraph" w:customStyle="1" w:styleId="EBB94CC8F4BE4DACA51C924EAE750B436">
    <w:name w:val="EBB94CC8F4BE4DACA51C924EAE750B436"/>
    <w:rsid w:val="006B54EC"/>
    <w:pPr>
      <w:spacing w:before="40" w:after="160" w:line="260" w:lineRule="atLeast"/>
    </w:pPr>
    <w:rPr>
      <w:rFonts w:eastAsiaTheme="minorHAnsi"/>
      <w:lang w:eastAsia="en-US"/>
    </w:rPr>
  </w:style>
  <w:style w:type="paragraph" w:customStyle="1" w:styleId="BDF122DBE4A3489CAE9626391E798A286">
    <w:name w:val="BDF122DBE4A3489CAE9626391E798A286"/>
    <w:rsid w:val="006B54EC"/>
    <w:pPr>
      <w:spacing w:before="40" w:after="160" w:line="260" w:lineRule="atLeast"/>
    </w:pPr>
    <w:rPr>
      <w:rFonts w:eastAsiaTheme="minorHAnsi"/>
      <w:lang w:eastAsia="en-US"/>
    </w:rPr>
  </w:style>
  <w:style w:type="paragraph" w:customStyle="1" w:styleId="4DDD7E50ACC741A5A880F69CDDF220487">
    <w:name w:val="4DDD7E50ACC741A5A880F69CDDF220487"/>
    <w:rsid w:val="006B54EC"/>
    <w:pPr>
      <w:spacing w:before="40" w:after="160" w:line="260" w:lineRule="atLeast"/>
    </w:pPr>
    <w:rPr>
      <w:rFonts w:eastAsiaTheme="minorHAnsi"/>
      <w:lang w:eastAsia="en-US"/>
    </w:rPr>
  </w:style>
  <w:style w:type="paragraph" w:customStyle="1" w:styleId="5D2096B2DBC5474A84D57C1D0BFE08F37">
    <w:name w:val="5D2096B2DBC5474A84D57C1D0BFE08F37"/>
    <w:rsid w:val="006B54EC"/>
    <w:pPr>
      <w:spacing w:before="40" w:after="160" w:line="260" w:lineRule="atLeast"/>
    </w:pPr>
    <w:rPr>
      <w:rFonts w:eastAsiaTheme="minorHAnsi"/>
      <w:lang w:eastAsia="en-US"/>
    </w:rPr>
  </w:style>
  <w:style w:type="paragraph" w:customStyle="1" w:styleId="7F00783044F14369B25C31EB9E4C28A47">
    <w:name w:val="7F00783044F14369B25C31EB9E4C28A47"/>
    <w:rsid w:val="006B54EC"/>
    <w:pPr>
      <w:spacing w:before="40" w:after="160" w:line="260" w:lineRule="atLeast"/>
    </w:pPr>
    <w:rPr>
      <w:rFonts w:eastAsiaTheme="minorHAnsi"/>
      <w:lang w:eastAsia="en-US"/>
    </w:rPr>
  </w:style>
  <w:style w:type="paragraph" w:customStyle="1" w:styleId="F802744AB1174D268DA34A74A55909337">
    <w:name w:val="F802744AB1174D268DA34A74A55909337"/>
    <w:rsid w:val="006B54EC"/>
    <w:pPr>
      <w:spacing w:before="40" w:after="160" w:line="260" w:lineRule="atLeast"/>
    </w:pPr>
    <w:rPr>
      <w:rFonts w:eastAsiaTheme="minorHAnsi"/>
      <w:lang w:eastAsia="en-US"/>
    </w:rPr>
  </w:style>
  <w:style w:type="paragraph" w:customStyle="1" w:styleId="0E77B29042254A20A5313474663B21077">
    <w:name w:val="0E77B29042254A20A5313474663B21077"/>
    <w:rsid w:val="006B54EC"/>
    <w:pPr>
      <w:spacing w:before="40" w:after="160" w:line="260" w:lineRule="atLeast"/>
    </w:pPr>
    <w:rPr>
      <w:rFonts w:eastAsiaTheme="minorHAnsi"/>
      <w:lang w:eastAsia="en-US"/>
    </w:rPr>
  </w:style>
  <w:style w:type="paragraph" w:customStyle="1" w:styleId="8F11436898544981BF8C4057610D26D17">
    <w:name w:val="8F11436898544981BF8C4057610D26D17"/>
    <w:rsid w:val="006B54EC"/>
    <w:pPr>
      <w:spacing w:before="40" w:after="160" w:line="260" w:lineRule="atLeast"/>
    </w:pPr>
    <w:rPr>
      <w:rFonts w:eastAsiaTheme="minorHAnsi"/>
      <w:lang w:eastAsia="en-US"/>
    </w:rPr>
  </w:style>
  <w:style w:type="paragraph" w:customStyle="1" w:styleId="3B38528A8E0749C29271FA37CEC093617">
    <w:name w:val="3B38528A8E0749C29271FA37CEC093617"/>
    <w:rsid w:val="006B54EC"/>
    <w:pPr>
      <w:spacing w:before="40" w:after="160" w:line="260" w:lineRule="atLeast"/>
    </w:pPr>
    <w:rPr>
      <w:rFonts w:eastAsiaTheme="minorHAnsi"/>
      <w:lang w:eastAsia="en-US"/>
    </w:rPr>
  </w:style>
  <w:style w:type="paragraph" w:customStyle="1" w:styleId="E9574A36B7DC4EE0B1D3DB608D28F9AF7">
    <w:name w:val="E9574A36B7DC4EE0B1D3DB608D28F9AF7"/>
    <w:rsid w:val="006B54EC"/>
    <w:pPr>
      <w:spacing w:before="40" w:after="160" w:line="260" w:lineRule="atLeast"/>
    </w:pPr>
    <w:rPr>
      <w:rFonts w:eastAsiaTheme="minorHAnsi"/>
      <w:lang w:eastAsia="en-US"/>
    </w:rPr>
  </w:style>
  <w:style w:type="paragraph" w:customStyle="1" w:styleId="206F9B2A173F473EBE9E38DD2380B9147">
    <w:name w:val="206F9B2A173F473EBE9E38DD2380B9147"/>
    <w:rsid w:val="006B54EC"/>
    <w:pPr>
      <w:spacing w:before="40" w:after="160" w:line="260" w:lineRule="atLeast"/>
    </w:pPr>
    <w:rPr>
      <w:rFonts w:eastAsiaTheme="minorHAnsi"/>
      <w:lang w:eastAsia="en-US"/>
    </w:rPr>
  </w:style>
  <w:style w:type="paragraph" w:customStyle="1" w:styleId="C6EF6FD80A464357BE9B623AF04F030E6">
    <w:name w:val="C6EF6FD80A464357BE9B623AF04F030E6"/>
    <w:rsid w:val="006B54EC"/>
    <w:pPr>
      <w:spacing w:before="40" w:after="160" w:line="260" w:lineRule="atLeast"/>
    </w:pPr>
    <w:rPr>
      <w:rFonts w:eastAsiaTheme="minorHAnsi"/>
      <w:lang w:eastAsia="en-US"/>
    </w:rPr>
  </w:style>
  <w:style w:type="paragraph" w:customStyle="1" w:styleId="9784CAABC595488098B0BC59405A43E36">
    <w:name w:val="9784CAABC595488098B0BC59405A43E36"/>
    <w:rsid w:val="006B54EC"/>
    <w:pPr>
      <w:spacing w:before="40" w:after="160" w:line="260" w:lineRule="atLeast"/>
    </w:pPr>
    <w:rPr>
      <w:rFonts w:eastAsiaTheme="minorHAnsi"/>
      <w:lang w:eastAsia="en-US"/>
    </w:rPr>
  </w:style>
  <w:style w:type="paragraph" w:customStyle="1" w:styleId="D94F370E94CF49EAA0346CFC872FF2206">
    <w:name w:val="D94F370E94CF49EAA0346CFC872FF2206"/>
    <w:rsid w:val="006B54EC"/>
    <w:pPr>
      <w:spacing w:before="40" w:after="160" w:line="260" w:lineRule="atLeast"/>
    </w:pPr>
    <w:rPr>
      <w:rFonts w:eastAsiaTheme="minorHAnsi"/>
      <w:lang w:eastAsia="en-US"/>
    </w:rPr>
  </w:style>
  <w:style w:type="paragraph" w:customStyle="1" w:styleId="8D278DFC27FD46F28B519BBA5D86A9746">
    <w:name w:val="8D278DFC27FD46F28B519BBA5D86A9746"/>
    <w:rsid w:val="006B54EC"/>
    <w:pPr>
      <w:spacing w:before="40" w:after="160" w:line="260" w:lineRule="atLeast"/>
    </w:pPr>
    <w:rPr>
      <w:rFonts w:eastAsiaTheme="minorHAnsi"/>
      <w:lang w:eastAsia="en-US"/>
    </w:rPr>
  </w:style>
  <w:style w:type="paragraph" w:customStyle="1" w:styleId="E4B88AAA04954B58A6686EF58B17FDBE6">
    <w:name w:val="E4B88AAA04954B58A6686EF58B17FDBE6"/>
    <w:rsid w:val="006B54EC"/>
    <w:pPr>
      <w:spacing w:before="40" w:after="160" w:line="260" w:lineRule="atLeast"/>
    </w:pPr>
    <w:rPr>
      <w:rFonts w:eastAsiaTheme="minorHAnsi"/>
      <w:lang w:eastAsia="en-US"/>
    </w:rPr>
  </w:style>
  <w:style w:type="paragraph" w:customStyle="1" w:styleId="A27E316C928240FB9F495B4770871A6D6">
    <w:name w:val="A27E316C928240FB9F495B4770871A6D6"/>
    <w:rsid w:val="006B54EC"/>
    <w:pPr>
      <w:spacing w:before="40" w:after="160" w:line="260" w:lineRule="atLeast"/>
    </w:pPr>
    <w:rPr>
      <w:rFonts w:eastAsiaTheme="minorHAnsi"/>
      <w:lang w:eastAsia="en-US"/>
    </w:rPr>
  </w:style>
  <w:style w:type="paragraph" w:customStyle="1" w:styleId="5ECE9A79E5E14DBCAD95E63D5222376D11">
    <w:name w:val="5ECE9A79E5E14DBCAD95E63D5222376D11"/>
    <w:rsid w:val="006B54EC"/>
    <w:pPr>
      <w:spacing w:before="40" w:after="160" w:line="260" w:lineRule="atLeast"/>
    </w:pPr>
    <w:rPr>
      <w:rFonts w:eastAsiaTheme="minorHAnsi"/>
      <w:lang w:eastAsia="en-US"/>
    </w:rPr>
  </w:style>
  <w:style w:type="paragraph" w:customStyle="1" w:styleId="FA1AE92B5E7242F8892D46C37C1F2E1B11">
    <w:name w:val="FA1AE92B5E7242F8892D46C37C1F2E1B11"/>
    <w:rsid w:val="006B54EC"/>
    <w:pPr>
      <w:spacing w:before="40" w:after="160" w:line="260" w:lineRule="atLeast"/>
    </w:pPr>
    <w:rPr>
      <w:rFonts w:eastAsiaTheme="minorHAnsi"/>
      <w:lang w:eastAsia="en-US"/>
    </w:rPr>
  </w:style>
  <w:style w:type="paragraph" w:customStyle="1" w:styleId="4BD33243DFEE4E4FB9B54B22900199BD11">
    <w:name w:val="4BD33243DFEE4E4FB9B54B22900199BD11"/>
    <w:rsid w:val="006B54EC"/>
    <w:pPr>
      <w:spacing w:before="40" w:after="160" w:line="260" w:lineRule="atLeast"/>
    </w:pPr>
    <w:rPr>
      <w:rFonts w:eastAsiaTheme="minorHAnsi"/>
      <w:lang w:eastAsia="en-US"/>
    </w:rPr>
  </w:style>
  <w:style w:type="paragraph" w:customStyle="1" w:styleId="68811EEA0B8644298F16F2A378B7184911">
    <w:name w:val="68811EEA0B8644298F16F2A378B7184911"/>
    <w:rsid w:val="006B54EC"/>
    <w:pPr>
      <w:spacing w:before="40" w:after="160" w:line="260" w:lineRule="atLeast"/>
    </w:pPr>
    <w:rPr>
      <w:rFonts w:eastAsiaTheme="minorHAnsi"/>
      <w:lang w:eastAsia="en-US"/>
    </w:rPr>
  </w:style>
  <w:style w:type="paragraph" w:customStyle="1" w:styleId="ED597326E24C43E9AE0644F677E71890">
    <w:name w:val="ED597326E24C43E9AE0644F677E71890"/>
    <w:rsid w:val="006B54EC"/>
    <w:pPr>
      <w:spacing w:before="40" w:after="160" w:line="260" w:lineRule="atLeast"/>
    </w:pPr>
    <w:rPr>
      <w:rFonts w:eastAsiaTheme="minorHAnsi"/>
      <w:lang w:eastAsia="en-US"/>
    </w:rPr>
  </w:style>
  <w:style w:type="paragraph" w:customStyle="1" w:styleId="12E0773701E243EFAA1FF46EDF4A853010">
    <w:name w:val="12E0773701E243EFAA1FF46EDF4A853010"/>
    <w:rsid w:val="006B54EC"/>
    <w:pPr>
      <w:spacing w:before="40" w:after="160" w:line="260" w:lineRule="atLeast"/>
    </w:pPr>
    <w:rPr>
      <w:rFonts w:eastAsiaTheme="minorHAnsi"/>
      <w:lang w:eastAsia="en-US"/>
    </w:rPr>
  </w:style>
  <w:style w:type="paragraph" w:customStyle="1" w:styleId="37FA4DCF168D40918D92C3EE47E93D5912">
    <w:name w:val="37FA4DCF168D40918D92C3EE47E93D5912"/>
    <w:rsid w:val="006B54EC"/>
    <w:pPr>
      <w:spacing w:before="40" w:after="160" w:line="260" w:lineRule="atLeast"/>
    </w:pPr>
    <w:rPr>
      <w:rFonts w:eastAsiaTheme="minorHAnsi"/>
      <w:lang w:eastAsia="en-US"/>
    </w:rPr>
  </w:style>
  <w:style w:type="paragraph" w:customStyle="1" w:styleId="4A0AC0D5B18748FE87B921280598413B12">
    <w:name w:val="4A0AC0D5B18748FE87B921280598413B12"/>
    <w:rsid w:val="006B54EC"/>
    <w:pPr>
      <w:spacing w:before="40" w:after="160" w:line="260" w:lineRule="atLeast"/>
    </w:pPr>
    <w:rPr>
      <w:rFonts w:eastAsiaTheme="minorHAnsi"/>
      <w:lang w:eastAsia="en-US"/>
    </w:rPr>
  </w:style>
  <w:style w:type="paragraph" w:customStyle="1" w:styleId="CBF43A0759CC425D975FA2C401A90BC412">
    <w:name w:val="CBF43A0759CC425D975FA2C401A90BC412"/>
    <w:rsid w:val="006B54EC"/>
    <w:pPr>
      <w:spacing w:before="40" w:after="160" w:line="260" w:lineRule="atLeast"/>
    </w:pPr>
    <w:rPr>
      <w:rFonts w:eastAsiaTheme="minorHAnsi"/>
      <w:lang w:eastAsia="en-US"/>
    </w:rPr>
  </w:style>
  <w:style w:type="paragraph" w:customStyle="1" w:styleId="36A0F9DFD0754DE2B7334A6CFDCDC60711">
    <w:name w:val="36A0F9DFD0754DE2B7334A6CFDCDC60711"/>
    <w:rsid w:val="006B54EC"/>
    <w:pPr>
      <w:spacing w:before="40" w:after="160" w:line="260" w:lineRule="atLeast"/>
    </w:pPr>
    <w:rPr>
      <w:rFonts w:eastAsiaTheme="minorHAnsi"/>
      <w:lang w:eastAsia="en-US"/>
    </w:rPr>
  </w:style>
  <w:style w:type="paragraph" w:customStyle="1" w:styleId="9E3D5DB545B64DCFA72968D85E18E94911">
    <w:name w:val="9E3D5DB545B64DCFA72968D85E18E94911"/>
    <w:rsid w:val="006B54EC"/>
    <w:pPr>
      <w:spacing w:before="40" w:after="160" w:line="260" w:lineRule="atLeast"/>
    </w:pPr>
    <w:rPr>
      <w:rFonts w:eastAsiaTheme="minorHAnsi"/>
      <w:lang w:eastAsia="en-US"/>
    </w:rPr>
  </w:style>
  <w:style w:type="paragraph" w:customStyle="1" w:styleId="D9FC280C54224AB58E3B8BE9E81981F611">
    <w:name w:val="D9FC280C54224AB58E3B8BE9E81981F611"/>
    <w:rsid w:val="006B54EC"/>
    <w:pPr>
      <w:spacing w:before="40" w:after="160" w:line="260" w:lineRule="atLeast"/>
    </w:pPr>
    <w:rPr>
      <w:rFonts w:eastAsiaTheme="minorHAnsi"/>
      <w:lang w:eastAsia="en-US"/>
    </w:rPr>
  </w:style>
  <w:style w:type="paragraph" w:customStyle="1" w:styleId="7C4D8A8361644D98972DAE20B51ACE087">
    <w:name w:val="7C4D8A8361644D98972DAE20B51ACE087"/>
    <w:rsid w:val="006B54EC"/>
    <w:pPr>
      <w:spacing w:before="40" w:after="160" w:line="260" w:lineRule="atLeast"/>
    </w:pPr>
    <w:rPr>
      <w:rFonts w:eastAsiaTheme="minorHAnsi"/>
      <w:lang w:eastAsia="en-US"/>
    </w:rPr>
  </w:style>
  <w:style w:type="paragraph" w:customStyle="1" w:styleId="EBB94CC8F4BE4DACA51C924EAE750B437">
    <w:name w:val="EBB94CC8F4BE4DACA51C924EAE750B437"/>
    <w:rsid w:val="006B54EC"/>
    <w:pPr>
      <w:spacing w:before="40" w:after="160" w:line="260" w:lineRule="atLeast"/>
    </w:pPr>
    <w:rPr>
      <w:rFonts w:eastAsiaTheme="minorHAnsi"/>
      <w:lang w:eastAsia="en-US"/>
    </w:rPr>
  </w:style>
  <w:style w:type="paragraph" w:customStyle="1" w:styleId="BDF122DBE4A3489CAE9626391E798A287">
    <w:name w:val="BDF122DBE4A3489CAE9626391E798A287"/>
    <w:rsid w:val="006B54EC"/>
    <w:pPr>
      <w:spacing w:before="40" w:after="160" w:line="260" w:lineRule="atLeast"/>
    </w:pPr>
    <w:rPr>
      <w:rFonts w:eastAsiaTheme="minorHAnsi"/>
      <w:lang w:eastAsia="en-US"/>
    </w:rPr>
  </w:style>
  <w:style w:type="paragraph" w:customStyle="1" w:styleId="4DDD7E50ACC741A5A880F69CDDF220488">
    <w:name w:val="4DDD7E50ACC741A5A880F69CDDF220488"/>
    <w:rsid w:val="006B54EC"/>
    <w:pPr>
      <w:spacing w:before="40" w:after="160" w:line="260" w:lineRule="atLeast"/>
    </w:pPr>
    <w:rPr>
      <w:rFonts w:eastAsiaTheme="minorHAnsi"/>
      <w:lang w:eastAsia="en-US"/>
    </w:rPr>
  </w:style>
  <w:style w:type="paragraph" w:customStyle="1" w:styleId="5D2096B2DBC5474A84D57C1D0BFE08F38">
    <w:name w:val="5D2096B2DBC5474A84D57C1D0BFE08F38"/>
    <w:rsid w:val="006B54EC"/>
    <w:pPr>
      <w:spacing w:before="40" w:after="160" w:line="260" w:lineRule="atLeast"/>
    </w:pPr>
    <w:rPr>
      <w:rFonts w:eastAsiaTheme="minorHAnsi"/>
      <w:lang w:eastAsia="en-US"/>
    </w:rPr>
  </w:style>
  <w:style w:type="paragraph" w:customStyle="1" w:styleId="7F00783044F14369B25C31EB9E4C28A48">
    <w:name w:val="7F00783044F14369B25C31EB9E4C28A48"/>
    <w:rsid w:val="006B54EC"/>
    <w:pPr>
      <w:spacing w:before="40" w:after="160" w:line="260" w:lineRule="atLeast"/>
    </w:pPr>
    <w:rPr>
      <w:rFonts w:eastAsiaTheme="minorHAnsi"/>
      <w:lang w:eastAsia="en-US"/>
    </w:rPr>
  </w:style>
  <w:style w:type="paragraph" w:customStyle="1" w:styleId="F802744AB1174D268DA34A74A55909338">
    <w:name w:val="F802744AB1174D268DA34A74A55909338"/>
    <w:rsid w:val="006B54EC"/>
    <w:pPr>
      <w:spacing w:before="40" w:after="160" w:line="260" w:lineRule="atLeast"/>
    </w:pPr>
    <w:rPr>
      <w:rFonts w:eastAsiaTheme="minorHAnsi"/>
      <w:lang w:eastAsia="en-US"/>
    </w:rPr>
  </w:style>
  <w:style w:type="paragraph" w:customStyle="1" w:styleId="0E77B29042254A20A5313474663B21078">
    <w:name w:val="0E77B29042254A20A5313474663B21078"/>
    <w:rsid w:val="006B54EC"/>
    <w:pPr>
      <w:spacing w:before="40" w:after="160" w:line="260" w:lineRule="atLeast"/>
    </w:pPr>
    <w:rPr>
      <w:rFonts w:eastAsiaTheme="minorHAnsi"/>
      <w:lang w:eastAsia="en-US"/>
    </w:rPr>
  </w:style>
  <w:style w:type="paragraph" w:customStyle="1" w:styleId="8F11436898544981BF8C4057610D26D18">
    <w:name w:val="8F11436898544981BF8C4057610D26D18"/>
    <w:rsid w:val="006B54EC"/>
    <w:pPr>
      <w:spacing w:before="40" w:after="160" w:line="260" w:lineRule="atLeast"/>
    </w:pPr>
    <w:rPr>
      <w:rFonts w:eastAsiaTheme="minorHAnsi"/>
      <w:lang w:eastAsia="en-US"/>
    </w:rPr>
  </w:style>
  <w:style w:type="paragraph" w:customStyle="1" w:styleId="3B38528A8E0749C29271FA37CEC093618">
    <w:name w:val="3B38528A8E0749C29271FA37CEC093618"/>
    <w:rsid w:val="006B54EC"/>
    <w:pPr>
      <w:spacing w:before="40" w:after="160" w:line="260" w:lineRule="atLeast"/>
    </w:pPr>
    <w:rPr>
      <w:rFonts w:eastAsiaTheme="minorHAnsi"/>
      <w:lang w:eastAsia="en-US"/>
    </w:rPr>
  </w:style>
  <w:style w:type="paragraph" w:customStyle="1" w:styleId="E9574A36B7DC4EE0B1D3DB608D28F9AF8">
    <w:name w:val="E9574A36B7DC4EE0B1D3DB608D28F9AF8"/>
    <w:rsid w:val="006B54EC"/>
    <w:pPr>
      <w:spacing w:before="40" w:after="160" w:line="260" w:lineRule="atLeast"/>
    </w:pPr>
    <w:rPr>
      <w:rFonts w:eastAsiaTheme="minorHAnsi"/>
      <w:lang w:eastAsia="en-US"/>
    </w:rPr>
  </w:style>
  <w:style w:type="paragraph" w:customStyle="1" w:styleId="206F9B2A173F473EBE9E38DD2380B9148">
    <w:name w:val="206F9B2A173F473EBE9E38DD2380B9148"/>
    <w:rsid w:val="006B54EC"/>
    <w:pPr>
      <w:spacing w:before="40" w:after="160" w:line="260" w:lineRule="atLeast"/>
    </w:pPr>
    <w:rPr>
      <w:rFonts w:eastAsiaTheme="minorHAnsi"/>
      <w:lang w:eastAsia="en-US"/>
    </w:rPr>
  </w:style>
  <w:style w:type="paragraph" w:customStyle="1" w:styleId="C6EF6FD80A464357BE9B623AF04F030E7">
    <w:name w:val="C6EF6FD80A464357BE9B623AF04F030E7"/>
    <w:rsid w:val="006B54EC"/>
    <w:pPr>
      <w:spacing w:before="40" w:after="160" w:line="260" w:lineRule="atLeast"/>
    </w:pPr>
    <w:rPr>
      <w:rFonts w:eastAsiaTheme="minorHAnsi"/>
      <w:lang w:eastAsia="en-US"/>
    </w:rPr>
  </w:style>
  <w:style w:type="paragraph" w:customStyle="1" w:styleId="9784CAABC595488098B0BC59405A43E37">
    <w:name w:val="9784CAABC595488098B0BC59405A43E37"/>
    <w:rsid w:val="006B54EC"/>
    <w:pPr>
      <w:spacing w:before="40" w:after="160" w:line="260" w:lineRule="atLeast"/>
    </w:pPr>
    <w:rPr>
      <w:rFonts w:eastAsiaTheme="minorHAnsi"/>
      <w:lang w:eastAsia="en-US"/>
    </w:rPr>
  </w:style>
  <w:style w:type="paragraph" w:customStyle="1" w:styleId="D94F370E94CF49EAA0346CFC872FF2207">
    <w:name w:val="D94F370E94CF49EAA0346CFC872FF2207"/>
    <w:rsid w:val="006B54EC"/>
    <w:pPr>
      <w:spacing w:before="40" w:after="160" w:line="260" w:lineRule="atLeast"/>
    </w:pPr>
    <w:rPr>
      <w:rFonts w:eastAsiaTheme="minorHAnsi"/>
      <w:lang w:eastAsia="en-US"/>
    </w:rPr>
  </w:style>
  <w:style w:type="paragraph" w:customStyle="1" w:styleId="8D278DFC27FD46F28B519BBA5D86A9747">
    <w:name w:val="8D278DFC27FD46F28B519BBA5D86A9747"/>
    <w:rsid w:val="006B54EC"/>
    <w:pPr>
      <w:spacing w:before="40" w:after="160" w:line="260" w:lineRule="atLeast"/>
    </w:pPr>
    <w:rPr>
      <w:rFonts w:eastAsiaTheme="minorHAnsi"/>
      <w:lang w:eastAsia="en-US"/>
    </w:rPr>
  </w:style>
  <w:style w:type="paragraph" w:customStyle="1" w:styleId="E4B88AAA04954B58A6686EF58B17FDBE7">
    <w:name w:val="E4B88AAA04954B58A6686EF58B17FDBE7"/>
    <w:rsid w:val="006B54EC"/>
    <w:pPr>
      <w:spacing w:before="40" w:after="160" w:line="260" w:lineRule="atLeast"/>
    </w:pPr>
    <w:rPr>
      <w:rFonts w:eastAsiaTheme="minorHAnsi"/>
      <w:lang w:eastAsia="en-US"/>
    </w:rPr>
  </w:style>
  <w:style w:type="paragraph" w:customStyle="1" w:styleId="A27E316C928240FB9F495B4770871A6D7">
    <w:name w:val="A27E316C928240FB9F495B4770871A6D7"/>
    <w:rsid w:val="006B54EC"/>
    <w:pPr>
      <w:spacing w:before="40" w:after="160" w:line="260" w:lineRule="atLeast"/>
    </w:pPr>
    <w:rPr>
      <w:rFonts w:eastAsiaTheme="minorHAnsi"/>
      <w:lang w:eastAsia="en-US"/>
    </w:rPr>
  </w:style>
  <w:style w:type="paragraph" w:customStyle="1" w:styleId="5ECE9A79E5E14DBCAD95E63D5222376D12">
    <w:name w:val="5ECE9A79E5E14DBCAD95E63D5222376D12"/>
    <w:rsid w:val="006B54EC"/>
    <w:pPr>
      <w:spacing w:before="40" w:after="160" w:line="260" w:lineRule="atLeast"/>
    </w:pPr>
    <w:rPr>
      <w:rFonts w:eastAsiaTheme="minorHAnsi"/>
      <w:lang w:eastAsia="en-US"/>
    </w:rPr>
  </w:style>
  <w:style w:type="paragraph" w:customStyle="1" w:styleId="FA1AE92B5E7242F8892D46C37C1F2E1B12">
    <w:name w:val="FA1AE92B5E7242F8892D46C37C1F2E1B12"/>
    <w:rsid w:val="006B54EC"/>
    <w:pPr>
      <w:spacing w:before="40" w:after="160" w:line="260" w:lineRule="atLeast"/>
    </w:pPr>
    <w:rPr>
      <w:rFonts w:eastAsiaTheme="minorHAnsi"/>
      <w:lang w:eastAsia="en-US"/>
    </w:rPr>
  </w:style>
  <w:style w:type="paragraph" w:customStyle="1" w:styleId="4BD33243DFEE4E4FB9B54B22900199BD12">
    <w:name w:val="4BD33243DFEE4E4FB9B54B22900199BD12"/>
    <w:rsid w:val="006B54EC"/>
    <w:pPr>
      <w:spacing w:before="40" w:after="160" w:line="260" w:lineRule="atLeast"/>
    </w:pPr>
    <w:rPr>
      <w:rFonts w:eastAsiaTheme="minorHAnsi"/>
      <w:lang w:eastAsia="en-US"/>
    </w:rPr>
  </w:style>
  <w:style w:type="paragraph" w:customStyle="1" w:styleId="68811EEA0B8644298F16F2A378B7184912">
    <w:name w:val="68811EEA0B8644298F16F2A378B7184912"/>
    <w:rsid w:val="006B54EC"/>
    <w:pPr>
      <w:spacing w:before="40" w:after="160" w:line="260" w:lineRule="atLeast"/>
    </w:pPr>
    <w:rPr>
      <w:rFonts w:eastAsiaTheme="minorHAnsi"/>
      <w:lang w:eastAsia="en-US"/>
    </w:rPr>
  </w:style>
  <w:style w:type="paragraph" w:customStyle="1" w:styleId="ED597326E24C43E9AE0644F677E718901">
    <w:name w:val="ED597326E24C43E9AE0644F677E718901"/>
    <w:rsid w:val="006B54EC"/>
    <w:pPr>
      <w:spacing w:before="40" w:after="160" w:line="260" w:lineRule="atLeast"/>
    </w:pPr>
    <w:rPr>
      <w:rFonts w:eastAsiaTheme="minorHAnsi"/>
      <w:lang w:eastAsia="en-US"/>
    </w:rPr>
  </w:style>
  <w:style w:type="paragraph" w:customStyle="1" w:styleId="12E0773701E243EFAA1FF46EDF4A853011">
    <w:name w:val="12E0773701E243EFAA1FF46EDF4A853011"/>
    <w:rsid w:val="006B54EC"/>
    <w:pPr>
      <w:spacing w:before="40" w:after="160" w:line="260" w:lineRule="atLeast"/>
    </w:pPr>
    <w:rPr>
      <w:rFonts w:eastAsiaTheme="minorHAnsi"/>
      <w:lang w:eastAsia="en-US"/>
    </w:rPr>
  </w:style>
  <w:style w:type="paragraph" w:customStyle="1" w:styleId="37FA4DCF168D40918D92C3EE47E93D5913">
    <w:name w:val="37FA4DCF168D40918D92C3EE47E93D5913"/>
    <w:rsid w:val="006B54EC"/>
    <w:pPr>
      <w:spacing w:before="40" w:after="160" w:line="260" w:lineRule="atLeast"/>
    </w:pPr>
    <w:rPr>
      <w:rFonts w:eastAsiaTheme="minorHAnsi"/>
      <w:lang w:eastAsia="en-US"/>
    </w:rPr>
  </w:style>
  <w:style w:type="paragraph" w:customStyle="1" w:styleId="4A0AC0D5B18748FE87B921280598413B13">
    <w:name w:val="4A0AC0D5B18748FE87B921280598413B13"/>
    <w:rsid w:val="006B54EC"/>
    <w:pPr>
      <w:spacing w:before="40" w:after="160" w:line="260" w:lineRule="atLeast"/>
    </w:pPr>
    <w:rPr>
      <w:rFonts w:eastAsiaTheme="minorHAnsi"/>
      <w:lang w:eastAsia="en-US"/>
    </w:rPr>
  </w:style>
  <w:style w:type="paragraph" w:customStyle="1" w:styleId="CBF43A0759CC425D975FA2C401A90BC413">
    <w:name w:val="CBF43A0759CC425D975FA2C401A90BC413"/>
    <w:rsid w:val="006B54EC"/>
    <w:pPr>
      <w:spacing w:before="40" w:after="160" w:line="260" w:lineRule="atLeast"/>
    </w:pPr>
    <w:rPr>
      <w:rFonts w:eastAsiaTheme="minorHAnsi"/>
      <w:lang w:eastAsia="en-US"/>
    </w:rPr>
  </w:style>
  <w:style w:type="paragraph" w:customStyle="1" w:styleId="36A0F9DFD0754DE2B7334A6CFDCDC60712">
    <w:name w:val="36A0F9DFD0754DE2B7334A6CFDCDC60712"/>
    <w:rsid w:val="006B54EC"/>
    <w:pPr>
      <w:spacing w:before="40" w:after="160" w:line="260" w:lineRule="atLeast"/>
    </w:pPr>
    <w:rPr>
      <w:rFonts w:eastAsiaTheme="minorHAnsi"/>
      <w:lang w:eastAsia="en-US"/>
    </w:rPr>
  </w:style>
  <w:style w:type="paragraph" w:customStyle="1" w:styleId="9E3D5DB545B64DCFA72968D85E18E94912">
    <w:name w:val="9E3D5DB545B64DCFA72968D85E18E94912"/>
    <w:rsid w:val="006B54EC"/>
    <w:pPr>
      <w:spacing w:before="40" w:after="160" w:line="260" w:lineRule="atLeast"/>
    </w:pPr>
    <w:rPr>
      <w:rFonts w:eastAsiaTheme="minorHAnsi"/>
      <w:lang w:eastAsia="en-US"/>
    </w:rPr>
  </w:style>
  <w:style w:type="paragraph" w:customStyle="1" w:styleId="D9FC280C54224AB58E3B8BE9E81981F612">
    <w:name w:val="D9FC280C54224AB58E3B8BE9E81981F612"/>
    <w:rsid w:val="006B54EC"/>
    <w:pPr>
      <w:spacing w:before="40" w:after="160" w:line="260" w:lineRule="atLeast"/>
    </w:pPr>
    <w:rPr>
      <w:rFonts w:eastAsiaTheme="minorHAnsi"/>
      <w:lang w:eastAsia="en-US"/>
    </w:rPr>
  </w:style>
  <w:style w:type="paragraph" w:customStyle="1" w:styleId="7C4D8A8361644D98972DAE20B51ACE088">
    <w:name w:val="7C4D8A8361644D98972DAE20B51ACE088"/>
    <w:rsid w:val="006B54EC"/>
    <w:pPr>
      <w:spacing w:before="40" w:after="160" w:line="260" w:lineRule="atLeast"/>
    </w:pPr>
    <w:rPr>
      <w:rFonts w:eastAsiaTheme="minorHAnsi"/>
      <w:lang w:eastAsia="en-US"/>
    </w:rPr>
  </w:style>
  <w:style w:type="paragraph" w:customStyle="1" w:styleId="EBB94CC8F4BE4DACA51C924EAE750B438">
    <w:name w:val="EBB94CC8F4BE4DACA51C924EAE750B438"/>
    <w:rsid w:val="006B54EC"/>
    <w:pPr>
      <w:spacing w:before="40" w:after="160" w:line="260" w:lineRule="atLeast"/>
    </w:pPr>
    <w:rPr>
      <w:rFonts w:eastAsiaTheme="minorHAnsi"/>
      <w:lang w:eastAsia="en-US"/>
    </w:rPr>
  </w:style>
  <w:style w:type="paragraph" w:customStyle="1" w:styleId="BDF122DBE4A3489CAE9626391E798A288">
    <w:name w:val="BDF122DBE4A3489CAE9626391E798A288"/>
    <w:rsid w:val="006B54EC"/>
    <w:pPr>
      <w:spacing w:before="40" w:after="160" w:line="260" w:lineRule="atLeast"/>
    </w:pPr>
    <w:rPr>
      <w:rFonts w:eastAsiaTheme="minorHAnsi"/>
      <w:lang w:eastAsia="en-US"/>
    </w:rPr>
  </w:style>
  <w:style w:type="paragraph" w:customStyle="1" w:styleId="4DDD7E50ACC741A5A880F69CDDF220489">
    <w:name w:val="4DDD7E50ACC741A5A880F69CDDF220489"/>
    <w:rsid w:val="006B54EC"/>
    <w:pPr>
      <w:spacing w:before="40" w:after="160" w:line="260" w:lineRule="atLeast"/>
    </w:pPr>
    <w:rPr>
      <w:rFonts w:eastAsiaTheme="minorHAnsi"/>
      <w:lang w:eastAsia="en-US"/>
    </w:rPr>
  </w:style>
  <w:style w:type="paragraph" w:customStyle="1" w:styleId="5D2096B2DBC5474A84D57C1D0BFE08F39">
    <w:name w:val="5D2096B2DBC5474A84D57C1D0BFE08F39"/>
    <w:rsid w:val="006B54EC"/>
    <w:pPr>
      <w:spacing w:before="40" w:after="160" w:line="260" w:lineRule="atLeast"/>
    </w:pPr>
    <w:rPr>
      <w:rFonts w:eastAsiaTheme="minorHAnsi"/>
      <w:lang w:eastAsia="en-US"/>
    </w:rPr>
  </w:style>
  <w:style w:type="paragraph" w:customStyle="1" w:styleId="7F00783044F14369B25C31EB9E4C28A49">
    <w:name w:val="7F00783044F14369B25C31EB9E4C28A49"/>
    <w:rsid w:val="006B54EC"/>
    <w:pPr>
      <w:spacing w:before="40" w:after="160" w:line="260" w:lineRule="atLeast"/>
    </w:pPr>
    <w:rPr>
      <w:rFonts w:eastAsiaTheme="minorHAnsi"/>
      <w:lang w:eastAsia="en-US"/>
    </w:rPr>
  </w:style>
  <w:style w:type="paragraph" w:customStyle="1" w:styleId="F802744AB1174D268DA34A74A55909339">
    <w:name w:val="F802744AB1174D268DA34A74A55909339"/>
    <w:rsid w:val="006B54EC"/>
    <w:pPr>
      <w:spacing w:before="40" w:after="160" w:line="260" w:lineRule="atLeast"/>
    </w:pPr>
    <w:rPr>
      <w:rFonts w:eastAsiaTheme="minorHAnsi"/>
      <w:lang w:eastAsia="en-US"/>
    </w:rPr>
  </w:style>
  <w:style w:type="paragraph" w:customStyle="1" w:styleId="0E77B29042254A20A5313474663B21079">
    <w:name w:val="0E77B29042254A20A5313474663B21079"/>
    <w:rsid w:val="006B54EC"/>
    <w:pPr>
      <w:spacing w:before="40" w:after="160" w:line="260" w:lineRule="atLeast"/>
    </w:pPr>
    <w:rPr>
      <w:rFonts w:eastAsiaTheme="minorHAnsi"/>
      <w:lang w:eastAsia="en-US"/>
    </w:rPr>
  </w:style>
  <w:style w:type="paragraph" w:customStyle="1" w:styleId="8F11436898544981BF8C4057610D26D19">
    <w:name w:val="8F11436898544981BF8C4057610D26D19"/>
    <w:rsid w:val="006B54EC"/>
    <w:pPr>
      <w:spacing w:before="40" w:after="160" w:line="260" w:lineRule="atLeast"/>
    </w:pPr>
    <w:rPr>
      <w:rFonts w:eastAsiaTheme="minorHAnsi"/>
      <w:lang w:eastAsia="en-US"/>
    </w:rPr>
  </w:style>
  <w:style w:type="paragraph" w:customStyle="1" w:styleId="3B38528A8E0749C29271FA37CEC093619">
    <w:name w:val="3B38528A8E0749C29271FA37CEC093619"/>
    <w:rsid w:val="006B54EC"/>
    <w:pPr>
      <w:spacing w:before="40" w:after="160" w:line="260" w:lineRule="atLeast"/>
    </w:pPr>
    <w:rPr>
      <w:rFonts w:eastAsiaTheme="minorHAnsi"/>
      <w:lang w:eastAsia="en-US"/>
    </w:rPr>
  </w:style>
  <w:style w:type="paragraph" w:customStyle="1" w:styleId="E9574A36B7DC4EE0B1D3DB608D28F9AF9">
    <w:name w:val="E9574A36B7DC4EE0B1D3DB608D28F9AF9"/>
    <w:rsid w:val="006B54EC"/>
    <w:pPr>
      <w:spacing w:before="40" w:after="160" w:line="260" w:lineRule="atLeast"/>
    </w:pPr>
    <w:rPr>
      <w:rFonts w:eastAsiaTheme="minorHAnsi"/>
      <w:lang w:eastAsia="en-US"/>
    </w:rPr>
  </w:style>
  <w:style w:type="paragraph" w:customStyle="1" w:styleId="206F9B2A173F473EBE9E38DD2380B9149">
    <w:name w:val="206F9B2A173F473EBE9E38DD2380B9149"/>
    <w:rsid w:val="006B54EC"/>
    <w:pPr>
      <w:spacing w:before="40" w:after="160" w:line="260" w:lineRule="atLeast"/>
    </w:pPr>
    <w:rPr>
      <w:rFonts w:eastAsiaTheme="minorHAnsi"/>
      <w:lang w:eastAsia="en-US"/>
    </w:rPr>
  </w:style>
  <w:style w:type="paragraph" w:customStyle="1" w:styleId="C6EF6FD80A464357BE9B623AF04F030E8">
    <w:name w:val="C6EF6FD80A464357BE9B623AF04F030E8"/>
    <w:rsid w:val="006B54EC"/>
    <w:pPr>
      <w:spacing w:before="40" w:after="160" w:line="260" w:lineRule="atLeast"/>
    </w:pPr>
    <w:rPr>
      <w:rFonts w:eastAsiaTheme="minorHAnsi"/>
      <w:lang w:eastAsia="en-US"/>
    </w:rPr>
  </w:style>
  <w:style w:type="paragraph" w:customStyle="1" w:styleId="9784CAABC595488098B0BC59405A43E38">
    <w:name w:val="9784CAABC595488098B0BC59405A43E38"/>
    <w:rsid w:val="006B54EC"/>
    <w:pPr>
      <w:spacing w:before="40" w:after="160" w:line="260" w:lineRule="atLeast"/>
    </w:pPr>
    <w:rPr>
      <w:rFonts w:eastAsiaTheme="minorHAnsi"/>
      <w:lang w:eastAsia="en-US"/>
    </w:rPr>
  </w:style>
  <w:style w:type="paragraph" w:customStyle="1" w:styleId="D94F370E94CF49EAA0346CFC872FF2208">
    <w:name w:val="D94F370E94CF49EAA0346CFC872FF2208"/>
    <w:rsid w:val="006B54EC"/>
    <w:pPr>
      <w:spacing w:before="40" w:after="160" w:line="260" w:lineRule="atLeast"/>
    </w:pPr>
    <w:rPr>
      <w:rFonts w:eastAsiaTheme="minorHAnsi"/>
      <w:lang w:eastAsia="en-US"/>
    </w:rPr>
  </w:style>
  <w:style w:type="paragraph" w:customStyle="1" w:styleId="8D278DFC27FD46F28B519BBA5D86A9748">
    <w:name w:val="8D278DFC27FD46F28B519BBA5D86A9748"/>
    <w:rsid w:val="006B54EC"/>
    <w:pPr>
      <w:spacing w:before="40" w:after="160" w:line="260" w:lineRule="atLeast"/>
    </w:pPr>
    <w:rPr>
      <w:rFonts w:eastAsiaTheme="minorHAnsi"/>
      <w:lang w:eastAsia="en-US"/>
    </w:rPr>
  </w:style>
  <w:style w:type="paragraph" w:customStyle="1" w:styleId="E4B88AAA04954B58A6686EF58B17FDBE8">
    <w:name w:val="E4B88AAA04954B58A6686EF58B17FDBE8"/>
    <w:rsid w:val="006B54EC"/>
    <w:pPr>
      <w:spacing w:before="40" w:after="160" w:line="260" w:lineRule="atLeast"/>
    </w:pPr>
    <w:rPr>
      <w:rFonts w:eastAsiaTheme="minorHAnsi"/>
      <w:lang w:eastAsia="en-US"/>
    </w:rPr>
  </w:style>
  <w:style w:type="paragraph" w:customStyle="1" w:styleId="A27E316C928240FB9F495B4770871A6D8">
    <w:name w:val="A27E316C928240FB9F495B4770871A6D8"/>
    <w:rsid w:val="006B54EC"/>
    <w:pPr>
      <w:spacing w:before="40" w:after="160" w:line="260" w:lineRule="atLeast"/>
    </w:pPr>
    <w:rPr>
      <w:rFonts w:eastAsiaTheme="minorHAnsi"/>
      <w:lang w:eastAsia="en-US"/>
    </w:rPr>
  </w:style>
  <w:style w:type="paragraph" w:customStyle="1" w:styleId="5ECE9A79E5E14DBCAD95E63D5222376D13">
    <w:name w:val="5ECE9A79E5E14DBCAD95E63D5222376D13"/>
    <w:rsid w:val="006B54EC"/>
    <w:pPr>
      <w:spacing w:before="40" w:after="160" w:line="260" w:lineRule="atLeast"/>
    </w:pPr>
    <w:rPr>
      <w:rFonts w:eastAsiaTheme="minorHAnsi"/>
      <w:lang w:eastAsia="en-US"/>
    </w:rPr>
  </w:style>
  <w:style w:type="paragraph" w:customStyle="1" w:styleId="FA1AE92B5E7242F8892D46C37C1F2E1B13">
    <w:name w:val="FA1AE92B5E7242F8892D46C37C1F2E1B13"/>
    <w:rsid w:val="006B54EC"/>
    <w:pPr>
      <w:spacing w:before="40" w:after="160" w:line="260" w:lineRule="atLeast"/>
    </w:pPr>
    <w:rPr>
      <w:rFonts w:eastAsiaTheme="minorHAnsi"/>
      <w:lang w:eastAsia="en-US"/>
    </w:rPr>
  </w:style>
  <w:style w:type="paragraph" w:customStyle="1" w:styleId="4BD33243DFEE4E4FB9B54B22900199BD13">
    <w:name w:val="4BD33243DFEE4E4FB9B54B22900199BD13"/>
    <w:rsid w:val="006B54EC"/>
    <w:pPr>
      <w:spacing w:before="40" w:after="160" w:line="260" w:lineRule="atLeast"/>
    </w:pPr>
    <w:rPr>
      <w:rFonts w:eastAsiaTheme="minorHAnsi"/>
      <w:lang w:eastAsia="en-US"/>
    </w:rPr>
  </w:style>
  <w:style w:type="paragraph" w:customStyle="1" w:styleId="68811EEA0B8644298F16F2A378B7184913">
    <w:name w:val="68811EEA0B8644298F16F2A378B7184913"/>
    <w:rsid w:val="006B54EC"/>
    <w:pPr>
      <w:spacing w:before="40" w:after="160" w:line="260" w:lineRule="atLeast"/>
    </w:pPr>
    <w:rPr>
      <w:rFonts w:eastAsiaTheme="minorHAnsi"/>
      <w:lang w:eastAsia="en-US"/>
    </w:rPr>
  </w:style>
  <w:style w:type="paragraph" w:customStyle="1" w:styleId="ED597326E24C43E9AE0644F677E718902">
    <w:name w:val="ED597326E24C43E9AE0644F677E718902"/>
    <w:rsid w:val="006B54EC"/>
    <w:pPr>
      <w:spacing w:before="40" w:after="160" w:line="260" w:lineRule="atLeast"/>
    </w:pPr>
    <w:rPr>
      <w:rFonts w:eastAsiaTheme="minorHAnsi"/>
      <w:lang w:eastAsia="en-US"/>
    </w:rPr>
  </w:style>
  <w:style w:type="paragraph" w:customStyle="1" w:styleId="12E0773701E243EFAA1FF46EDF4A853012">
    <w:name w:val="12E0773701E243EFAA1FF46EDF4A853012"/>
    <w:rsid w:val="006B54EC"/>
    <w:pPr>
      <w:spacing w:before="40" w:after="160" w:line="260" w:lineRule="atLeast"/>
    </w:pPr>
    <w:rPr>
      <w:rFonts w:eastAsiaTheme="minorHAnsi"/>
      <w:lang w:eastAsia="en-US"/>
    </w:rPr>
  </w:style>
  <w:style w:type="paragraph" w:customStyle="1" w:styleId="49783BA298D84B478AECC460C1263CE5">
    <w:name w:val="49783BA298D84B478AECC460C1263CE5"/>
    <w:rsid w:val="006B54EC"/>
  </w:style>
  <w:style w:type="paragraph" w:customStyle="1" w:styleId="CA92D9F85B3F4BD3BED0D213083C1060">
    <w:name w:val="CA92D9F85B3F4BD3BED0D213083C1060"/>
    <w:rsid w:val="006B54EC"/>
  </w:style>
  <w:style w:type="paragraph" w:customStyle="1" w:styleId="23CB1C8A2BEE4D8CA072BDBD0D4167F5">
    <w:name w:val="23CB1C8A2BEE4D8CA072BDBD0D4167F5"/>
    <w:rsid w:val="006B54EC"/>
  </w:style>
  <w:style w:type="paragraph" w:customStyle="1" w:styleId="91D0A98C0B2B4C558CB7412AD11555B9">
    <w:name w:val="91D0A98C0B2B4C558CB7412AD11555B9"/>
    <w:rsid w:val="006B54EC"/>
  </w:style>
  <w:style w:type="paragraph" w:customStyle="1" w:styleId="37FA4DCF168D40918D92C3EE47E93D5914">
    <w:name w:val="37FA4DCF168D40918D92C3EE47E93D5914"/>
    <w:rsid w:val="006B54EC"/>
    <w:pPr>
      <w:spacing w:before="40" w:after="160" w:line="260" w:lineRule="atLeast"/>
    </w:pPr>
    <w:rPr>
      <w:rFonts w:eastAsiaTheme="minorHAnsi"/>
      <w:lang w:eastAsia="en-US"/>
    </w:rPr>
  </w:style>
  <w:style w:type="paragraph" w:customStyle="1" w:styleId="4A0AC0D5B18748FE87B921280598413B14">
    <w:name w:val="4A0AC0D5B18748FE87B921280598413B14"/>
    <w:rsid w:val="006B54EC"/>
    <w:pPr>
      <w:spacing w:before="40" w:after="160" w:line="260" w:lineRule="atLeast"/>
    </w:pPr>
    <w:rPr>
      <w:rFonts w:eastAsiaTheme="minorHAnsi"/>
      <w:lang w:eastAsia="en-US"/>
    </w:rPr>
  </w:style>
  <w:style w:type="paragraph" w:customStyle="1" w:styleId="CBF43A0759CC425D975FA2C401A90BC414">
    <w:name w:val="CBF43A0759CC425D975FA2C401A90BC414"/>
    <w:rsid w:val="006B54EC"/>
    <w:pPr>
      <w:spacing w:before="40" w:after="160" w:line="260" w:lineRule="atLeast"/>
    </w:pPr>
    <w:rPr>
      <w:rFonts w:eastAsiaTheme="minorHAnsi"/>
      <w:lang w:eastAsia="en-US"/>
    </w:rPr>
  </w:style>
  <w:style w:type="paragraph" w:customStyle="1" w:styleId="36A0F9DFD0754DE2B7334A6CFDCDC60713">
    <w:name w:val="36A0F9DFD0754DE2B7334A6CFDCDC60713"/>
    <w:rsid w:val="006B54EC"/>
    <w:pPr>
      <w:spacing w:before="40" w:after="160" w:line="260" w:lineRule="atLeast"/>
    </w:pPr>
    <w:rPr>
      <w:rFonts w:eastAsiaTheme="minorHAnsi"/>
      <w:lang w:eastAsia="en-US"/>
    </w:rPr>
  </w:style>
  <w:style w:type="paragraph" w:customStyle="1" w:styleId="9E3D5DB545B64DCFA72968D85E18E94913">
    <w:name w:val="9E3D5DB545B64DCFA72968D85E18E94913"/>
    <w:rsid w:val="006B54EC"/>
    <w:pPr>
      <w:spacing w:before="40" w:after="160" w:line="260" w:lineRule="atLeast"/>
    </w:pPr>
    <w:rPr>
      <w:rFonts w:eastAsiaTheme="minorHAnsi"/>
      <w:lang w:eastAsia="en-US"/>
    </w:rPr>
  </w:style>
  <w:style w:type="paragraph" w:customStyle="1" w:styleId="D9FC280C54224AB58E3B8BE9E81981F613">
    <w:name w:val="D9FC280C54224AB58E3B8BE9E81981F613"/>
    <w:rsid w:val="006B54EC"/>
    <w:pPr>
      <w:spacing w:before="40" w:after="160" w:line="260" w:lineRule="atLeast"/>
    </w:pPr>
    <w:rPr>
      <w:rFonts w:eastAsiaTheme="minorHAnsi"/>
      <w:lang w:eastAsia="en-US"/>
    </w:rPr>
  </w:style>
  <w:style w:type="paragraph" w:customStyle="1" w:styleId="7C4D8A8361644D98972DAE20B51ACE089">
    <w:name w:val="7C4D8A8361644D98972DAE20B51ACE089"/>
    <w:rsid w:val="006B54EC"/>
    <w:pPr>
      <w:spacing w:before="40" w:after="160" w:line="260" w:lineRule="atLeast"/>
    </w:pPr>
    <w:rPr>
      <w:rFonts w:eastAsiaTheme="minorHAnsi"/>
      <w:lang w:eastAsia="en-US"/>
    </w:rPr>
  </w:style>
  <w:style w:type="paragraph" w:customStyle="1" w:styleId="EBB94CC8F4BE4DACA51C924EAE750B439">
    <w:name w:val="EBB94CC8F4BE4DACA51C924EAE750B439"/>
    <w:rsid w:val="006B54EC"/>
    <w:pPr>
      <w:spacing w:before="40" w:after="160" w:line="260" w:lineRule="atLeast"/>
    </w:pPr>
    <w:rPr>
      <w:rFonts w:eastAsiaTheme="minorHAnsi"/>
      <w:lang w:eastAsia="en-US"/>
    </w:rPr>
  </w:style>
  <w:style w:type="paragraph" w:customStyle="1" w:styleId="BDF122DBE4A3489CAE9626391E798A289">
    <w:name w:val="BDF122DBE4A3489CAE9626391E798A289"/>
    <w:rsid w:val="006B54EC"/>
    <w:pPr>
      <w:spacing w:before="40" w:after="160" w:line="260" w:lineRule="atLeast"/>
    </w:pPr>
    <w:rPr>
      <w:rFonts w:eastAsiaTheme="minorHAnsi"/>
      <w:lang w:eastAsia="en-US"/>
    </w:rPr>
  </w:style>
  <w:style w:type="paragraph" w:customStyle="1" w:styleId="4DDD7E50ACC741A5A880F69CDDF2204810">
    <w:name w:val="4DDD7E50ACC741A5A880F69CDDF2204810"/>
    <w:rsid w:val="006B54EC"/>
    <w:pPr>
      <w:spacing w:before="40" w:after="160" w:line="260" w:lineRule="atLeast"/>
    </w:pPr>
    <w:rPr>
      <w:rFonts w:eastAsiaTheme="minorHAnsi"/>
      <w:lang w:eastAsia="en-US"/>
    </w:rPr>
  </w:style>
  <w:style w:type="paragraph" w:customStyle="1" w:styleId="5D2096B2DBC5474A84D57C1D0BFE08F310">
    <w:name w:val="5D2096B2DBC5474A84D57C1D0BFE08F310"/>
    <w:rsid w:val="006B54EC"/>
    <w:pPr>
      <w:spacing w:before="40" w:after="160" w:line="260" w:lineRule="atLeast"/>
    </w:pPr>
    <w:rPr>
      <w:rFonts w:eastAsiaTheme="minorHAnsi"/>
      <w:lang w:eastAsia="en-US"/>
    </w:rPr>
  </w:style>
  <w:style w:type="paragraph" w:customStyle="1" w:styleId="7F00783044F14369B25C31EB9E4C28A410">
    <w:name w:val="7F00783044F14369B25C31EB9E4C28A410"/>
    <w:rsid w:val="006B54EC"/>
    <w:pPr>
      <w:spacing w:before="40" w:after="160" w:line="260" w:lineRule="atLeast"/>
    </w:pPr>
    <w:rPr>
      <w:rFonts w:eastAsiaTheme="minorHAnsi"/>
      <w:lang w:eastAsia="en-US"/>
    </w:rPr>
  </w:style>
  <w:style w:type="paragraph" w:customStyle="1" w:styleId="F802744AB1174D268DA34A74A559093310">
    <w:name w:val="F802744AB1174D268DA34A74A559093310"/>
    <w:rsid w:val="006B54EC"/>
    <w:pPr>
      <w:spacing w:before="40" w:after="160" w:line="260" w:lineRule="atLeast"/>
    </w:pPr>
    <w:rPr>
      <w:rFonts w:eastAsiaTheme="minorHAnsi"/>
      <w:lang w:eastAsia="en-US"/>
    </w:rPr>
  </w:style>
  <w:style w:type="paragraph" w:customStyle="1" w:styleId="0E77B29042254A20A5313474663B210710">
    <w:name w:val="0E77B29042254A20A5313474663B210710"/>
    <w:rsid w:val="006B54EC"/>
    <w:pPr>
      <w:spacing w:before="40" w:after="160" w:line="260" w:lineRule="atLeast"/>
    </w:pPr>
    <w:rPr>
      <w:rFonts w:eastAsiaTheme="minorHAnsi"/>
      <w:lang w:eastAsia="en-US"/>
    </w:rPr>
  </w:style>
  <w:style w:type="paragraph" w:customStyle="1" w:styleId="8F11436898544981BF8C4057610D26D110">
    <w:name w:val="8F11436898544981BF8C4057610D26D110"/>
    <w:rsid w:val="006B54EC"/>
    <w:pPr>
      <w:spacing w:before="40" w:after="160" w:line="260" w:lineRule="atLeast"/>
    </w:pPr>
    <w:rPr>
      <w:rFonts w:eastAsiaTheme="minorHAnsi"/>
      <w:lang w:eastAsia="en-US"/>
    </w:rPr>
  </w:style>
  <w:style w:type="paragraph" w:customStyle="1" w:styleId="3B38528A8E0749C29271FA37CEC0936110">
    <w:name w:val="3B38528A8E0749C29271FA37CEC0936110"/>
    <w:rsid w:val="006B54EC"/>
    <w:pPr>
      <w:spacing w:before="40" w:after="160" w:line="260" w:lineRule="atLeast"/>
    </w:pPr>
    <w:rPr>
      <w:rFonts w:eastAsiaTheme="minorHAnsi"/>
      <w:lang w:eastAsia="en-US"/>
    </w:rPr>
  </w:style>
  <w:style w:type="paragraph" w:customStyle="1" w:styleId="E9574A36B7DC4EE0B1D3DB608D28F9AF10">
    <w:name w:val="E9574A36B7DC4EE0B1D3DB608D28F9AF10"/>
    <w:rsid w:val="006B54EC"/>
    <w:pPr>
      <w:spacing w:before="40" w:after="160" w:line="260" w:lineRule="atLeast"/>
    </w:pPr>
    <w:rPr>
      <w:rFonts w:eastAsiaTheme="minorHAnsi"/>
      <w:lang w:eastAsia="en-US"/>
    </w:rPr>
  </w:style>
  <w:style w:type="paragraph" w:customStyle="1" w:styleId="206F9B2A173F473EBE9E38DD2380B91410">
    <w:name w:val="206F9B2A173F473EBE9E38DD2380B91410"/>
    <w:rsid w:val="006B54EC"/>
    <w:pPr>
      <w:spacing w:before="40" w:after="160" w:line="260" w:lineRule="atLeast"/>
    </w:pPr>
    <w:rPr>
      <w:rFonts w:eastAsiaTheme="minorHAnsi"/>
      <w:lang w:eastAsia="en-US"/>
    </w:rPr>
  </w:style>
  <w:style w:type="paragraph" w:customStyle="1" w:styleId="C6EF6FD80A464357BE9B623AF04F030E9">
    <w:name w:val="C6EF6FD80A464357BE9B623AF04F030E9"/>
    <w:rsid w:val="006B54EC"/>
    <w:pPr>
      <w:spacing w:before="40" w:after="160" w:line="260" w:lineRule="atLeast"/>
    </w:pPr>
    <w:rPr>
      <w:rFonts w:eastAsiaTheme="minorHAnsi"/>
      <w:lang w:eastAsia="en-US"/>
    </w:rPr>
  </w:style>
  <w:style w:type="paragraph" w:customStyle="1" w:styleId="9784CAABC595488098B0BC59405A43E39">
    <w:name w:val="9784CAABC595488098B0BC59405A43E39"/>
    <w:rsid w:val="006B54EC"/>
    <w:pPr>
      <w:spacing w:before="40" w:after="160" w:line="260" w:lineRule="atLeast"/>
    </w:pPr>
    <w:rPr>
      <w:rFonts w:eastAsiaTheme="minorHAnsi"/>
      <w:lang w:eastAsia="en-US"/>
    </w:rPr>
  </w:style>
  <w:style w:type="paragraph" w:customStyle="1" w:styleId="D94F370E94CF49EAA0346CFC872FF2209">
    <w:name w:val="D94F370E94CF49EAA0346CFC872FF2209"/>
    <w:rsid w:val="006B54EC"/>
    <w:pPr>
      <w:spacing w:before="40" w:after="160" w:line="260" w:lineRule="atLeast"/>
    </w:pPr>
    <w:rPr>
      <w:rFonts w:eastAsiaTheme="minorHAnsi"/>
      <w:lang w:eastAsia="en-US"/>
    </w:rPr>
  </w:style>
  <w:style w:type="paragraph" w:customStyle="1" w:styleId="8D278DFC27FD46F28B519BBA5D86A9749">
    <w:name w:val="8D278DFC27FD46F28B519BBA5D86A9749"/>
    <w:rsid w:val="006B54EC"/>
    <w:pPr>
      <w:spacing w:before="40" w:after="160" w:line="260" w:lineRule="atLeast"/>
    </w:pPr>
    <w:rPr>
      <w:rFonts w:eastAsiaTheme="minorHAnsi"/>
      <w:lang w:eastAsia="en-US"/>
    </w:rPr>
  </w:style>
  <w:style w:type="paragraph" w:customStyle="1" w:styleId="E4B88AAA04954B58A6686EF58B17FDBE9">
    <w:name w:val="E4B88AAA04954B58A6686EF58B17FDBE9"/>
    <w:rsid w:val="006B54EC"/>
    <w:pPr>
      <w:spacing w:before="40" w:after="160" w:line="260" w:lineRule="atLeast"/>
    </w:pPr>
    <w:rPr>
      <w:rFonts w:eastAsiaTheme="minorHAnsi"/>
      <w:lang w:eastAsia="en-US"/>
    </w:rPr>
  </w:style>
  <w:style w:type="paragraph" w:customStyle="1" w:styleId="A27E316C928240FB9F495B4770871A6D9">
    <w:name w:val="A27E316C928240FB9F495B4770871A6D9"/>
    <w:rsid w:val="006B54EC"/>
    <w:pPr>
      <w:spacing w:before="40" w:after="160" w:line="260" w:lineRule="atLeast"/>
    </w:pPr>
    <w:rPr>
      <w:rFonts w:eastAsiaTheme="minorHAnsi"/>
      <w:lang w:eastAsia="en-US"/>
    </w:rPr>
  </w:style>
  <w:style w:type="paragraph" w:customStyle="1" w:styleId="5ECE9A79E5E14DBCAD95E63D5222376D14">
    <w:name w:val="5ECE9A79E5E14DBCAD95E63D5222376D14"/>
    <w:rsid w:val="006B54EC"/>
    <w:pPr>
      <w:spacing w:before="40" w:after="160" w:line="260" w:lineRule="atLeast"/>
    </w:pPr>
    <w:rPr>
      <w:rFonts w:eastAsiaTheme="minorHAnsi"/>
      <w:lang w:eastAsia="en-US"/>
    </w:rPr>
  </w:style>
  <w:style w:type="paragraph" w:customStyle="1" w:styleId="FA1AE92B5E7242F8892D46C37C1F2E1B14">
    <w:name w:val="FA1AE92B5E7242F8892D46C37C1F2E1B14"/>
    <w:rsid w:val="006B54EC"/>
    <w:pPr>
      <w:spacing w:before="40" w:after="160" w:line="260" w:lineRule="atLeast"/>
    </w:pPr>
    <w:rPr>
      <w:rFonts w:eastAsiaTheme="minorHAnsi"/>
      <w:lang w:eastAsia="en-US"/>
    </w:rPr>
  </w:style>
  <w:style w:type="paragraph" w:customStyle="1" w:styleId="4BD33243DFEE4E4FB9B54B22900199BD14">
    <w:name w:val="4BD33243DFEE4E4FB9B54B22900199BD14"/>
    <w:rsid w:val="006B54EC"/>
    <w:pPr>
      <w:spacing w:before="40" w:after="160" w:line="260" w:lineRule="atLeast"/>
    </w:pPr>
    <w:rPr>
      <w:rFonts w:eastAsiaTheme="minorHAnsi"/>
      <w:lang w:eastAsia="en-US"/>
    </w:rPr>
  </w:style>
  <w:style w:type="paragraph" w:customStyle="1" w:styleId="68811EEA0B8644298F16F2A378B7184914">
    <w:name w:val="68811EEA0B8644298F16F2A378B7184914"/>
    <w:rsid w:val="006B54EC"/>
    <w:pPr>
      <w:spacing w:before="40" w:after="160" w:line="260" w:lineRule="atLeast"/>
    </w:pPr>
    <w:rPr>
      <w:rFonts w:eastAsiaTheme="minorHAnsi"/>
      <w:lang w:eastAsia="en-US"/>
    </w:rPr>
  </w:style>
  <w:style w:type="paragraph" w:customStyle="1" w:styleId="ED597326E24C43E9AE0644F677E718903">
    <w:name w:val="ED597326E24C43E9AE0644F677E718903"/>
    <w:rsid w:val="006B54EC"/>
    <w:pPr>
      <w:spacing w:before="40" w:after="160" w:line="260" w:lineRule="atLeast"/>
    </w:pPr>
    <w:rPr>
      <w:rFonts w:eastAsiaTheme="minorHAnsi"/>
      <w:lang w:eastAsia="en-US"/>
    </w:rPr>
  </w:style>
  <w:style w:type="paragraph" w:customStyle="1" w:styleId="12E0773701E243EFAA1FF46EDF4A853013">
    <w:name w:val="12E0773701E243EFAA1FF46EDF4A853013"/>
    <w:rsid w:val="006B54EC"/>
    <w:pPr>
      <w:spacing w:before="40" w:after="160" w:line="260" w:lineRule="atLeast"/>
    </w:pPr>
    <w:rPr>
      <w:rFonts w:eastAsiaTheme="minorHAnsi"/>
      <w:lang w:eastAsia="en-US"/>
    </w:rPr>
  </w:style>
  <w:style w:type="paragraph" w:customStyle="1" w:styleId="2522754D0E674DE590BB8870508F3C71">
    <w:name w:val="2522754D0E674DE590BB8870508F3C71"/>
    <w:rsid w:val="006B54EC"/>
  </w:style>
  <w:style w:type="paragraph" w:customStyle="1" w:styleId="AD20439284084C9FAF06196821D3A2EC">
    <w:name w:val="AD20439284084C9FAF06196821D3A2EC"/>
    <w:rsid w:val="006B54EC"/>
  </w:style>
  <w:style w:type="paragraph" w:customStyle="1" w:styleId="55C0AC3279154ABA9F5E44B59196AC8B">
    <w:name w:val="55C0AC3279154ABA9F5E44B59196AC8B"/>
    <w:rsid w:val="006B54EC"/>
  </w:style>
  <w:style w:type="paragraph" w:customStyle="1" w:styleId="56CC6595D2B8479FA2C519A65AB8F43E">
    <w:name w:val="56CC6595D2B8479FA2C519A65AB8F43E"/>
    <w:rsid w:val="006B54EC"/>
  </w:style>
  <w:style w:type="paragraph" w:customStyle="1" w:styleId="194B5AFE41774C4BB9A24840E0BFB043">
    <w:name w:val="194B5AFE41774C4BB9A24840E0BFB043"/>
    <w:rsid w:val="006B54EC"/>
  </w:style>
  <w:style w:type="paragraph" w:customStyle="1" w:styleId="B6A26F52A3364FABA4F1363E671B08A1">
    <w:name w:val="B6A26F52A3364FABA4F1363E671B08A1"/>
    <w:rsid w:val="006B54EC"/>
  </w:style>
  <w:style w:type="paragraph" w:customStyle="1" w:styleId="37FA4DCF168D40918D92C3EE47E93D5915">
    <w:name w:val="37FA4DCF168D40918D92C3EE47E93D5915"/>
    <w:rsid w:val="006B54EC"/>
    <w:pPr>
      <w:spacing w:before="40" w:after="160" w:line="260" w:lineRule="atLeast"/>
    </w:pPr>
    <w:rPr>
      <w:rFonts w:eastAsiaTheme="minorHAnsi"/>
      <w:lang w:eastAsia="en-US"/>
    </w:rPr>
  </w:style>
  <w:style w:type="paragraph" w:customStyle="1" w:styleId="4A0AC0D5B18748FE87B921280598413B15">
    <w:name w:val="4A0AC0D5B18748FE87B921280598413B15"/>
    <w:rsid w:val="006B54EC"/>
    <w:pPr>
      <w:spacing w:before="40" w:after="160" w:line="260" w:lineRule="atLeast"/>
    </w:pPr>
    <w:rPr>
      <w:rFonts w:eastAsiaTheme="minorHAnsi"/>
      <w:lang w:eastAsia="en-US"/>
    </w:rPr>
  </w:style>
  <w:style w:type="paragraph" w:customStyle="1" w:styleId="CBF43A0759CC425D975FA2C401A90BC415">
    <w:name w:val="CBF43A0759CC425D975FA2C401A90BC415"/>
    <w:rsid w:val="006B54EC"/>
    <w:pPr>
      <w:spacing w:before="40" w:after="160" w:line="260" w:lineRule="atLeast"/>
    </w:pPr>
    <w:rPr>
      <w:rFonts w:eastAsiaTheme="minorHAnsi"/>
      <w:lang w:eastAsia="en-US"/>
    </w:rPr>
  </w:style>
  <w:style w:type="paragraph" w:customStyle="1" w:styleId="36A0F9DFD0754DE2B7334A6CFDCDC60714">
    <w:name w:val="36A0F9DFD0754DE2B7334A6CFDCDC60714"/>
    <w:rsid w:val="006B54EC"/>
    <w:pPr>
      <w:spacing w:before="40" w:after="160" w:line="260" w:lineRule="atLeast"/>
    </w:pPr>
    <w:rPr>
      <w:rFonts w:eastAsiaTheme="minorHAnsi"/>
      <w:lang w:eastAsia="en-US"/>
    </w:rPr>
  </w:style>
  <w:style w:type="paragraph" w:customStyle="1" w:styleId="9E3D5DB545B64DCFA72968D85E18E94914">
    <w:name w:val="9E3D5DB545B64DCFA72968D85E18E94914"/>
    <w:rsid w:val="006B54EC"/>
    <w:pPr>
      <w:spacing w:before="40" w:after="160" w:line="260" w:lineRule="atLeast"/>
    </w:pPr>
    <w:rPr>
      <w:rFonts w:eastAsiaTheme="minorHAnsi"/>
      <w:lang w:eastAsia="en-US"/>
    </w:rPr>
  </w:style>
  <w:style w:type="paragraph" w:customStyle="1" w:styleId="D9FC280C54224AB58E3B8BE9E81981F614">
    <w:name w:val="D9FC280C54224AB58E3B8BE9E81981F614"/>
    <w:rsid w:val="006B54EC"/>
    <w:pPr>
      <w:spacing w:before="40" w:after="160" w:line="260" w:lineRule="atLeast"/>
    </w:pPr>
    <w:rPr>
      <w:rFonts w:eastAsiaTheme="minorHAnsi"/>
      <w:lang w:eastAsia="en-US"/>
    </w:rPr>
  </w:style>
  <w:style w:type="paragraph" w:customStyle="1" w:styleId="7C4D8A8361644D98972DAE20B51ACE0810">
    <w:name w:val="7C4D8A8361644D98972DAE20B51ACE0810"/>
    <w:rsid w:val="006B54EC"/>
    <w:pPr>
      <w:spacing w:before="40" w:after="160" w:line="260" w:lineRule="atLeast"/>
    </w:pPr>
    <w:rPr>
      <w:rFonts w:eastAsiaTheme="minorHAnsi"/>
      <w:lang w:eastAsia="en-US"/>
    </w:rPr>
  </w:style>
  <w:style w:type="paragraph" w:customStyle="1" w:styleId="EBB94CC8F4BE4DACA51C924EAE750B4310">
    <w:name w:val="EBB94CC8F4BE4DACA51C924EAE750B4310"/>
    <w:rsid w:val="006B54EC"/>
    <w:pPr>
      <w:spacing w:before="40" w:after="160" w:line="260" w:lineRule="atLeast"/>
    </w:pPr>
    <w:rPr>
      <w:rFonts w:eastAsiaTheme="minorHAnsi"/>
      <w:lang w:eastAsia="en-US"/>
    </w:rPr>
  </w:style>
  <w:style w:type="paragraph" w:customStyle="1" w:styleId="BDF122DBE4A3489CAE9626391E798A2810">
    <w:name w:val="BDF122DBE4A3489CAE9626391E798A2810"/>
    <w:rsid w:val="006B54EC"/>
    <w:pPr>
      <w:spacing w:before="40" w:after="160" w:line="260" w:lineRule="atLeast"/>
    </w:pPr>
    <w:rPr>
      <w:rFonts w:eastAsiaTheme="minorHAnsi"/>
      <w:lang w:eastAsia="en-US"/>
    </w:rPr>
  </w:style>
  <w:style w:type="paragraph" w:customStyle="1" w:styleId="4DDD7E50ACC741A5A880F69CDDF2204811">
    <w:name w:val="4DDD7E50ACC741A5A880F69CDDF2204811"/>
    <w:rsid w:val="006B54EC"/>
    <w:pPr>
      <w:spacing w:before="40" w:after="160" w:line="260" w:lineRule="atLeast"/>
    </w:pPr>
    <w:rPr>
      <w:rFonts w:eastAsiaTheme="minorHAnsi"/>
      <w:lang w:eastAsia="en-US"/>
    </w:rPr>
  </w:style>
  <w:style w:type="paragraph" w:customStyle="1" w:styleId="5D2096B2DBC5474A84D57C1D0BFE08F311">
    <w:name w:val="5D2096B2DBC5474A84D57C1D0BFE08F311"/>
    <w:rsid w:val="006B54EC"/>
    <w:pPr>
      <w:spacing w:before="40" w:after="160" w:line="260" w:lineRule="atLeast"/>
    </w:pPr>
    <w:rPr>
      <w:rFonts w:eastAsiaTheme="minorHAnsi"/>
      <w:lang w:eastAsia="en-US"/>
    </w:rPr>
  </w:style>
  <w:style w:type="paragraph" w:customStyle="1" w:styleId="7F00783044F14369B25C31EB9E4C28A411">
    <w:name w:val="7F00783044F14369B25C31EB9E4C28A411"/>
    <w:rsid w:val="006B54EC"/>
    <w:pPr>
      <w:spacing w:before="40" w:after="160" w:line="260" w:lineRule="atLeast"/>
    </w:pPr>
    <w:rPr>
      <w:rFonts w:eastAsiaTheme="minorHAnsi"/>
      <w:lang w:eastAsia="en-US"/>
    </w:rPr>
  </w:style>
  <w:style w:type="paragraph" w:customStyle="1" w:styleId="F802744AB1174D268DA34A74A559093311">
    <w:name w:val="F802744AB1174D268DA34A74A559093311"/>
    <w:rsid w:val="006B54EC"/>
    <w:pPr>
      <w:spacing w:before="40" w:after="160" w:line="260" w:lineRule="atLeast"/>
    </w:pPr>
    <w:rPr>
      <w:rFonts w:eastAsiaTheme="minorHAnsi"/>
      <w:lang w:eastAsia="en-US"/>
    </w:rPr>
  </w:style>
  <w:style w:type="paragraph" w:customStyle="1" w:styleId="0E77B29042254A20A5313474663B210711">
    <w:name w:val="0E77B29042254A20A5313474663B210711"/>
    <w:rsid w:val="006B54EC"/>
    <w:pPr>
      <w:spacing w:before="40" w:after="160" w:line="260" w:lineRule="atLeast"/>
    </w:pPr>
    <w:rPr>
      <w:rFonts w:eastAsiaTheme="minorHAnsi"/>
      <w:lang w:eastAsia="en-US"/>
    </w:rPr>
  </w:style>
  <w:style w:type="paragraph" w:customStyle="1" w:styleId="8F11436898544981BF8C4057610D26D111">
    <w:name w:val="8F11436898544981BF8C4057610D26D111"/>
    <w:rsid w:val="006B54EC"/>
    <w:pPr>
      <w:spacing w:before="40" w:after="160" w:line="260" w:lineRule="atLeast"/>
    </w:pPr>
    <w:rPr>
      <w:rFonts w:eastAsiaTheme="minorHAnsi"/>
      <w:lang w:eastAsia="en-US"/>
    </w:rPr>
  </w:style>
  <w:style w:type="paragraph" w:customStyle="1" w:styleId="3B38528A8E0749C29271FA37CEC0936111">
    <w:name w:val="3B38528A8E0749C29271FA37CEC0936111"/>
    <w:rsid w:val="006B54EC"/>
    <w:pPr>
      <w:spacing w:before="40" w:after="160" w:line="260" w:lineRule="atLeast"/>
    </w:pPr>
    <w:rPr>
      <w:rFonts w:eastAsiaTheme="minorHAnsi"/>
      <w:lang w:eastAsia="en-US"/>
    </w:rPr>
  </w:style>
  <w:style w:type="paragraph" w:customStyle="1" w:styleId="E9574A36B7DC4EE0B1D3DB608D28F9AF11">
    <w:name w:val="E9574A36B7DC4EE0B1D3DB608D28F9AF11"/>
    <w:rsid w:val="006B54EC"/>
    <w:pPr>
      <w:spacing w:before="40" w:after="160" w:line="260" w:lineRule="atLeast"/>
    </w:pPr>
    <w:rPr>
      <w:rFonts w:eastAsiaTheme="minorHAnsi"/>
      <w:lang w:eastAsia="en-US"/>
    </w:rPr>
  </w:style>
  <w:style w:type="paragraph" w:customStyle="1" w:styleId="206F9B2A173F473EBE9E38DD2380B91411">
    <w:name w:val="206F9B2A173F473EBE9E38DD2380B91411"/>
    <w:rsid w:val="006B54EC"/>
    <w:pPr>
      <w:spacing w:before="40" w:after="160" w:line="260" w:lineRule="atLeast"/>
    </w:pPr>
    <w:rPr>
      <w:rFonts w:eastAsiaTheme="minorHAnsi"/>
      <w:lang w:eastAsia="en-US"/>
    </w:rPr>
  </w:style>
  <w:style w:type="paragraph" w:customStyle="1" w:styleId="C6EF6FD80A464357BE9B623AF04F030E10">
    <w:name w:val="C6EF6FD80A464357BE9B623AF04F030E10"/>
    <w:rsid w:val="006B54EC"/>
    <w:pPr>
      <w:spacing w:before="40" w:after="160" w:line="260" w:lineRule="atLeast"/>
    </w:pPr>
    <w:rPr>
      <w:rFonts w:eastAsiaTheme="minorHAnsi"/>
      <w:lang w:eastAsia="en-US"/>
    </w:rPr>
  </w:style>
  <w:style w:type="paragraph" w:customStyle="1" w:styleId="9784CAABC595488098B0BC59405A43E310">
    <w:name w:val="9784CAABC595488098B0BC59405A43E310"/>
    <w:rsid w:val="006B54EC"/>
    <w:pPr>
      <w:spacing w:before="40" w:after="160" w:line="260" w:lineRule="atLeast"/>
    </w:pPr>
    <w:rPr>
      <w:rFonts w:eastAsiaTheme="minorHAnsi"/>
      <w:lang w:eastAsia="en-US"/>
    </w:rPr>
  </w:style>
  <w:style w:type="paragraph" w:customStyle="1" w:styleId="D94F370E94CF49EAA0346CFC872FF22010">
    <w:name w:val="D94F370E94CF49EAA0346CFC872FF22010"/>
    <w:rsid w:val="006B54EC"/>
    <w:pPr>
      <w:spacing w:before="40" w:after="160" w:line="260" w:lineRule="atLeast"/>
    </w:pPr>
    <w:rPr>
      <w:rFonts w:eastAsiaTheme="minorHAnsi"/>
      <w:lang w:eastAsia="en-US"/>
    </w:rPr>
  </w:style>
  <w:style w:type="paragraph" w:customStyle="1" w:styleId="8D278DFC27FD46F28B519BBA5D86A97410">
    <w:name w:val="8D278DFC27FD46F28B519BBA5D86A97410"/>
    <w:rsid w:val="006B54EC"/>
    <w:pPr>
      <w:spacing w:before="40" w:after="160" w:line="260" w:lineRule="atLeast"/>
    </w:pPr>
    <w:rPr>
      <w:rFonts w:eastAsiaTheme="minorHAnsi"/>
      <w:lang w:eastAsia="en-US"/>
    </w:rPr>
  </w:style>
  <w:style w:type="paragraph" w:customStyle="1" w:styleId="E4B88AAA04954B58A6686EF58B17FDBE10">
    <w:name w:val="E4B88AAA04954B58A6686EF58B17FDBE10"/>
    <w:rsid w:val="006B54EC"/>
    <w:pPr>
      <w:spacing w:before="40" w:after="160" w:line="260" w:lineRule="atLeast"/>
    </w:pPr>
    <w:rPr>
      <w:rFonts w:eastAsiaTheme="minorHAnsi"/>
      <w:lang w:eastAsia="en-US"/>
    </w:rPr>
  </w:style>
  <w:style w:type="paragraph" w:customStyle="1" w:styleId="A27E316C928240FB9F495B4770871A6D10">
    <w:name w:val="A27E316C928240FB9F495B4770871A6D10"/>
    <w:rsid w:val="006B54EC"/>
    <w:pPr>
      <w:spacing w:before="40" w:after="160" w:line="260" w:lineRule="atLeast"/>
    </w:pPr>
    <w:rPr>
      <w:rFonts w:eastAsiaTheme="minorHAnsi"/>
      <w:lang w:eastAsia="en-US"/>
    </w:rPr>
  </w:style>
  <w:style w:type="paragraph" w:customStyle="1" w:styleId="5ECE9A79E5E14DBCAD95E63D5222376D15">
    <w:name w:val="5ECE9A79E5E14DBCAD95E63D5222376D15"/>
    <w:rsid w:val="006B54EC"/>
    <w:pPr>
      <w:spacing w:before="40" w:after="160" w:line="260" w:lineRule="atLeast"/>
    </w:pPr>
    <w:rPr>
      <w:rFonts w:eastAsiaTheme="minorHAnsi"/>
      <w:lang w:eastAsia="en-US"/>
    </w:rPr>
  </w:style>
  <w:style w:type="paragraph" w:customStyle="1" w:styleId="FA1AE92B5E7242F8892D46C37C1F2E1B15">
    <w:name w:val="FA1AE92B5E7242F8892D46C37C1F2E1B15"/>
    <w:rsid w:val="006B54EC"/>
    <w:pPr>
      <w:spacing w:before="40" w:after="160" w:line="260" w:lineRule="atLeast"/>
    </w:pPr>
    <w:rPr>
      <w:rFonts w:eastAsiaTheme="minorHAnsi"/>
      <w:lang w:eastAsia="en-US"/>
    </w:rPr>
  </w:style>
  <w:style w:type="paragraph" w:customStyle="1" w:styleId="4BD33243DFEE4E4FB9B54B22900199BD15">
    <w:name w:val="4BD33243DFEE4E4FB9B54B22900199BD15"/>
    <w:rsid w:val="006B54EC"/>
    <w:pPr>
      <w:spacing w:before="40" w:after="160" w:line="260" w:lineRule="atLeast"/>
    </w:pPr>
    <w:rPr>
      <w:rFonts w:eastAsiaTheme="minorHAnsi"/>
      <w:lang w:eastAsia="en-US"/>
    </w:rPr>
  </w:style>
  <w:style w:type="paragraph" w:customStyle="1" w:styleId="2522754D0E674DE590BB8870508F3C711">
    <w:name w:val="2522754D0E674DE590BB8870508F3C711"/>
    <w:rsid w:val="006B54EC"/>
    <w:pPr>
      <w:spacing w:before="40" w:after="160" w:line="260" w:lineRule="atLeast"/>
    </w:pPr>
    <w:rPr>
      <w:rFonts w:eastAsiaTheme="minorHAnsi"/>
      <w:lang w:eastAsia="en-US"/>
    </w:rPr>
  </w:style>
  <w:style w:type="paragraph" w:customStyle="1" w:styleId="56CC6595D2B8479FA2C519A65AB8F43E1">
    <w:name w:val="56CC6595D2B8479FA2C519A65AB8F43E1"/>
    <w:rsid w:val="006B54EC"/>
    <w:pPr>
      <w:spacing w:before="40" w:after="160" w:line="260" w:lineRule="atLeast"/>
    </w:pPr>
    <w:rPr>
      <w:rFonts w:eastAsiaTheme="minorHAnsi"/>
      <w:lang w:eastAsia="en-US"/>
    </w:rPr>
  </w:style>
  <w:style w:type="paragraph" w:customStyle="1" w:styleId="B6A26F52A3364FABA4F1363E671B08A11">
    <w:name w:val="B6A26F52A3364FABA4F1363E671B08A11"/>
    <w:rsid w:val="006B54EC"/>
    <w:pPr>
      <w:spacing w:before="40" w:after="160" w:line="260" w:lineRule="atLeast"/>
    </w:pPr>
    <w:rPr>
      <w:rFonts w:eastAsiaTheme="minorHAnsi"/>
      <w:lang w:eastAsia="en-US"/>
    </w:rPr>
  </w:style>
  <w:style w:type="paragraph" w:customStyle="1" w:styleId="37FA4DCF168D40918D92C3EE47E93D5916">
    <w:name w:val="37FA4DCF168D40918D92C3EE47E93D5916"/>
    <w:rsid w:val="00035BA7"/>
    <w:pPr>
      <w:spacing w:before="40" w:after="160" w:line="260" w:lineRule="atLeast"/>
    </w:pPr>
    <w:rPr>
      <w:rFonts w:eastAsiaTheme="minorHAnsi"/>
      <w:lang w:eastAsia="en-US"/>
    </w:rPr>
  </w:style>
  <w:style w:type="paragraph" w:customStyle="1" w:styleId="4A0AC0D5B18748FE87B921280598413B16">
    <w:name w:val="4A0AC0D5B18748FE87B921280598413B16"/>
    <w:rsid w:val="00035BA7"/>
    <w:pPr>
      <w:spacing w:before="40" w:after="160" w:line="260" w:lineRule="atLeast"/>
    </w:pPr>
    <w:rPr>
      <w:rFonts w:eastAsiaTheme="minorHAnsi"/>
      <w:lang w:eastAsia="en-US"/>
    </w:rPr>
  </w:style>
  <w:style w:type="paragraph" w:customStyle="1" w:styleId="CBF43A0759CC425D975FA2C401A90BC416">
    <w:name w:val="CBF43A0759CC425D975FA2C401A90BC416"/>
    <w:rsid w:val="00035BA7"/>
    <w:pPr>
      <w:spacing w:before="40" w:after="160" w:line="260" w:lineRule="atLeast"/>
    </w:pPr>
    <w:rPr>
      <w:rFonts w:eastAsiaTheme="minorHAnsi"/>
      <w:lang w:eastAsia="en-US"/>
    </w:rPr>
  </w:style>
  <w:style w:type="paragraph" w:customStyle="1" w:styleId="36A0F9DFD0754DE2B7334A6CFDCDC60715">
    <w:name w:val="36A0F9DFD0754DE2B7334A6CFDCDC60715"/>
    <w:rsid w:val="00035BA7"/>
    <w:pPr>
      <w:spacing w:before="40" w:after="160" w:line="260" w:lineRule="atLeast"/>
    </w:pPr>
    <w:rPr>
      <w:rFonts w:eastAsiaTheme="minorHAnsi"/>
      <w:lang w:eastAsia="en-US"/>
    </w:rPr>
  </w:style>
  <w:style w:type="paragraph" w:customStyle="1" w:styleId="9E3D5DB545B64DCFA72968D85E18E94915">
    <w:name w:val="9E3D5DB545B64DCFA72968D85E18E94915"/>
    <w:rsid w:val="00035BA7"/>
    <w:pPr>
      <w:spacing w:before="40" w:after="160" w:line="260" w:lineRule="atLeast"/>
    </w:pPr>
    <w:rPr>
      <w:rFonts w:eastAsiaTheme="minorHAnsi"/>
      <w:lang w:eastAsia="en-US"/>
    </w:rPr>
  </w:style>
  <w:style w:type="paragraph" w:customStyle="1" w:styleId="D9FC280C54224AB58E3B8BE9E81981F615">
    <w:name w:val="D9FC280C54224AB58E3B8BE9E81981F615"/>
    <w:rsid w:val="00035BA7"/>
    <w:pPr>
      <w:spacing w:before="40" w:after="160" w:line="260" w:lineRule="atLeast"/>
    </w:pPr>
    <w:rPr>
      <w:rFonts w:eastAsiaTheme="minorHAnsi"/>
      <w:lang w:eastAsia="en-US"/>
    </w:rPr>
  </w:style>
  <w:style w:type="paragraph" w:customStyle="1" w:styleId="7C4D8A8361644D98972DAE20B51ACE0811">
    <w:name w:val="7C4D8A8361644D98972DAE20B51ACE0811"/>
    <w:rsid w:val="00035BA7"/>
    <w:pPr>
      <w:spacing w:before="40" w:after="160" w:line="260" w:lineRule="atLeast"/>
    </w:pPr>
    <w:rPr>
      <w:rFonts w:eastAsiaTheme="minorHAnsi"/>
      <w:lang w:eastAsia="en-US"/>
    </w:rPr>
  </w:style>
  <w:style w:type="paragraph" w:customStyle="1" w:styleId="EBB94CC8F4BE4DACA51C924EAE750B4311">
    <w:name w:val="EBB94CC8F4BE4DACA51C924EAE750B4311"/>
    <w:rsid w:val="00035BA7"/>
    <w:pPr>
      <w:spacing w:before="40" w:after="160" w:line="260" w:lineRule="atLeast"/>
    </w:pPr>
    <w:rPr>
      <w:rFonts w:eastAsiaTheme="minorHAnsi"/>
      <w:lang w:eastAsia="en-US"/>
    </w:rPr>
  </w:style>
  <w:style w:type="paragraph" w:customStyle="1" w:styleId="BDF122DBE4A3489CAE9626391E798A2811">
    <w:name w:val="BDF122DBE4A3489CAE9626391E798A2811"/>
    <w:rsid w:val="00035BA7"/>
    <w:pPr>
      <w:spacing w:before="40" w:after="160" w:line="260" w:lineRule="atLeast"/>
    </w:pPr>
    <w:rPr>
      <w:rFonts w:eastAsiaTheme="minorHAnsi"/>
      <w:lang w:eastAsia="en-US"/>
    </w:rPr>
  </w:style>
  <w:style w:type="paragraph" w:customStyle="1" w:styleId="4DDD7E50ACC741A5A880F69CDDF2204812">
    <w:name w:val="4DDD7E50ACC741A5A880F69CDDF2204812"/>
    <w:rsid w:val="00035BA7"/>
    <w:pPr>
      <w:spacing w:before="40" w:after="160" w:line="260" w:lineRule="atLeast"/>
    </w:pPr>
    <w:rPr>
      <w:rFonts w:eastAsiaTheme="minorHAnsi"/>
      <w:lang w:eastAsia="en-US"/>
    </w:rPr>
  </w:style>
  <w:style w:type="paragraph" w:customStyle="1" w:styleId="5D2096B2DBC5474A84D57C1D0BFE08F312">
    <w:name w:val="5D2096B2DBC5474A84D57C1D0BFE08F312"/>
    <w:rsid w:val="00035BA7"/>
    <w:pPr>
      <w:spacing w:before="40" w:after="160" w:line="260" w:lineRule="atLeast"/>
    </w:pPr>
    <w:rPr>
      <w:rFonts w:eastAsiaTheme="minorHAnsi"/>
      <w:lang w:eastAsia="en-US"/>
    </w:rPr>
  </w:style>
  <w:style w:type="paragraph" w:customStyle="1" w:styleId="7F00783044F14369B25C31EB9E4C28A412">
    <w:name w:val="7F00783044F14369B25C31EB9E4C28A412"/>
    <w:rsid w:val="00035BA7"/>
    <w:pPr>
      <w:spacing w:before="40" w:after="160" w:line="260" w:lineRule="atLeast"/>
    </w:pPr>
    <w:rPr>
      <w:rFonts w:eastAsiaTheme="minorHAnsi"/>
      <w:lang w:eastAsia="en-US"/>
    </w:rPr>
  </w:style>
  <w:style w:type="paragraph" w:customStyle="1" w:styleId="F802744AB1174D268DA34A74A559093312">
    <w:name w:val="F802744AB1174D268DA34A74A559093312"/>
    <w:rsid w:val="00035BA7"/>
    <w:pPr>
      <w:spacing w:before="40" w:after="160" w:line="260" w:lineRule="atLeast"/>
    </w:pPr>
    <w:rPr>
      <w:rFonts w:eastAsiaTheme="minorHAnsi"/>
      <w:lang w:eastAsia="en-US"/>
    </w:rPr>
  </w:style>
  <w:style w:type="paragraph" w:customStyle="1" w:styleId="0E77B29042254A20A5313474663B210712">
    <w:name w:val="0E77B29042254A20A5313474663B210712"/>
    <w:rsid w:val="00035BA7"/>
    <w:pPr>
      <w:spacing w:before="40" w:after="160" w:line="260" w:lineRule="atLeast"/>
    </w:pPr>
    <w:rPr>
      <w:rFonts w:eastAsiaTheme="minorHAnsi"/>
      <w:lang w:eastAsia="en-US"/>
    </w:rPr>
  </w:style>
  <w:style w:type="paragraph" w:customStyle="1" w:styleId="8F11436898544981BF8C4057610D26D112">
    <w:name w:val="8F11436898544981BF8C4057610D26D112"/>
    <w:rsid w:val="00035BA7"/>
    <w:pPr>
      <w:spacing w:before="40" w:after="160" w:line="260" w:lineRule="atLeast"/>
    </w:pPr>
    <w:rPr>
      <w:rFonts w:eastAsiaTheme="minorHAnsi"/>
      <w:lang w:eastAsia="en-US"/>
    </w:rPr>
  </w:style>
  <w:style w:type="paragraph" w:customStyle="1" w:styleId="3B38528A8E0749C29271FA37CEC0936112">
    <w:name w:val="3B38528A8E0749C29271FA37CEC0936112"/>
    <w:rsid w:val="00035BA7"/>
    <w:pPr>
      <w:spacing w:before="40" w:after="160" w:line="260" w:lineRule="atLeast"/>
    </w:pPr>
    <w:rPr>
      <w:rFonts w:eastAsiaTheme="minorHAnsi"/>
      <w:lang w:eastAsia="en-US"/>
    </w:rPr>
  </w:style>
  <w:style w:type="paragraph" w:customStyle="1" w:styleId="E9574A36B7DC4EE0B1D3DB608D28F9AF12">
    <w:name w:val="E9574A36B7DC4EE0B1D3DB608D28F9AF12"/>
    <w:rsid w:val="00035BA7"/>
    <w:pPr>
      <w:spacing w:before="40" w:after="160" w:line="260" w:lineRule="atLeast"/>
    </w:pPr>
    <w:rPr>
      <w:rFonts w:eastAsiaTheme="minorHAnsi"/>
      <w:lang w:eastAsia="en-US"/>
    </w:rPr>
  </w:style>
  <w:style w:type="paragraph" w:customStyle="1" w:styleId="206F9B2A173F473EBE9E38DD2380B91412">
    <w:name w:val="206F9B2A173F473EBE9E38DD2380B91412"/>
    <w:rsid w:val="00035BA7"/>
    <w:pPr>
      <w:spacing w:before="40" w:after="160" w:line="260" w:lineRule="atLeast"/>
    </w:pPr>
    <w:rPr>
      <w:rFonts w:eastAsiaTheme="minorHAnsi"/>
      <w:lang w:eastAsia="en-US"/>
    </w:rPr>
  </w:style>
  <w:style w:type="paragraph" w:customStyle="1" w:styleId="C6EF6FD80A464357BE9B623AF04F030E11">
    <w:name w:val="C6EF6FD80A464357BE9B623AF04F030E11"/>
    <w:rsid w:val="00035BA7"/>
    <w:pPr>
      <w:spacing w:before="40" w:after="160" w:line="260" w:lineRule="atLeast"/>
    </w:pPr>
    <w:rPr>
      <w:rFonts w:eastAsiaTheme="minorHAnsi"/>
      <w:lang w:eastAsia="en-US"/>
    </w:rPr>
  </w:style>
  <w:style w:type="paragraph" w:customStyle="1" w:styleId="83F67E3B98C440E492305BDD2FE8AE50">
    <w:name w:val="83F67E3B98C440E492305BDD2FE8AE50"/>
    <w:rsid w:val="00035BA7"/>
    <w:pPr>
      <w:spacing w:before="40" w:after="160" w:line="260" w:lineRule="atLeast"/>
    </w:pPr>
    <w:rPr>
      <w:rFonts w:eastAsiaTheme="minorHAnsi"/>
      <w:lang w:eastAsia="en-US"/>
    </w:rPr>
  </w:style>
  <w:style w:type="paragraph" w:customStyle="1" w:styleId="E75FBD49878243AA8E4FF6620A87B945">
    <w:name w:val="E75FBD49878243AA8E4FF6620A87B945"/>
    <w:rsid w:val="00035BA7"/>
    <w:pPr>
      <w:spacing w:before="40" w:after="160" w:line="260" w:lineRule="atLeast"/>
    </w:pPr>
    <w:rPr>
      <w:rFonts w:eastAsiaTheme="minorHAnsi"/>
      <w:lang w:eastAsia="en-US"/>
    </w:rPr>
  </w:style>
  <w:style w:type="paragraph" w:customStyle="1" w:styleId="F93F10A47F594B85AB5CA0ACEAF80540">
    <w:name w:val="F93F10A47F594B85AB5CA0ACEAF80540"/>
    <w:rsid w:val="00035BA7"/>
    <w:pPr>
      <w:spacing w:before="40" w:after="160" w:line="260" w:lineRule="atLeast"/>
    </w:pPr>
    <w:rPr>
      <w:rFonts w:eastAsiaTheme="minorHAnsi"/>
      <w:lang w:eastAsia="en-US"/>
    </w:rPr>
  </w:style>
  <w:style w:type="paragraph" w:customStyle="1" w:styleId="456AA3ABDCD04CA68331F77EA7355AE0">
    <w:name w:val="456AA3ABDCD04CA68331F77EA7355AE0"/>
    <w:rsid w:val="00035BA7"/>
    <w:pPr>
      <w:spacing w:before="40" w:after="160" w:line="260" w:lineRule="atLeast"/>
    </w:pPr>
    <w:rPr>
      <w:rFonts w:eastAsiaTheme="minorHAnsi"/>
      <w:lang w:eastAsia="en-US"/>
    </w:rPr>
  </w:style>
  <w:style w:type="paragraph" w:customStyle="1" w:styleId="2AC1EA43C1C54397ABB36B44A5C152DA">
    <w:name w:val="2AC1EA43C1C54397ABB36B44A5C152DA"/>
    <w:rsid w:val="00035BA7"/>
    <w:pPr>
      <w:spacing w:before="40" w:after="160" w:line="260" w:lineRule="atLeast"/>
    </w:pPr>
    <w:rPr>
      <w:rFonts w:eastAsiaTheme="minorHAnsi"/>
      <w:lang w:eastAsia="en-US"/>
    </w:rPr>
  </w:style>
  <w:style w:type="paragraph" w:customStyle="1" w:styleId="2EF0E4F244684F169306171AF37452AE">
    <w:name w:val="2EF0E4F244684F169306171AF37452AE"/>
    <w:rsid w:val="00035BA7"/>
    <w:pPr>
      <w:spacing w:before="40" w:after="160" w:line="260" w:lineRule="atLeast"/>
    </w:pPr>
    <w:rPr>
      <w:rFonts w:eastAsiaTheme="minorHAnsi"/>
      <w:lang w:eastAsia="en-US"/>
    </w:rPr>
  </w:style>
  <w:style w:type="paragraph" w:customStyle="1" w:styleId="EFC719014AFC4378A58FFAB2880D1B3F">
    <w:name w:val="EFC719014AFC4378A58FFAB2880D1B3F"/>
    <w:rsid w:val="00035BA7"/>
    <w:pPr>
      <w:spacing w:before="40" w:after="160" w:line="260" w:lineRule="atLeast"/>
    </w:pPr>
    <w:rPr>
      <w:rFonts w:eastAsiaTheme="minorHAnsi"/>
      <w:lang w:eastAsia="en-US"/>
    </w:rPr>
  </w:style>
  <w:style w:type="paragraph" w:customStyle="1" w:styleId="7265B3D0773E43F4B52FCDC02F4059D2">
    <w:name w:val="7265B3D0773E43F4B52FCDC02F4059D2"/>
    <w:rsid w:val="00035BA7"/>
    <w:pPr>
      <w:spacing w:before="40" w:after="160" w:line="260" w:lineRule="atLeast"/>
    </w:pPr>
    <w:rPr>
      <w:rFonts w:eastAsiaTheme="minorHAnsi"/>
      <w:lang w:eastAsia="en-US"/>
    </w:rPr>
  </w:style>
  <w:style w:type="paragraph" w:customStyle="1" w:styleId="ECFDE8B4C3C74AD89A34479D9430CF2D">
    <w:name w:val="ECFDE8B4C3C74AD89A34479D9430CF2D"/>
    <w:rsid w:val="00035BA7"/>
    <w:pPr>
      <w:spacing w:before="40" w:after="160" w:line="260" w:lineRule="atLeast"/>
    </w:pPr>
    <w:rPr>
      <w:rFonts w:eastAsiaTheme="minorHAnsi"/>
      <w:lang w:eastAsia="en-US"/>
    </w:rPr>
  </w:style>
  <w:style w:type="paragraph" w:customStyle="1" w:styleId="70EEEC0ABE364CFB9A3B1A03A9E2CFBA">
    <w:name w:val="70EEEC0ABE364CFB9A3B1A03A9E2CFBA"/>
    <w:rsid w:val="00035BA7"/>
    <w:pPr>
      <w:spacing w:before="40" w:after="160" w:line="260" w:lineRule="atLeast"/>
    </w:pPr>
    <w:rPr>
      <w:rFonts w:eastAsiaTheme="minorHAnsi"/>
      <w:lang w:eastAsia="en-US"/>
    </w:rPr>
  </w:style>
  <w:style w:type="paragraph" w:customStyle="1" w:styleId="5A6252A19D6445A4B3F9BC8EC957F3DA">
    <w:name w:val="5A6252A19D6445A4B3F9BC8EC957F3DA"/>
    <w:rsid w:val="00035BA7"/>
    <w:pPr>
      <w:spacing w:before="40" w:after="160" w:line="260" w:lineRule="atLeast"/>
    </w:pPr>
    <w:rPr>
      <w:rFonts w:eastAsiaTheme="minorHAnsi"/>
      <w:lang w:eastAsia="en-US"/>
    </w:rPr>
  </w:style>
  <w:style w:type="paragraph" w:customStyle="1" w:styleId="37FA4DCF168D40918D92C3EE47E93D5917">
    <w:name w:val="37FA4DCF168D40918D92C3EE47E93D5917"/>
    <w:rsid w:val="00035BA7"/>
    <w:pPr>
      <w:spacing w:before="40" w:after="160" w:line="260" w:lineRule="atLeast"/>
    </w:pPr>
    <w:rPr>
      <w:rFonts w:eastAsiaTheme="minorHAnsi"/>
      <w:lang w:eastAsia="en-US"/>
    </w:rPr>
  </w:style>
  <w:style w:type="paragraph" w:customStyle="1" w:styleId="4A0AC0D5B18748FE87B921280598413B17">
    <w:name w:val="4A0AC0D5B18748FE87B921280598413B17"/>
    <w:rsid w:val="00035BA7"/>
    <w:pPr>
      <w:spacing w:before="40" w:after="160" w:line="260" w:lineRule="atLeast"/>
    </w:pPr>
    <w:rPr>
      <w:rFonts w:eastAsiaTheme="minorHAnsi"/>
      <w:lang w:eastAsia="en-US"/>
    </w:rPr>
  </w:style>
  <w:style w:type="paragraph" w:customStyle="1" w:styleId="CBF43A0759CC425D975FA2C401A90BC417">
    <w:name w:val="CBF43A0759CC425D975FA2C401A90BC417"/>
    <w:rsid w:val="00035BA7"/>
    <w:pPr>
      <w:spacing w:before="40" w:after="160" w:line="260" w:lineRule="atLeast"/>
    </w:pPr>
    <w:rPr>
      <w:rFonts w:eastAsiaTheme="minorHAnsi"/>
      <w:lang w:eastAsia="en-US"/>
    </w:rPr>
  </w:style>
  <w:style w:type="paragraph" w:customStyle="1" w:styleId="36A0F9DFD0754DE2B7334A6CFDCDC60716">
    <w:name w:val="36A0F9DFD0754DE2B7334A6CFDCDC60716"/>
    <w:rsid w:val="00035BA7"/>
    <w:pPr>
      <w:spacing w:before="40" w:after="160" w:line="260" w:lineRule="atLeast"/>
    </w:pPr>
    <w:rPr>
      <w:rFonts w:eastAsiaTheme="minorHAnsi"/>
      <w:lang w:eastAsia="en-US"/>
    </w:rPr>
  </w:style>
  <w:style w:type="paragraph" w:customStyle="1" w:styleId="9E3D5DB545B64DCFA72968D85E18E94916">
    <w:name w:val="9E3D5DB545B64DCFA72968D85E18E94916"/>
    <w:rsid w:val="00035BA7"/>
    <w:pPr>
      <w:spacing w:before="40" w:after="160" w:line="260" w:lineRule="atLeast"/>
    </w:pPr>
    <w:rPr>
      <w:rFonts w:eastAsiaTheme="minorHAnsi"/>
      <w:lang w:eastAsia="en-US"/>
    </w:rPr>
  </w:style>
  <w:style w:type="paragraph" w:customStyle="1" w:styleId="D9FC280C54224AB58E3B8BE9E81981F616">
    <w:name w:val="D9FC280C54224AB58E3B8BE9E81981F616"/>
    <w:rsid w:val="00035BA7"/>
    <w:pPr>
      <w:spacing w:before="40" w:after="160" w:line="260" w:lineRule="atLeast"/>
    </w:pPr>
    <w:rPr>
      <w:rFonts w:eastAsiaTheme="minorHAnsi"/>
      <w:lang w:eastAsia="en-US"/>
    </w:rPr>
  </w:style>
  <w:style w:type="paragraph" w:customStyle="1" w:styleId="7C4D8A8361644D98972DAE20B51ACE0812">
    <w:name w:val="7C4D8A8361644D98972DAE20B51ACE0812"/>
    <w:rsid w:val="00035BA7"/>
    <w:pPr>
      <w:spacing w:before="40" w:after="160" w:line="260" w:lineRule="atLeast"/>
    </w:pPr>
    <w:rPr>
      <w:rFonts w:eastAsiaTheme="minorHAnsi"/>
      <w:lang w:eastAsia="en-US"/>
    </w:rPr>
  </w:style>
  <w:style w:type="paragraph" w:customStyle="1" w:styleId="EBB94CC8F4BE4DACA51C924EAE750B4312">
    <w:name w:val="EBB94CC8F4BE4DACA51C924EAE750B4312"/>
    <w:rsid w:val="00035BA7"/>
    <w:pPr>
      <w:spacing w:before="40" w:after="160" w:line="260" w:lineRule="atLeast"/>
    </w:pPr>
    <w:rPr>
      <w:rFonts w:eastAsiaTheme="minorHAnsi"/>
      <w:lang w:eastAsia="en-US"/>
    </w:rPr>
  </w:style>
  <w:style w:type="paragraph" w:customStyle="1" w:styleId="BDF122DBE4A3489CAE9626391E798A2812">
    <w:name w:val="BDF122DBE4A3489CAE9626391E798A2812"/>
    <w:rsid w:val="00035BA7"/>
    <w:pPr>
      <w:spacing w:before="40" w:after="160" w:line="260" w:lineRule="atLeast"/>
    </w:pPr>
    <w:rPr>
      <w:rFonts w:eastAsiaTheme="minorHAnsi"/>
      <w:lang w:eastAsia="en-US"/>
    </w:rPr>
  </w:style>
  <w:style w:type="paragraph" w:customStyle="1" w:styleId="4DDD7E50ACC741A5A880F69CDDF2204813">
    <w:name w:val="4DDD7E50ACC741A5A880F69CDDF2204813"/>
    <w:rsid w:val="00035BA7"/>
    <w:pPr>
      <w:spacing w:before="40" w:after="160" w:line="260" w:lineRule="atLeast"/>
    </w:pPr>
    <w:rPr>
      <w:rFonts w:eastAsiaTheme="minorHAnsi"/>
      <w:lang w:eastAsia="en-US"/>
    </w:rPr>
  </w:style>
  <w:style w:type="paragraph" w:customStyle="1" w:styleId="5D2096B2DBC5474A84D57C1D0BFE08F313">
    <w:name w:val="5D2096B2DBC5474A84D57C1D0BFE08F313"/>
    <w:rsid w:val="00035BA7"/>
    <w:pPr>
      <w:spacing w:before="40" w:after="160" w:line="260" w:lineRule="atLeast"/>
    </w:pPr>
    <w:rPr>
      <w:rFonts w:eastAsiaTheme="minorHAnsi"/>
      <w:lang w:eastAsia="en-US"/>
    </w:rPr>
  </w:style>
  <w:style w:type="paragraph" w:customStyle="1" w:styleId="7F00783044F14369B25C31EB9E4C28A413">
    <w:name w:val="7F00783044F14369B25C31EB9E4C28A413"/>
    <w:rsid w:val="00035BA7"/>
    <w:pPr>
      <w:spacing w:before="40" w:after="160" w:line="260" w:lineRule="atLeast"/>
    </w:pPr>
    <w:rPr>
      <w:rFonts w:eastAsiaTheme="minorHAnsi"/>
      <w:lang w:eastAsia="en-US"/>
    </w:rPr>
  </w:style>
  <w:style w:type="paragraph" w:customStyle="1" w:styleId="F802744AB1174D268DA34A74A559093313">
    <w:name w:val="F802744AB1174D268DA34A74A559093313"/>
    <w:rsid w:val="00035BA7"/>
    <w:pPr>
      <w:spacing w:before="40" w:after="160" w:line="260" w:lineRule="atLeast"/>
    </w:pPr>
    <w:rPr>
      <w:rFonts w:eastAsiaTheme="minorHAnsi"/>
      <w:lang w:eastAsia="en-US"/>
    </w:rPr>
  </w:style>
  <w:style w:type="paragraph" w:customStyle="1" w:styleId="0E77B29042254A20A5313474663B210713">
    <w:name w:val="0E77B29042254A20A5313474663B210713"/>
    <w:rsid w:val="00035BA7"/>
    <w:pPr>
      <w:spacing w:before="40" w:after="160" w:line="260" w:lineRule="atLeast"/>
    </w:pPr>
    <w:rPr>
      <w:rFonts w:eastAsiaTheme="minorHAnsi"/>
      <w:lang w:eastAsia="en-US"/>
    </w:rPr>
  </w:style>
  <w:style w:type="paragraph" w:customStyle="1" w:styleId="8F11436898544981BF8C4057610D26D113">
    <w:name w:val="8F11436898544981BF8C4057610D26D113"/>
    <w:rsid w:val="00035BA7"/>
    <w:pPr>
      <w:spacing w:before="40" w:after="160" w:line="260" w:lineRule="atLeast"/>
    </w:pPr>
    <w:rPr>
      <w:rFonts w:eastAsiaTheme="minorHAnsi"/>
      <w:lang w:eastAsia="en-US"/>
    </w:rPr>
  </w:style>
  <w:style w:type="paragraph" w:customStyle="1" w:styleId="3B38528A8E0749C29271FA37CEC0936113">
    <w:name w:val="3B38528A8E0749C29271FA37CEC0936113"/>
    <w:rsid w:val="00035BA7"/>
    <w:pPr>
      <w:spacing w:before="40" w:after="160" w:line="260" w:lineRule="atLeast"/>
    </w:pPr>
    <w:rPr>
      <w:rFonts w:eastAsiaTheme="minorHAnsi"/>
      <w:lang w:eastAsia="en-US"/>
    </w:rPr>
  </w:style>
  <w:style w:type="paragraph" w:customStyle="1" w:styleId="E9574A36B7DC4EE0B1D3DB608D28F9AF13">
    <w:name w:val="E9574A36B7DC4EE0B1D3DB608D28F9AF13"/>
    <w:rsid w:val="00035BA7"/>
    <w:pPr>
      <w:spacing w:before="40" w:after="160" w:line="260" w:lineRule="atLeast"/>
    </w:pPr>
    <w:rPr>
      <w:rFonts w:eastAsiaTheme="minorHAnsi"/>
      <w:lang w:eastAsia="en-US"/>
    </w:rPr>
  </w:style>
  <w:style w:type="paragraph" w:customStyle="1" w:styleId="206F9B2A173F473EBE9E38DD2380B91413">
    <w:name w:val="206F9B2A173F473EBE9E38DD2380B91413"/>
    <w:rsid w:val="00035BA7"/>
    <w:pPr>
      <w:spacing w:before="40" w:after="160" w:line="260" w:lineRule="atLeast"/>
    </w:pPr>
    <w:rPr>
      <w:rFonts w:eastAsiaTheme="minorHAnsi"/>
      <w:lang w:eastAsia="en-US"/>
    </w:rPr>
  </w:style>
  <w:style w:type="paragraph" w:customStyle="1" w:styleId="C6EF6FD80A464357BE9B623AF04F030E12">
    <w:name w:val="C6EF6FD80A464357BE9B623AF04F030E12"/>
    <w:rsid w:val="00035BA7"/>
    <w:pPr>
      <w:spacing w:before="40" w:after="160" w:line="260" w:lineRule="atLeast"/>
    </w:pPr>
    <w:rPr>
      <w:rFonts w:eastAsiaTheme="minorHAnsi"/>
      <w:lang w:eastAsia="en-US"/>
    </w:rPr>
  </w:style>
  <w:style w:type="paragraph" w:customStyle="1" w:styleId="83F67E3B98C440E492305BDD2FE8AE501">
    <w:name w:val="83F67E3B98C440E492305BDD2FE8AE501"/>
    <w:rsid w:val="00035BA7"/>
    <w:pPr>
      <w:spacing w:before="40" w:after="160" w:line="260" w:lineRule="atLeast"/>
    </w:pPr>
    <w:rPr>
      <w:rFonts w:eastAsiaTheme="minorHAnsi"/>
      <w:lang w:eastAsia="en-US"/>
    </w:rPr>
  </w:style>
  <w:style w:type="paragraph" w:customStyle="1" w:styleId="E75FBD49878243AA8E4FF6620A87B9451">
    <w:name w:val="E75FBD49878243AA8E4FF6620A87B9451"/>
    <w:rsid w:val="00035BA7"/>
    <w:pPr>
      <w:spacing w:before="40" w:after="160" w:line="260" w:lineRule="atLeast"/>
    </w:pPr>
    <w:rPr>
      <w:rFonts w:eastAsiaTheme="minorHAnsi"/>
      <w:lang w:eastAsia="en-US"/>
    </w:rPr>
  </w:style>
  <w:style w:type="paragraph" w:customStyle="1" w:styleId="F93F10A47F594B85AB5CA0ACEAF805401">
    <w:name w:val="F93F10A47F594B85AB5CA0ACEAF805401"/>
    <w:rsid w:val="00035BA7"/>
    <w:pPr>
      <w:spacing w:before="40" w:after="160" w:line="260" w:lineRule="atLeast"/>
    </w:pPr>
    <w:rPr>
      <w:rFonts w:eastAsiaTheme="minorHAnsi"/>
      <w:lang w:eastAsia="en-US"/>
    </w:rPr>
  </w:style>
  <w:style w:type="paragraph" w:customStyle="1" w:styleId="456AA3ABDCD04CA68331F77EA7355AE01">
    <w:name w:val="456AA3ABDCD04CA68331F77EA7355AE01"/>
    <w:rsid w:val="00035BA7"/>
    <w:pPr>
      <w:spacing w:before="40" w:after="160" w:line="260" w:lineRule="atLeast"/>
    </w:pPr>
    <w:rPr>
      <w:rFonts w:eastAsiaTheme="minorHAnsi"/>
      <w:lang w:eastAsia="en-US"/>
    </w:rPr>
  </w:style>
  <w:style w:type="paragraph" w:customStyle="1" w:styleId="2AC1EA43C1C54397ABB36B44A5C152DA1">
    <w:name w:val="2AC1EA43C1C54397ABB36B44A5C152DA1"/>
    <w:rsid w:val="00035BA7"/>
    <w:pPr>
      <w:spacing w:before="40" w:after="160" w:line="260" w:lineRule="atLeast"/>
    </w:pPr>
    <w:rPr>
      <w:rFonts w:eastAsiaTheme="minorHAnsi"/>
      <w:lang w:eastAsia="en-US"/>
    </w:rPr>
  </w:style>
  <w:style w:type="paragraph" w:customStyle="1" w:styleId="2EF0E4F244684F169306171AF37452AE1">
    <w:name w:val="2EF0E4F244684F169306171AF37452AE1"/>
    <w:rsid w:val="00035BA7"/>
    <w:pPr>
      <w:spacing w:before="40" w:after="160" w:line="260" w:lineRule="atLeast"/>
    </w:pPr>
    <w:rPr>
      <w:rFonts w:eastAsiaTheme="minorHAnsi"/>
      <w:lang w:eastAsia="en-US"/>
    </w:rPr>
  </w:style>
  <w:style w:type="paragraph" w:customStyle="1" w:styleId="EFC719014AFC4378A58FFAB2880D1B3F1">
    <w:name w:val="EFC719014AFC4378A58FFAB2880D1B3F1"/>
    <w:rsid w:val="00035BA7"/>
    <w:pPr>
      <w:spacing w:before="40" w:after="160" w:line="260" w:lineRule="atLeast"/>
    </w:pPr>
    <w:rPr>
      <w:rFonts w:eastAsiaTheme="minorHAnsi"/>
      <w:lang w:eastAsia="en-US"/>
    </w:rPr>
  </w:style>
  <w:style w:type="paragraph" w:customStyle="1" w:styleId="7265B3D0773E43F4B52FCDC02F4059D21">
    <w:name w:val="7265B3D0773E43F4B52FCDC02F4059D21"/>
    <w:rsid w:val="00035BA7"/>
    <w:pPr>
      <w:spacing w:before="40" w:after="160" w:line="260" w:lineRule="atLeast"/>
    </w:pPr>
    <w:rPr>
      <w:rFonts w:eastAsiaTheme="minorHAnsi"/>
      <w:lang w:eastAsia="en-US"/>
    </w:rPr>
  </w:style>
  <w:style w:type="paragraph" w:customStyle="1" w:styleId="ECFDE8B4C3C74AD89A34479D9430CF2D1">
    <w:name w:val="ECFDE8B4C3C74AD89A34479D9430CF2D1"/>
    <w:rsid w:val="00035BA7"/>
    <w:pPr>
      <w:spacing w:before="40" w:after="160" w:line="260" w:lineRule="atLeast"/>
    </w:pPr>
    <w:rPr>
      <w:rFonts w:eastAsiaTheme="minorHAnsi"/>
      <w:lang w:eastAsia="en-US"/>
    </w:rPr>
  </w:style>
  <w:style w:type="paragraph" w:customStyle="1" w:styleId="1E78C5EB544944DF9DA47C875C50061E">
    <w:name w:val="1E78C5EB544944DF9DA47C875C50061E"/>
    <w:rsid w:val="00035BA7"/>
  </w:style>
  <w:style w:type="paragraph" w:customStyle="1" w:styleId="37FA4DCF168D40918D92C3EE47E93D5918">
    <w:name w:val="37FA4DCF168D40918D92C3EE47E93D5918"/>
    <w:rsid w:val="00035BA7"/>
    <w:pPr>
      <w:spacing w:before="40" w:after="160" w:line="260" w:lineRule="atLeast"/>
    </w:pPr>
    <w:rPr>
      <w:rFonts w:eastAsiaTheme="minorHAnsi"/>
      <w:lang w:eastAsia="en-US"/>
    </w:rPr>
  </w:style>
  <w:style w:type="paragraph" w:customStyle="1" w:styleId="4A0AC0D5B18748FE87B921280598413B18">
    <w:name w:val="4A0AC0D5B18748FE87B921280598413B18"/>
    <w:rsid w:val="00035BA7"/>
    <w:pPr>
      <w:spacing w:before="40" w:after="160" w:line="260" w:lineRule="atLeast"/>
    </w:pPr>
    <w:rPr>
      <w:rFonts w:eastAsiaTheme="minorHAnsi"/>
      <w:lang w:eastAsia="en-US"/>
    </w:rPr>
  </w:style>
  <w:style w:type="paragraph" w:customStyle="1" w:styleId="CBF43A0759CC425D975FA2C401A90BC418">
    <w:name w:val="CBF43A0759CC425D975FA2C401A90BC418"/>
    <w:rsid w:val="00035BA7"/>
    <w:pPr>
      <w:spacing w:before="40" w:after="160" w:line="260" w:lineRule="atLeast"/>
    </w:pPr>
    <w:rPr>
      <w:rFonts w:eastAsiaTheme="minorHAnsi"/>
      <w:lang w:eastAsia="en-US"/>
    </w:rPr>
  </w:style>
  <w:style w:type="paragraph" w:customStyle="1" w:styleId="36A0F9DFD0754DE2B7334A6CFDCDC60717">
    <w:name w:val="36A0F9DFD0754DE2B7334A6CFDCDC60717"/>
    <w:rsid w:val="00035BA7"/>
    <w:pPr>
      <w:spacing w:before="40" w:after="160" w:line="260" w:lineRule="atLeast"/>
    </w:pPr>
    <w:rPr>
      <w:rFonts w:eastAsiaTheme="minorHAnsi"/>
      <w:lang w:eastAsia="en-US"/>
    </w:rPr>
  </w:style>
  <w:style w:type="paragraph" w:customStyle="1" w:styleId="9E3D5DB545B64DCFA72968D85E18E94917">
    <w:name w:val="9E3D5DB545B64DCFA72968D85E18E94917"/>
    <w:rsid w:val="00035BA7"/>
    <w:pPr>
      <w:spacing w:before="40" w:after="160" w:line="260" w:lineRule="atLeast"/>
    </w:pPr>
    <w:rPr>
      <w:rFonts w:eastAsiaTheme="minorHAnsi"/>
      <w:lang w:eastAsia="en-US"/>
    </w:rPr>
  </w:style>
  <w:style w:type="paragraph" w:customStyle="1" w:styleId="D9FC280C54224AB58E3B8BE9E81981F617">
    <w:name w:val="D9FC280C54224AB58E3B8BE9E81981F617"/>
    <w:rsid w:val="00035BA7"/>
    <w:pPr>
      <w:spacing w:before="40" w:after="160" w:line="260" w:lineRule="atLeast"/>
    </w:pPr>
    <w:rPr>
      <w:rFonts w:eastAsiaTheme="minorHAnsi"/>
      <w:lang w:eastAsia="en-US"/>
    </w:rPr>
  </w:style>
  <w:style w:type="paragraph" w:customStyle="1" w:styleId="7C4D8A8361644D98972DAE20B51ACE0813">
    <w:name w:val="7C4D8A8361644D98972DAE20B51ACE0813"/>
    <w:rsid w:val="00035BA7"/>
    <w:pPr>
      <w:spacing w:before="40" w:after="160" w:line="260" w:lineRule="atLeast"/>
    </w:pPr>
    <w:rPr>
      <w:rFonts w:eastAsiaTheme="minorHAnsi"/>
      <w:lang w:eastAsia="en-US"/>
    </w:rPr>
  </w:style>
  <w:style w:type="paragraph" w:customStyle="1" w:styleId="EBB94CC8F4BE4DACA51C924EAE750B4313">
    <w:name w:val="EBB94CC8F4BE4DACA51C924EAE750B4313"/>
    <w:rsid w:val="00035BA7"/>
    <w:pPr>
      <w:spacing w:before="40" w:after="160" w:line="260" w:lineRule="atLeast"/>
    </w:pPr>
    <w:rPr>
      <w:rFonts w:eastAsiaTheme="minorHAnsi"/>
      <w:lang w:eastAsia="en-US"/>
    </w:rPr>
  </w:style>
  <w:style w:type="paragraph" w:customStyle="1" w:styleId="BDF122DBE4A3489CAE9626391E798A2813">
    <w:name w:val="BDF122DBE4A3489CAE9626391E798A2813"/>
    <w:rsid w:val="00035BA7"/>
    <w:pPr>
      <w:spacing w:before="40" w:after="160" w:line="260" w:lineRule="atLeast"/>
    </w:pPr>
    <w:rPr>
      <w:rFonts w:eastAsiaTheme="minorHAnsi"/>
      <w:lang w:eastAsia="en-US"/>
    </w:rPr>
  </w:style>
  <w:style w:type="paragraph" w:customStyle="1" w:styleId="4DDD7E50ACC741A5A880F69CDDF2204814">
    <w:name w:val="4DDD7E50ACC741A5A880F69CDDF2204814"/>
    <w:rsid w:val="00035BA7"/>
    <w:pPr>
      <w:spacing w:before="40" w:after="160" w:line="260" w:lineRule="atLeast"/>
    </w:pPr>
    <w:rPr>
      <w:rFonts w:eastAsiaTheme="minorHAnsi"/>
      <w:lang w:eastAsia="en-US"/>
    </w:rPr>
  </w:style>
  <w:style w:type="paragraph" w:customStyle="1" w:styleId="5D2096B2DBC5474A84D57C1D0BFE08F314">
    <w:name w:val="5D2096B2DBC5474A84D57C1D0BFE08F314"/>
    <w:rsid w:val="00035BA7"/>
    <w:pPr>
      <w:spacing w:before="40" w:after="160" w:line="260" w:lineRule="atLeast"/>
    </w:pPr>
    <w:rPr>
      <w:rFonts w:eastAsiaTheme="minorHAnsi"/>
      <w:lang w:eastAsia="en-US"/>
    </w:rPr>
  </w:style>
  <w:style w:type="paragraph" w:customStyle="1" w:styleId="7F00783044F14369B25C31EB9E4C28A414">
    <w:name w:val="7F00783044F14369B25C31EB9E4C28A414"/>
    <w:rsid w:val="00035BA7"/>
    <w:pPr>
      <w:spacing w:before="40" w:after="160" w:line="260" w:lineRule="atLeast"/>
    </w:pPr>
    <w:rPr>
      <w:rFonts w:eastAsiaTheme="minorHAnsi"/>
      <w:lang w:eastAsia="en-US"/>
    </w:rPr>
  </w:style>
  <w:style w:type="paragraph" w:customStyle="1" w:styleId="F802744AB1174D268DA34A74A559093314">
    <w:name w:val="F802744AB1174D268DA34A74A559093314"/>
    <w:rsid w:val="00035BA7"/>
    <w:pPr>
      <w:spacing w:before="40" w:after="160" w:line="260" w:lineRule="atLeast"/>
    </w:pPr>
    <w:rPr>
      <w:rFonts w:eastAsiaTheme="minorHAnsi"/>
      <w:lang w:eastAsia="en-US"/>
    </w:rPr>
  </w:style>
  <w:style w:type="paragraph" w:customStyle="1" w:styleId="0E77B29042254A20A5313474663B210714">
    <w:name w:val="0E77B29042254A20A5313474663B210714"/>
    <w:rsid w:val="00035BA7"/>
    <w:pPr>
      <w:spacing w:before="40" w:after="160" w:line="260" w:lineRule="atLeast"/>
    </w:pPr>
    <w:rPr>
      <w:rFonts w:eastAsiaTheme="minorHAnsi"/>
      <w:lang w:eastAsia="en-US"/>
    </w:rPr>
  </w:style>
  <w:style w:type="paragraph" w:customStyle="1" w:styleId="8F11436898544981BF8C4057610D26D114">
    <w:name w:val="8F11436898544981BF8C4057610D26D114"/>
    <w:rsid w:val="00035BA7"/>
    <w:pPr>
      <w:spacing w:before="40" w:after="160" w:line="260" w:lineRule="atLeast"/>
    </w:pPr>
    <w:rPr>
      <w:rFonts w:eastAsiaTheme="minorHAnsi"/>
      <w:lang w:eastAsia="en-US"/>
    </w:rPr>
  </w:style>
  <w:style w:type="paragraph" w:customStyle="1" w:styleId="3B38528A8E0749C29271FA37CEC0936114">
    <w:name w:val="3B38528A8E0749C29271FA37CEC0936114"/>
    <w:rsid w:val="00035BA7"/>
    <w:pPr>
      <w:spacing w:before="40" w:after="160" w:line="260" w:lineRule="atLeast"/>
    </w:pPr>
    <w:rPr>
      <w:rFonts w:eastAsiaTheme="minorHAnsi"/>
      <w:lang w:eastAsia="en-US"/>
    </w:rPr>
  </w:style>
  <w:style w:type="paragraph" w:customStyle="1" w:styleId="E9574A36B7DC4EE0B1D3DB608D28F9AF14">
    <w:name w:val="E9574A36B7DC4EE0B1D3DB608D28F9AF14"/>
    <w:rsid w:val="00035BA7"/>
    <w:pPr>
      <w:spacing w:before="40" w:after="160" w:line="260" w:lineRule="atLeast"/>
    </w:pPr>
    <w:rPr>
      <w:rFonts w:eastAsiaTheme="minorHAnsi"/>
      <w:lang w:eastAsia="en-US"/>
    </w:rPr>
  </w:style>
  <w:style w:type="paragraph" w:customStyle="1" w:styleId="206F9B2A173F473EBE9E38DD2380B91414">
    <w:name w:val="206F9B2A173F473EBE9E38DD2380B91414"/>
    <w:rsid w:val="00035BA7"/>
    <w:pPr>
      <w:spacing w:before="40" w:after="160" w:line="260" w:lineRule="atLeast"/>
    </w:pPr>
    <w:rPr>
      <w:rFonts w:eastAsiaTheme="minorHAnsi"/>
      <w:lang w:eastAsia="en-US"/>
    </w:rPr>
  </w:style>
  <w:style w:type="paragraph" w:customStyle="1" w:styleId="C6EF6FD80A464357BE9B623AF04F030E13">
    <w:name w:val="C6EF6FD80A464357BE9B623AF04F030E13"/>
    <w:rsid w:val="00035BA7"/>
    <w:pPr>
      <w:spacing w:before="40" w:after="160" w:line="260" w:lineRule="atLeast"/>
    </w:pPr>
    <w:rPr>
      <w:rFonts w:eastAsiaTheme="minorHAnsi"/>
      <w:lang w:eastAsia="en-US"/>
    </w:rPr>
  </w:style>
  <w:style w:type="paragraph" w:customStyle="1" w:styleId="83F67E3B98C440E492305BDD2FE8AE502">
    <w:name w:val="83F67E3B98C440E492305BDD2FE8AE502"/>
    <w:rsid w:val="00035BA7"/>
    <w:pPr>
      <w:spacing w:before="40" w:after="160" w:line="260" w:lineRule="atLeast"/>
    </w:pPr>
    <w:rPr>
      <w:rFonts w:eastAsiaTheme="minorHAnsi"/>
      <w:lang w:eastAsia="en-US"/>
    </w:rPr>
  </w:style>
  <w:style w:type="paragraph" w:customStyle="1" w:styleId="E75FBD49878243AA8E4FF6620A87B9452">
    <w:name w:val="E75FBD49878243AA8E4FF6620A87B9452"/>
    <w:rsid w:val="00035BA7"/>
    <w:pPr>
      <w:spacing w:before="40" w:after="160" w:line="260" w:lineRule="atLeast"/>
    </w:pPr>
    <w:rPr>
      <w:rFonts w:eastAsiaTheme="minorHAnsi"/>
      <w:lang w:eastAsia="en-US"/>
    </w:rPr>
  </w:style>
  <w:style w:type="paragraph" w:customStyle="1" w:styleId="F93F10A47F594B85AB5CA0ACEAF805402">
    <w:name w:val="F93F10A47F594B85AB5CA0ACEAF805402"/>
    <w:rsid w:val="00035BA7"/>
    <w:pPr>
      <w:spacing w:before="40" w:after="160" w:line="260" w:lineRule="atLeast"/>
    </w:pPr>
    <w:rPr>
      <w:rFonts w:eastAsiaTheme="minorHAnsi"/>
      <w:lang w:eastAsia="en-US"/>
    </w:rPr>
  </w:style>
  <w:style w:type="paragraph" w:customStyle="1" w:styleId="456AA3ABDCD04CA68331F77EA7355AE02">
    <w:name w:val="456AA3ABDCD04CA68331F77EA7355AE02"/>
    <w:rsid w:val="00035BA7"/>
    <w:pPr>
      <w:spacing w:before="40" w:after="160" w:line="260" w:lineRule="atLeast"/>
    </w:pPr>
    <w:rPr>
      <w:rFonts w:eastAsiaTheme="minorHAnsi"/>
      <w:lang w:eastAsia="en-US"/>
    </w:rPr>
  </w:style>
  <w:style w:type="paragraph" w:customStyle="1" w:styleId="2AC1EA43C1C54397ABB36B44A5C152DA2">
    <w:name w:val="2AC1EA43C1C54397ABB36B44A5C152DA2"/>
    <w:rsid w:val="00035BA7"/>
    <w:pPr>
      <w:spacing w:before="40" w:after="160" w:line="260" w:lineRule="atLeast"/>
    </w:pPr>
    <w:rPr>
      <w:rFonts w:eastAsiaTheme="minorHAnsi"/>
      <w:lang w:eastAsia="en-US"/>
    </w:rPr>
  </w:style>
  <w:style w:type="paragraph" w:customStyle="1" w:styleId="2EF0E4F244684F169306171AF37452AE2">
    <w:name w:val="2EF0E4F244684F169306171AF37452AE2"/>
    <w:rsid w:val="00035BA7"/>
    <w:pPr>
      <w:spacing w:before="40" w:after="160" w:line="260" w:lineRule="atLeast"/>
    </w:pPr>
    <w:rPr>
      <w:rFonts w:eastAsiaTheme="minorHAnsi"/>
      <w:lang w:eastAsia="en-US"/>
    </w:rPr>
  </w:style>
  <w:style w:type="paragraph" w:customStyle="1" w:styleId="EFC719014AFC4378A58FFAB2880D1B3F2">
    <w:name w:val="EFC719014AFC4378A58FFAB2880D1B3F2"/>
    <w:rsid w:val="00035BA7"/>
    <w:pPr>
      <w:spacing w:before="40" w:after="160" w:line="260" w:lineRule="atLeast"/>
    </w:pPr>
    <w:rPr>
      <w:rFonts w:eastAsiaTheme="minorHAnsi"/>
      <w:lang w:eastAsia="en-US"/>
    </w:rPr>
  </w:style>
  <w:style w:type="paragraph" w:customStyle="1" w:styleId="7265B3D0773E43F4B52FCDC02F4059D22">
    <w:name w:val="7265B3D0773E43F4B52FCDC02F4059D22"/>
    <w:rsid w:val="00035BA7"/>
    <w:pPr>
      <w:spacing w:before="40" w:after="160" w:line="260" w:lineRule="atLeast"/>
    </w:pPr>
    <w:rPr>
      <w:rFonts w:eastAsiaTheme="minorHAnsi"/>
      <w:lang w:eastAsia="en-US"/>
    </w:rPr>
  </w:style>
  <w:style w:type="paragraph" w:customStyle="1" w:styleId="1E78C5EB544944DF9DA47C875C50061E1">
    <w:name w:val="1E78C5EB544944DF9DA47C875C50061E1"/>
    <w:rsid w:val="00035BA7"/>
    <w:pPr>
      <w:spacing w:before="40" w:after="160" w:line="260" w:lineRule="atLeast"/>
    </w:pPr>
    <w:rPr>
      <w:rFonts w:eastAsiaTheme="minorHAnsi"/>
      <w:lang w:eastAsia="en-US"/>
    </w:rPr>
  </w:style>
  <w:style w:type="paragraph" w:customStyle="1" w:styleId="6E5CFD3F15AD49E8BE926475D507CDBC">
    <w:name w:val="6E5CFD3F15AD49E8BE926475D507CDBC"/>
    <w:rsid w:val="00035BA7"/>
  </w:style>
  <w:style w:type="paragraph" w:customStyle="1" w:styleId="D912D1AAB7B549039075A42C65A32B6F">
    <w:name w:val="D912D1AAB7B549039075A42C65A32B6F"/>
    <w:rsid w:val="00035BA7"/>
  </w:style>
  <w:style w:type="paragraph" w:customStyle="1" w:styleId="B4F16664ABAB43AC8ADFCD4A778E4C13">
    <w:name w:val="B4F16664ABAB43AC8ADFCD4A778E4C13"/>
    <w:rsid w:val="00035BA7"/>
  </w:style>
  <w:style w:type="paragraph" w:customStyle="1" w:styleId="539E2E86A0C7439698BC9FD91E2568A9">
    <w:name w:val="539E2E86A0C7439698BC9FD91E2568A9"/>
    <w:rsid w:val="00035BA7"/>
  </w:style>
  <w:style w:type="paragraph" w:customStyle="1" w:styleId="3D4B8F5C3B074350A80E96520F6145F6">
    <w:name w:val="3D4B8F5C3B074350A80E96520F6145F6"/>
    <w:rsid w:val="00035BA7"/>
  </w:style>
  <w:style w:type="paragraph" w:customStyle="1" w:styleId="504200941CCA43F293EE1BB5D64FC120">
    <w:name w:val="504200941CCA43F293EE1BB5D64FC120"/>
    <w:rsid w:val="00035BA7"/>
  </w:style>
  <w:style w:type="paragraph" w:customStyle="1" w:styleId="EC724B4BB2FD48B787EF5A95ACAD23CB">
    <w:name w:val="EC724B4BB2FD48B787EF5A95ACAD23CB"/>
    <w:rsid w:val="00035BA7"/>
  </w:style>
  <w:style w:type="paragraph" w:customStyle="1" w:styleId="BCF2BCADC36F4D968914B6EECFEDBBF6">
    <w:name w:val="BCF2BCADC36F4D968914B6EECFEDBBF6"/>
    <w:rsid w:val="00035BA7"/>
  </w:style>
  <w:style w:type="paragraph" w:customStyle="1" w:styleId="99854E617A9E41AB8B5D4089648FAFF4">
    <w:name w:val="99854E617A9E41AB8B5D4089648FAFF4"/>
    <w:rsid w:val="00035BA7"/>
  </w:style>
  <w:style w:type="paragraph" w:customStyle="1" w:styleId="7E618D80C581449EB819B26B83C80903">
    <w:name w:val="7E618D80C581449EB819B26B83C80903"/>
    <w:rsid w:val="00035BA7"/>
  </w:style>
  <w:style w:type="paragraph" w:customStyle="1" w:styleId="99C6D21900334397B0186A892DE0368D">
    <w:name w:val="99C6D21900334397B0186A892DE0368D"/>
    <w:rsid w:val="00035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8600986cf9d4ea89778b493af454d63 xmlns="a068449e-65ee-4451-8dc9-32a3bd1ec357">
      <Terms xmlns="http://schemas.microsoft.com/office/infopath/2007/PartnerControls"/>
    </g8600986cf9d4ea89778b493af454d63>
    <ad6dba507fbc4fd3b014c09dd5fc86e8 xmlns="a068449e-65ee-4451-8dc9-32a3bd1ec357">
      <Terms xmlns="http://schemas.microsoft.com/office/infopath/2007/PartnerControls"/>
    </ad6dba507fbc4fd3b014c09dd5fc86e8>
    <TaxCatchAll xmlns="a068449e-65ee-4451-8dc9-32a3bd1ec357">
      <Value>167</Value>
      <Value>251</Value>
      <Value>175</Value>
      <Value>7</Value>
      <Value>260</Value>
      <Value>238</Value>
    </TaxCatchAll>
    <d7af982e400f482187269421307f3b6f xmlns="a068449e-65ee-4451-8dc9-32a3bd1ec357">
      <Terms xmlns="http://schemas.microsoft.com/office/infopath/2007/PartnerControls">
        <TermInfo xmlns="http://schemas.microsoft.com/office/infopath/2007/PartnerControls">
          <TermName xmlns="http://schemas.microsoft.com/office/infopath/2007/PartnerControls">Strategy and Governance</TermName>
          <TermId xmlns="http://schemas.microsoft.com/office/infopath/2007/PartnerControls">1ec7e6a7-365a-44a9-b68b-af866936c401</TermId>
        </TermInfo>
      </Terms>
    </d7af982e400f482187269421307f3b6f>
    <g50322b26d564f05a9c66a524a045680 xmlns="a068449e-65ee-4451-8dc9-32a3bd1ec357">
      <Terms xmlns="http://schemas.microsoft.com/office/infopath/2007/PartnerControls">
        <TermInfo xmlns="http://schemas.microsoft.com/office/infopath/2007/PartnerControls">
          <TermName xmlns="http://schemas.microsoft.com/office/infopath/2007/PartnerControls">MBIE</TermName>
          <TermId xmlns="http://schemas.microsoft.com/office/infopath/2007/PartnerControls">891a73b2-255c-4299-97c0-3dc8e67bb644</TermId>
        </TermInfo>
      </Terms>
    </g50322b26d564f05a9c66a524a045680>
    <bae495699a804ac5b07a8be31e75aad8 xmlns="a068449e-65ee-4451-8dc9-32a3bd1ec35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57e8af63-6844-4160-b336-cdee2ce228c2</TermId>
        </TermInfo>
      </Terms>
    </bae495699a804ac5b07a8be31e75aad8>
    <Subject_x0020_matter_x0020_expert xmlns="a068449e-65ee-4451-8dc9-32a3bd1ec357">
      <UserInfo>
        <DisplayName/>
        <AccountId xsi:nil="true"/>
        <AccountType/>
      </UserInfo>
    </Subject_x0020_matter_x0020_expert>
    <pb7332f13bb94cd89ec2cad81f3b8644 xmlns="a068449e-65ee-4451-8dc9-32a3bd1ec357">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b24b8314-c132-410d-993d-9eebb59a309e</TermId>
        </TermInfo>
      </Terms>
    </pb7332f13bb94cd89ec2cad81f3b8644>
    <ff6690a50d384ca386e5070f56377ec3 xmlns="a068449e-65ee-4451-8dc9-32a3bd1ec35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a3218f43-7003-4e05-a666-b4e9f4876d6e</TermId>
        </TermInfo>
      </Terms>
    </ff6690a50d384ca386e5070f56377ec3>
    <i2cd1c351fb845a3aabe77a442a8af64 xmlns="a068449e-65ee-4451-8dc9-32a3bd1ec357">
      <Terms xmlns="http://schemas.microsoft.com/office/infopath/2007/PartnerControls">
        <TermInfo xmlns="http://schemas.microsoft.com/office/infopath/2007/PartnerControls">
          <TermName xmlns="http://schemas.microsoft.com/office/infopath/2007/PartnerControls">Design and print</TermName>
          <TermId xmlns="http://schemas.microsoft.com/office/infopath/2007/PartnerControls">c9f3ea74-06a8-4976-b131-9e66070658a7</TermId>
        </TermInfo>
      </Terms>
    </i2cd1c351fb845a3aabe77a442a8af64>
    <RoutingRuleDescription xmlns="http://schemas.microsoft.com/sharepoint/v3">Generic word document template with simple MBIE branding</RoutingRule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BIE Document" ma:contentTypeID="0x0101003C9D201A96D4F2458175C1E01CC9A50400408AC17F40AABA43815A50532CC55E13" ma:contentTypeVersion="15" ma:contentTypeDescription="" ma:contentTypeScope="" ma:versionID="3e261bc9c87214e2e02cd8976ad1c573">
  <xsd:schema xmlns:xsd="http://www.w3.org/2001/XMLSchema" xmlns:xs="http://www.w3.org/2001/XMLSchema" xmlns:p="http://schemas.microsoft.com/office/2006/metadata/properties" xmlns:ns1="http://schemas.microsoft.com/sharepoint/v3" xmlns:ns2="a068449e-65ee-4451-8dc9-32a3bd1ec357" targetNamespace="http://schemas.microsoft.com/office/2006/metadata/properties" ma:root="true" ma:fieldsID="3acfbb0ce820b5fc0778caec0bf64a5c" ns1:_="" ns2:_="">
    <xsd:import namespace="http://schemas.microsoft.com/sharepoint/v3"/>
    <xsd:import namespace="a068449e-65ee-4451-8dc9-32a3bd1ec357"/>
    <xsd:element name="properties">
      <xsd:complexType>
        <xsd:sequence>
          <xsd:element name="documentManagement">
            <xsd:complexType>
              <xsd:all>
                <xsd:element ref="ns1:RoutingRuleDescription"/>
                <xsd:element ref="ns2:Subject_x0020_matter_x0020_expert" minOccurs="0"/>
                <xsd:element ref="ns2:ff6690a50d384ca386e5070f56377ec3" minOccurs="0"/>
                <xsd:element ref="ns2:d7af982e400f482187269421307f3b6f" minOccurs="0"/>
                <xsd:element ref="ns2:bae495699a804ac5b07a8be31e75aad8" minOccurs="0"/>
                <xsd:element ref="ns2:i2cd1c351fb845a3aabe77a442a8af64" minOccurs="0"/>
                <xsd:element ref="ns2:ad6dba507fbc4fd3b014c09dd5fc86e8" minOccurs="0"/>
                <xsd:element ref="ns2:pb7332f13bb94cd89ec2cad81f3b8644" minOccurs="0"/>
                <xsd:element ref="ns2:g8600986cf9d4ea89778b493af454d63" minOccurs="0"/>
                <xsd:element ref="ns2:TaxCatchAll" minOccurs="0"/>
                <xsd:element ref="ns2:g50322b26d564f05a9c66a524a045680"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68449e-65ee-4451-8dc9-32a3bd1ec357" elementFormDefault="qualified">
    <xsd:import namespace="http://schemas.microsoft.com/office/2006/documentManagement/types"/>
    <xsd:import namespace="http://schemas.microsoft.com/office/infopath/2007/PartnerControls"/>
    <xsd:element name="Subject_x0020_matter_x0020_expert" ma:index="10" nillable="true" ma:displayName="Subject matter expert" ma:description="Use this to identify the person who supplied the content and can be contacted for queries about the content." ma:list="UserInfo" ma:SharePointGroup="0" ma:internalName="Subject_x0020_matter_x0020_expert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f6690a50d384ca386e5070f56377ec3" ma:index="12" ma:taxonomy="true" ma:internalName="ff6690a50d384ca386e5070f56377ec3" ma:taxonomyFieldName="Document_x0020_Category" ma:displayName="Document Category" ma:readOnly="false" ma:default="" ma:fieldId="{ff6690a5-0d38-4ca3-86e5-070f56377ec3}" ma:taxonomyMulti="true" ma:sspId="1531cb89-fdc1-498b-b6b8-d8329ac0e46c" ma:termSetId="43d5836b-a5de-44f8-b956-d9b20d54cc23" ma:anchorId="00000000-0000-0000-0000-000000000000" ma:open="false" ma:isKeyword="false">
      <xsd:complexType>
        <xsd:sequence>
          <xsd:element ref="pc:Terms" minOccurs="0" maxOccurs="1"/>
        </xsd:sequence>
      </xsd:complexType>
    </xsd:element>
    <xsd:element name="d7af982e400f482187269421307f3b6f" ma:index="14" ma:taxonomy="true" ma:internalName="d7af982e400f482187269421307f3b6f" ma:taxonomyFieldName="BusinessGroup" ma:displayName="Business Group" ma:readOnly="false" ma:default="" ma:fieldId="{d7af982e-400f-4821-8726-9421307f3b6f}" ma:taxonomyMulti="true" ma:sspId="1531cb89-fdc1-498b-b6b8-d8329ac0e46c" ma:termSetId="26cea743-700d-4356-a435-7d6117760144" ma:anchorId="00000000-0000-0000-0000-000000000000" ma:open="false" ma:isKeyword="false">
      <xsd:complexType>
        <xsd:sequence>
          <xsd:element ref="pc:Terms" minOccurs="0" maxOccurs="1"/>
        </xsd:sequence>
      </xsd:complexType>
    </xsd:element>
    <xsd:element name="bae495699a804ac5b07a8be31e75aad8" ma:index="16" ma:taxonomy="true" ma:internalName="bae495699a804ac5b07a8be31e75aad8" ma:taxonomyFieldName="Branch" ma:displayName="Branch" ma:readOnly="false" ma:default="" ma:fieldId="{bae49569-9a80-4ac5-b07a-8be31e75aad8}" ma:taxonomyMulti="true" ma:sspId="1531cb89-fdc1-498b-b6b8-d8329ac0e46c" ma:termSetId="a1e04489-cb5f-4987-b4c2-1d6651cf4c67" ma:anchorId="00000000-0000-0000-0000-000000000000" ma:open="false" ma:isKeyword="false">
      <xsd:complexType>
        <xsd:sequence>
          <xsd:element ref="pc:Terms" minOccurs="0" maxOccurs="1"/>
        </xsd:sequence>
      </xsd:complexType>
    </xsd:element>
    <xsd:element name="i2cd1c351fb845a3aabe77a442a8af64" ma:index="18" nillable="true" ma:taxonomy="true" ma:internalName="i2cd1c351fb845a3aabe77a442a8af64" ma:taxonomyFieldName="How_x0020_do_x0020_I_x0020_category" ma:displayName="How do I category" ma:default="" ma:fieldId="{22cd1c35-1fb8-45a3-aabe-77a442a8af64}" ma:taxonomyMulti="true" ma:sspId="1531cb89-fdc1-498b-b6b8-d8329ac0e46c" ma:termSetId="fd1e6330-8e90-4f05-ab85-8f873f05df55" ma:anchorId="00000000-0000-0000-0000-000000000000" ma:open="false" ma:isKeyword="false">
      <xsd:complexType>
        <xsd:sequence>
          <xsd:element ref="pc:Terms" minOccurs="0" maxOccurs="1"/>
        </xsd:sequence>
      </xsd:complexType>
    </xsd:element>
    <xsd:element name="ad6dba507fbc4fd3b014c09dd5fc86e8" ma:index="20" nillable="true" ma:taxonomy="true" ma:internalName="ad6dba507fbc4fd3b014c09dd5fc86e8" ma:taxonomyFieldName="About_x0020_category" ma:displayName="About category" ma:readOnly="false" ma:default="" ma:fieldId="{ad6dba50-7fbc-4fd3-b014-c09dd5fc86e8}" ma:taxonomyMulti="true" ma:sspId="1531cb89-fdc1-498b-b6b8-d8329ac0e46c" ma:termSetId="1cc338ca-b593-4e9d-af26-d957b4e45a2f" ma:anchorId="00000000-0000-0000-0000-000000000000" ma:open="false" ma:isKeyword="false">
      <xsd:complexType>
        <xsd:sequence>
          <xsd:element ref="pc:Terms" minOccurs="0" maxOccurs="1"/>
        </xsd:sequence>
      </xsd:complexType>
    </xsd:element>
    <xsd:element name="pb7332f13bb94cd89ec2cad81f3b8644" ma:index="21" nillable="true" ma:taxonomy="true" ma:internalName="pb7332f13bb94cd89ec2cad81f3b8644" ma:taxonomyFieldName="MBIECategory" ma:displayName="MBIE Category" ma:readOnly="false" ma:default="" ma:fieldId="{9b7332f1-3bb9-4cd8-9ec2-cad81f3b8644}" ma:taxonomyMulti="true" ma:sspId="1531cb89-fdc1-498b-b6b8-d8329ac0e46c" ma:termSetId="374b63a5-9586-4701-ada7-b8badc096b00" ma:anchorId="00000000-0000-0000-0000-000000000000" ma:open="false" ma:isKeyword="false">
      <xsd:complexType>
        <xsd:sequence>
          <xsd:element ref="pc:Terms" minOccurs="0" maxOccurs="1"/>
        </xsd:sequence>
      </xsd:complexType>
    </xsd:element>
    <xsd:element name="g8600986cf9d4ea89778b493af454d63" ma:index="22" nillable="true" ma:taxonomy="true" ma:internalName="g8600986cf9d4ea89778b493af454d63" ma:taxonomyFieldName="MBIETags" ma:displayName="MBIE Tag" ma:default="" ma:fieldId="{08600986-cf9d-4ea8-9778-b493af454d63}" ma:taxonomyMulti="true" ma:sspId="1531cb89-fdc1-498b-b6b8-d8329ac0e46c" ma:termSetId="513ae6a6-cb76-4a9c-bff3-1e5dd37514f6"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897c6e4f-4628-4748-a94d-bb4d3ea25c94}" ma:internalName="TaxCatchAll" ma:showField="CatchAllData"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g50322b26d564f05a9c66a524a045680" ma:index="25" ma:taxonomy="true" ma:internalName="g50322b26d564f05a9c66a524a045680" ma:taxonomyFieldName="Agency" ma:displayName="Agency" ma:readOnly="false" ma:default="7;#MBIE|891a73b2-255c-4299-97c0-3dc8e67bb644" ma:fieldId="{050322b2-6d56-4f05-a9c6-6a524a045680}" ma:sspId="1531cb89-fdc1-498b-b6b8-d8329ac0e46c" ma:termSetId="8baf7922-63ac-4231-a256-78633b2de4b7"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897c6e4f-4628-4748-a94d-bb4d3ea25c94}" ma:internalName="TaxCatchAllLabel" ma:readOnly="true" ma:showField="CatchAllDataLabel" ma:web="a068449e-65ee-4451-8dc9-32a3bd1ec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0BF6-3B60-4F83-8EC1-F1B1DDF0C531}">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microsoft.com/sharepoint/v3"/>
    <ds:schemaRef ds:uri="http://purl.org/dc/terms/"/>
    <ds:schemaRef ds:uri="http://schemas.openxmlformats.org/package/2006/metadata/core-properties"/>
    <ds:schemaRef ds:uri="a068449e-65ee-4451-8dc9-32a3bd1ec357"/>
    <ds:schemaRef ds:uri="http://schemas.microsoft.com/office/2006/metadata/properties"/>
  </ds:schemaRefs>
</ds:datastoreItem>
</file>

<file path=customXml/itemProps2.xml><?xml version="1.0" encoding="utf-8"?>
<ds:datastoreItem xmlns:ds="http://schemas.openxmlformats.org/officeDocument/2006/customXml" ds:itemID="{DCF8A68D-6C2D-452A-A1E5-DD7BB63B054C}">
  <ds:schemaRefs>
    <ds:schemaRef ds:uri="http://schemas.microsoft.com/sharepoint/v3/contenttype/forms"/>
  </ds:schemaRefs>
</ds:datastoreItem>
</file>

<file path=customXml/itemProps3.xml><?xml version="1.0" encoding="utf-8"?>
<ds:datastoreItem xmlns:ds="http://schemas.openxmlformats.org/officeDocument/2006/customXml" ds:itemID="{C6F435C7-ABE4-420A-B448-04E9A5B6F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68449e-65ee-4451-8dc9-32a3bd1ec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FB5B19-20CF-4AB4-B610-3413BEC8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Trans-Tasman mutual recognition Form</Template>
  <TotalTime>1</TotalTime>
  <Pages>6</Pages>
  <Words>1407</Words>
  <Characters>8187</Characters>
  <Application>Microsoft Office Word</Application>
  <DocSecurity>4</DocSecurity>
  <Lines>310</Lines>
  <Paragraphs>139</Paragraphs>
  <ScaleCrop>false</ScaleCrop>
  <HeadingPairs>
    <vt:vector size="2" baseType="variant">
      <vt:variant>
        <vt:lpstr>Title</vt:lpstr>
      </vt:variant>
      <vt:variant>
        <vt:i4>1</vt:i4>
      </vt:variant>
    </vt:vector>
  </HeadingPairs>
  <TitlesOfParts>
    <vt:vector size="1" baseType="lpstr">
      <vt:lpstr>Generic document template</vt:lpstr>
    </vt:vector>
  </TitlesOfParts>
  <Manager>27449961</Manager>
  <Company>Ministry of Economic Development</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 template</dc:title>
  <dc:creator>Jeremiah Anos</dc:creator>
  <cp:lastModifiedBy>Kim Truscott</cp:lastModifiedBy>
  <cp:revision>2</cp:revision>
  <cp:lastPrinted>2014-01-12T20:36:00Z</cp:lastPrinted>
  <dcterms:created xsi:type="dcterms:W3CDTF">2018-05-31T03:38:00Z</dcterms:created>
  <dcterms:modified xsi:type="dcterms:W3CDTF">2018-05-31T03:38:00Z</dcterms:modified>
  <cp:category>27449961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0x0101003C9D201A96D4F2458175C1E01CC9A50400408AC17F40AABA43815A50532CC55E13</vt:lpwstr>
  </property>
  <property fmtid="{D5CDD505-2E9C-101B-9397-08002B2CF9AE}" pid="3" name="MBIECategory">
    <vt:lpwstr>167;#Document|b24b8314-c132-410d-993d-9eebb59a309e</vt:lpwstr>
  </property>
  <property fmtid="{D5CDD505-2E9C-101B-9397-08002B2CF9AE}" pid="4" name="MBIEFormCategory">
    <vt:lpwstr/>
  </property>
  <property fmtid="{D5CDD505-2E9C-101B-9397-08002B2CF9AE}" pid="5" name="Topic">
    <vt:lpwstr/>
  </property>
  <property fmtid="{D5CDD505-2E9C-101B-9397-08002B2CF9AE}" pid="6" name="Agency">
    <vt:lpwstr>7;#MBIE|891a73b2-255c-4299-97c0-3dc8e67bb644</vt:lpwstr>
  </property>
  <property fmtid="{D5CDD505-2E9C-101B-9397-08002B2CF9AE}" pid="7" name="BusinessGroup">
    <vt:lpwstr>238;#Strategy and Governance|1ec7e6a7-365a-44a9-b68b-af866936c401</vt:lpwstr>
  </property>
  <property fmtid="{D5CDD505-2E9C-101B-9397-08002B2CF9AE}" pid="8" name="i4bd4c3b2d404df29c9a674c7d83c0c9">
    <vt:lpwstr/>
  </property>
  <property fmtid="{D5CDD505-2E9C-101B-9397-08002B2CF9AE}" pid="9" name="Branch">
    <vt:lpwstr>251;#Communications|57e8af63-6844-4160-b336-cdee2ce228c2</vt:lpwstr>
  </property>
  <property fmtid="{D5CDD505-2E9C-101B-9397-08002B2CF9AE}" pid="10" name="About category">
    <vt:lpwstr/>
  </property>
  <property fmtid="{D5CDD505-2E9C-101B-9397-08002B2CF9AE}" pid="11" name="Document Category">
    <vt:lpwstr>260;#Template|a3218f43-7003-4e05-a666-b4e9f4876d6e</vt:lpwstr>
  </property>
  <property fmtid="{D5CDD505-2E9C-101B-9397-08002B2CF9AE}" pid="12" name="ie659c8e2d6b4ef6965133b43487581b">
    <vt:lpwstr/>
  </property>
  <property fmtid="{D5CDD505-2E9C-101B-9397-08002B2CF9AE}" pid="13" name="How do I category">
    <vt:lpwstr>175;#Design and print|c9f3ea74-06a8-4976-b131-9e66070658a7</vt:lpwstr>
  </property>
  <property fmtid="{D5CDD505-2E9C-101B-9397-08002B2CF9AE}" pid="14" name="Business Group">
    <vt:lpwstr/>
  </property>
  <property fmtid="{D5CDD505-2E9C-101B-9397-08002B2CF9AE}" pid="15" name="jabf5943e25b4fd1bb73c2f854a1a55d">
    <vt:lpwstr/>
  </property>
  <property fmtid="{D5CDD505-2E9C-101B-9397-08002B2CF9AE}" pid="16" name="MBIETags">
    <vt:lpwstr/>
  </property>
</Properties>
</file>